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09" w:rsidRDefault="00724309" w:rsidP="000F7C81">
      <w:pPr>
        <w:spacing w:after="0" w:line="540" w:lineRule="atLeast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724309" w:rsidRPr="000F7C81" w:rsidRDefault="00724309" w:rsidP="000F7C81">
      <w:pPr>
        <w:spacing w:after="0" w:line="5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0F7C81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Мастер-класс для </w:t>
      </w:r>
      <w:r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педагогов</w:t>
      </w:r>
    </w:p>
    <w:p w:rsidR="00724309" w:rsidRPr="000F7C81" w:rsidRDefault="00724309" w:rsidP="000F7C81">
      <w:pPr>
        <w:spacing w:after="0" w:line="360" w:lineRule="atLeast"/>
        <w:jc w:val="center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0F7C81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Тема: </w:t>
      </w:r>
      <w:r w:rsidRPr="000F7C81">
        <w:rPr>
          <w:rFonts w:ascii="Times New Roman" w:hAnsi="Times New Roman"/>
          <w:b/>
          <w:color w:val="231F20"/>
          <w:sz w:val="28"/>
          <w:szCs w:val="28"/>
          <w:lang w:eastAsia="ru-RU"/>
        </w:rPr>
        <w:t>«Детское экспериментирование как способ развития творческих</w:t>
      </w:r>
    </w:p>
    <w:p w:rsidR="00724309" w:rsidRPr="00795C07" w:rsidRDefault="00724309" w:rsidP="00795C07">
      <w:pPr>
        <w:spacing w:after="0" w:line="360" w:lineRule="atLeast"/>
        <w:jc w:val="center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0F7C81">
        <w:rPr>
          <w:rFonts w:ascii="Times New Roman" w:hAnsi="Times New Roman"/>
          <w:b/>
          <w:color w:val="231F20"/>
          <w:sz w:val="28"/>
          <w:szCs w:val="28"/>
          <w:lang w:eastAsia="ru-RU"/>
        </w:rPr>
        <w:t>способностей детей дошкольного возраста»</w:t>
      </w:r>
    </w:p>
    <w:bookmarkEnd w:id="0"/>
    <w:p w:rsidR="00724309" w:rsidRDefault="00724309" w:rsidP="000F7C81">
      <w:pPr>
        <w:spacing w:after="0" w:line="360" w:lineRule="atLeast"/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</w:pPr>
    </w:p>
    <w:p w:rsidR="00724309" w:rsidRPr="009818CC" w:rsidRDefault="00724309" w:rsidP="000F7C81">
      <w:pPr>
        <w:spacing w:after="0" w:line="360" w:lineRule="atLeast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Воспитатель</w:t>
      </w: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: Сазонова Ольга Геннадьевна</w:t>
      </w:r>
    </w:p>
    <w:p w:rsidR="00724309" w:rsidRPr="009818CC" w:rsidRDefault="00724309" w:rsidP="00795C07">
      <w:pPr>
        <w:spacing w:after="0" w:line="360" w:lineRule="atLeast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Место проведения:</w:t>
      </w: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воспитатель МДОУ МО </w:t>
      </w:r>
    </w:p>
    <w:p w:rsidR="00724309" w:rsidRPr="009818CC" w:rsidRDefault="00724309" w:rsidP="00795C07">
      <w:pPr>
        <w:spacing w:after="0" w:line="360" w:lineRule="atLeast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г. Краснодар «Детский сад №216»</w:t>
      </w:r>
    </w:p>
    <w:p w:rsidR="00724309" w:rsidRPr="009818CC" w:rsidRDefault="00724309" w:rsidP="000F7C81">
      <w:pPr>
        <w:spacing w:after="0" w:line="360" w:lineRule="atLeast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Продолжительность мастера- класса:</w:t>
      </w: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 20 мин</w:t>
      </w:r>
    </w:p>
    <w:p w:rsidR="00724309" w:rsidRPr="009818CC" w:rsidRDefault="00724309" w:rsidP="000F7C81">
      <w:pPr>
        <w:spacing w:after="0" w:line="360" w:lineRule="atLeast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Цель мастер- класса: </w:t>
      </w: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повышение профессиональной компетентности педагогов по использованию экспериментальной деятельности в работе с детьми дошкольного возраста.</w:t>
      </w:r>
    </w:p>
    <w:p w:rsidR="00724309" w:rsidRPr="009818CC" w:rsidRDefault="00724309" w:rsidP="000F7C81">
      <w:pPr>
        <w:spacing w:after="0" w:line="360" w:lineRule="atLeast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Задачи:</w:t>
      </w:r>
    </w:p>
    <w:p w:rsidR="00724309" w:rsidRPr="009818CC" w:rsidRDefault="00724309" w:rsidP="000F7C81">
      <w:pPr>
        <w:numPr>
          <w:ilvl w:val="0"/>
          <w:numId w:val="1"/>
        </w:numPr>
        <w:spacing w:after="0" w:line="360" w:lineRule="atLeast"/>
        <w:ind w:left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000000"/>
          <w:sz w:val="28"/>
          <w:szCs w:val="28"/>
          <w:lang w:eastAsia="ru-RU"/>
        </w:rPr>
        <w:t>Повысить профессиональное мастерство педагогов.</w:t>
      </w:r>
    </w:p>
    <w:p w:rsidR="00724309" w:rsidRPr="009818CC" w:rsidRDefault="00724309" w:rsidP="000F7C81">
      <w:pPr>
        <w:numPr>
          <w:ilvl w:val="0"/>
          <w:numId w:val="1"/>
        </w:numPr>
        <w:spacing w:after="0" w:line="360" w:lineRule="atLeast"/>
        <w:ind w:left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000000"/>
          <w:sz w:val="28"/>
          <w:szCs w:val="28"/>
          <w:lang w:eastAsia="ru-RU"/>
        </w:rPr>
        <w:t>Расширить знания педагогов о значении экспериментирования в развитии детей дошкольного возраста.</w:t>
      </w:r>
    </w:p>
    <w:p w:rsidR="00724309" w:rsidRPr="009818CC" w:rsidRDefault="00724309" w:rsidP="000F7C81">
      <w:pPr>
        <w:numPr>
          <w:ilvl w:val="0"/>
          <w:numId w:val="1"/>
        </w:numPr>
        <w:spacing w:after="0" w:line="360" w:lineRule="atLeast"/>
        <w:ind w:left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000000"/>
          <w:sz w:val="28"/>
          <w:szCs w:val="28"/>
          <w:lang w:eastAsia="ru-RU"/>
        </w:rPr>
        <w:t>Активизировать самостоятельную работу воспитателей, дать им возможность заимствовать элементы педагогического опыта.</w:t>
      </w:r>
    </w:p>
    <w:p w:rsidR="00724309" w:rsidRPr="009818CC" w:rsidRDefault="00724309" w:rsidP="000F7C81">
      <w:pPr>
        <w:numPr>
          <w:ilvl w:val="0"/>
          <w:numId w:val="1"/>
        </w:numPr>
        <w:spacing w:after="0" w:line="360" w:lineRule="atLeast"/>
        <w:ind w:left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000000"/>
          <w:sz w:val="28"/>
          <w:szCs w:val="28"/>
          <w:lang w:eastAsia="ru-RU"/>
        </w:rPr>
        <w:t>Создать и поддержать условия для развития творческого потенциала.</w:t>
      </w:r>
    </w:p>
    <w:p w:rsidR="00724309" w:rsidRPr="009818CC" w:rsidRDefault="00724309" w:rsidP="000F7C81">
      <w:pPr>
        <w:numPr>
          <w:ilvl w:val="0"/>
          <w:numId w:val="1"/>
        </w:numPr>
        <w:spacing w:after="0" w:line="360" w:lineRule="atLeast"/>
        <w:ind w:left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000000"/>
          <w:sz w:val="28"/>
          <w:szCs w:val="28"/>
          <w:lang w:eastAsia="ru-RU"/>
        </w:rPr>
        <w:t>Рефлексия собственного профессионального мастерства по теме мастер - класса.</w:t>
      </w:r>
    </w:p>
    <w:p w:rsidR="00724309" w:rsidRPr="009818CC" w:rsidRDefault="00724309" w:rsidP="000F7C81">
      <w:pPr>
        <w:spacing w:after="0" w:line="360" w:lineRule="atLeast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Оборудование: </w:t>
      </w: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компьютер, проектор, презентация.</w:t>
      </w:r>
    </w:p>
    <w:p w:rsidR="00724309" w:rsidRPr="009818CC" w:rsidRDefault="00724309" w:rsidP="000F7C81">
      <w:pPr>
        <w:spacing w:after="0" w:line="360" w:lineRule="atLeast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Раздаточный материал:</w:t>
      </w: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 шаблоны, цветные мелки, соль «Экстра», клей, кисточки, салфетки.</w:t>
      </w:r>
    </w:p>
    <w:p w:rsidR="00724309" w:rsidRPr="009818CC" w:rsidRDefault="00724309" w:rsidP="00B53047">
      <w:pPr>
        <w:spacing w:after="0" w:line="360" w:lineRule="atLeast"/>
        <w:jc w:val="center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Ход мастер - класса:</w:t>
      </w:r>
    </w:p>
    <w:p w:rsidR="00724309" w:rsidRPr="009818CC" w:rsidRDefault="00724309" w:rsidP="000F7C81">
      <w:pPr>
        <w:spacing w:before="75" w:after="75" w:line="360" w:lineRule="atLeast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b/>
          <w:color w:val="231F20"/>
          <w:sz w:val="28"/>
          <w:szCs w:val="28"/>
          <w:lang w:eastAsia="ru-RU"/>
        </w:rPr>
        <w:t>Уважаемые коллеги!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Общеизвестно, педагоги как пчелки, которые трудятся не покладая рук, стремясь собрать как можно больше полезного, интересного и необходимого для своей работы. Вот и сегодня мы собрались с вами, чтобы поделиться опытом, и я надеюсь, что каждый из вас унесет с собой что-то новое, необходимое и значимое.</w:t>
      </w:r>
    </w:p>
    <w:p w:rsidR="00724309" w:rsidRPr="009818CC" w:rsidRDefault="00724309" w:rsidP="000F7C81">
      <w:pPr>
        <w:spacing w:after="0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Теоретическая часть.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Мы все хотим, чтобы наши дети были лучше нас – красивее, талантливее, умнее. Природа подарила им эту возможность, которую нужно раскрыть, сохранить, а дальше они будут радовать нас, удивлять и восхищать.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Каждый ребенок по своей природе – творец. Как правило, его творческие возможности находятся в скрытом состоянии и не всегда полностью реализуются. Создавая условия, побуждающие ребенка к занятиям творчеством, можно разбудить эти дремлющие, до поры до времени, творческие наклонности.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Творческие способности - далеко не новый предмет исследования. Жизнь в эпоху научно-технического прогресса становится все разнообразнее и сложнее. И она требует от человека не шаблонных, привычных действий, а подвижности, гибкости мышления, творческого подхода к решению проблем. Если учесть тот факт, что доля умственного труда почти во всех профессиях постоянно растет, а все большая часть исполнительской деятельности перекладывается на машины, то становиться очевидным, что творческие способности человека следует признать самой существенной частью его интеллекта и задачу их развития - одной из важнейших задач в воспитании современного человека. То, насколько продвинется вперед человеческое общество в будущем, будет определяться творческим потенциалом подрастающего поколения.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Чтобы решить эту серьезную, на мой взгляд, проблему современного общества, надо создать ребенку соответствующие условия.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     Анализ психолого - педагогической литературы по проблеме развития творчества у детей дошкольного возраста свидетельствует, что основанием этого процесса является продуктивная познавательная  деятельность детей. Именно с такой деятельностью детей дошкольного возраста большинство исследователей связывают развитие творческих способностей ребёнка. 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    Образование детей должно строиться как увлекательная проблемно –практическая  деятельность, обеспечивающая субъектную позицию ребенка и постоянный рост его самостоятельности и творчества. Такую возможность развивать в единстве познавательную, эмоциональную и практическую сферу особенностей ребенка дает деятельность экспериментального характера.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    Дошкольники любят экспериментирование, так как эта деятельность отвечает особенностям их мышления- наглядно-образного и наглядно-действенного.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Главным достоинством экспериментирования является то, что даются детям реальные представления о предмете или явлении, о взаимоотношении с другими предметами, а также со средой, в которой они находятся.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    В процессе организации детского экспериментирования я придерживаюсь определенной структуры.</w:t>
      </w:r>
    </w:p>
    <w:p w:rsidR="00724309" w:rsidRPr="009818CC" w:rsidRDefault="00724309" w:rsidP="000F7C81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000000"/>
          <w:sz w:val="28"/>
          <w:szCs w:val="28"/>
          <w:lang w:eastAsia="ru-RU"/>
        </w:rPr>
        <w:t>Постановка, формулирование проблемы;</w:t>
      </w:r>
    </w:p>
    <w:p w:rsidR="00724309" w:rsidRPr="009818CC" w:rsidRDefault="00724309" w:rsidP="000F7C81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000000"/>
          <w:sz w:val="28"/>
          <w:szCs w:val="28"/>
          <w:lang w:eastAsia="ru-RU"/>
        </w:rPr>
        <w:t>Выдвижение предположений, отбор способов проверки, выдвинутых    деталей;</w:t>
      </w:r>
    </w:p>
    <w:p w:rsidR="00724309" w:rsidRPr="009818CC" w:rsidRDefault="00724309" w:rsidP="000F7C81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000000"/>
          <w:sz w:val="28"/>
          <w:szCs w:val="28"/>
          <w:lang w:eastAsia="ru-RU"/>
        </w:rPr>
        <w:t>Проверка гипотез;</w:t>
      </w:r>
    </w:p>
    <w:p w:rsidR="00724309" w:rsidRPr="009818CC" w:rsidRDefault="00724309" w:rsidP="000F7C81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000000"/>
          <w:sz w:val="28"/>
          <w:szCs w:val="28"/>
          <w:lang w:eastAsia="ru-RU"/>
        </w:rPr>
        <w:t>Подведение итогов, вывод;</w:t>
      </w:r>
    </w:p>
    <w:p w:rsidR="00724309" w:rsidRPr="009818CC" w:rsidRDefault="00724309" w:rsidP="000F7C81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000000"/>
          <w:sz w:val="28"/>
          <w:szCs w:val="28"/>
          <w:lang w:eastAsia="ru-RU"/>
        </w:rPr>
        <w:t>Фиксация результатов;</w:t>
      </w:r>
    </w:p>
    <w:p w:rsidR="00724309" w:rsidRPr="009818CC" w:rsidRDefault="00724309" w:rsidP="000F7C81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000000"/>
          <w:sz w:val="28"/>
          <w:szCs w:val="28"/>
          <w:lang w:eastAsia="ru-RU"/>
        </w:rPr>
        <w:t>Вопросы детей.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    Тему для экспериментов выбираю с учетом интересов детей, а также   в соответствии с тематикой  и событийностью.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В своей работе я интегрирую разные виды экспериментирования.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Это эксперименты с реальными объектами и абстрактными объектами.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С реальным объектом - это экспериментирование с объектами живой и  не живой природой, рукотворным миром.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-А эксперимент с абстрактным объектом? Что это? Что такое абстрактный объект?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Абстрактные объекты - это объекты слова, представления и отношения. (Дети могут предположить, что можно делать с объектом, где можно использовать этот объект, придумывают новые слова, занимаются словотворчеством.)</w:t>
      </w:r>
    </w:p>
    <w:p w:rsidR="00724309" w:rsidRPr="009818CC" w:rsidRDefault="00724309" w:rsidP="000F7C81">
      <w:pPr>
        <w:spacing w:after="0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Практическая часть.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 А как применяются эти методы экспериментирования на практике, вы поймете в ходе дальнейшей работы.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 И сейчас я предлагаю провести эксперимент с объектом неживой природы.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Ответьте мне на вопрос: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- Какая нота и продукт называются одинаково? (соль)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- Правильно!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- Сегодня с вами мы будем преобразовывать самую обыкновенную соль.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- Как вы думаете можно ли окрашивать соль?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- Конечно, можно. А как это можно сделать? (С детьми окрашиваем соль акварельными красками, ничего не получается, т.к. соль растворяется в воде)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Хочу открыть вам маленький секрет и поделиться с вами самым легким и самым быстрым способом окрашивания соли.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Предлагаю сделать вот такие необычные цветные картинки. Я предлагаю расписать  яйца 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- Ну что приступим к работе.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- Снимайте салфетки, вы увидите все необходимое для нашей деятельности.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Технология выполнения работы: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(Детям доставляет большое удовольствие выполнять такие действия, в процессе такой деятельности, у ребенка развивается мелкая моторка.)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Также, такой способ окрашивания соли, помогает снять внутреннее напряжение, как у ребенка, так и у взрослого человека.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Пока коллеги работают, я расскажу немного о соли. Соль очень интересный объект для исследования. Ее можно использовать для различных опытов и узнавать совершенно разные  свойства соли.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- Растворимость соли.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- Волшебное свойство соли удерживать на поверхности разные предметы.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- Из соли можно выращивать различные кристаллы.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Все это интересно и очень нравится детям.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Так же можно реализовывать различные долгосрочные проекты. Во время проектной деятельности можно наблюдать за солью, узнавать полезные свойства соли с медицинской точки зрения, исследовать зачем нужна соль, насколько может быть вредно использование  большого количества соли.)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Сделали, покажите свои картинки коллегам, как красиво получилось. Дети, тоже очень радуются, восхищаются своими работами.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- А теперь придумайте название своей работе, но такое, чтобы в нем звучало слово соль.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(«Соленая радуга», «До, Ми, Солька», «Соленая фантазия»)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- Молодцы. А вот представьте, что эту разноцветный сувенир вам нужно подарить, кому вы подарите? Представили?  Скажите: Какие же ощущения он будет испытывать? (Радость, восхищение, восторг). Молодцы.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- Вот сейчас мы с вами попробовали экспериментировать со словом- абстрактным объектом. Мы придумывали название нашей работе, представляли, кому хотим подарить сувенир-  в данном случае наш реальный объект- яйцо-сувенир, а абстрактный объект- слово, предположение.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b/>
          <w:color w:val="231F20"/>
          <w:sz w:val="28"/>
          <w:szCs w:val="28"/>
          <w:lang w:eastAsia="ru-RU"/>
        </w:rPr>
        <w:t>Уважаемые коллеги!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Посмотрите, что получилось у меня.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Я окрасила соль гуашью, получается очень ярко выразительно. Такую работу, сделанную своими руками не стыдно кому –то подарить.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А еще можно сделать красивые и оригинальные подсвечники, стакан обмазать клеем и насыпать на него соль, получается очень оригинально.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Итак, детское экспериментирование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умение изобретать, использовать нестандартные решения, а в итоге создавать творческую личность.</w:t>
      </w:r>
    </w:p>
    <w:p w:rsidR="00724309" w:rsidRPr="009818CC" w:rsidRDefault="00724309" w:rsidP="000F7C81">
      <w:pPr>
        <w:spacing w:after="0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Рефлексия</w:t>
      </w: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Уважаемые коллеги у вас на столах лежат ленточки, зеленого и красного цвета. Если вы считаете, что мой опыт полезен в вашей работе с детьми, привяжите на свою поделку зеленую ленту, а если считаете, что бесполезен и вам не пригодится, то красную.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Благодарю всех присутствующих за активное участие, мне очень приятно было с вами работать. Свои поделки  вы можете забрать на память.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Спасибо всем за внимание.</w:t>
      </w:r>
    </w:p>
    <w:p w:rsidR="00724309" w:rsidRPr="009818CC" w:rsidRDefault="00724309" w:rsidP="000F7C81">
      <w:pPr>
        <w:spacing w:before="75" w:after="75" w:line="360" w:lineRule="atLeast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818CC">
        <w:rPr>
          <w:rFonts w:ascii="Times New Roman" w:hAnsi="Times New Roman"/>
          <w:color w:val="231F20"/>
          <w:sz w:val="28"/>
          <w:szCs w:val="28"/>
          <w:lang w:eastAsia="ru-RU"/>
        </w:rPr>
        <w:t> </w:t>
      </w:r>
    </w:p>
    <w:p w:rsidR="00724309" w:rsidRPr="009818CC" w:rsidRDefault="00724309" w:rsidP="000F7C81">
      <w:pPr>
        <w:spacing w:after="0" w:line="360" w:lineRule="atLeast"/>
        <w:jc w:val="both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</w:p>
    <w:p w:rsidR="00724309" w:rsidRPr="009818CC" w:rsidRDefault="00724309" w:rsidP="000F7C81">
      <w:pPr>
        <w:spacing w:after="0" w:line="360" w:lineRule="atLeast"/>
        <w:jc w:val="both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</w:p>
    <w:sectPr w:rsidR="00724309" w:rsidRPr="009818CC" w:rsidSect="0030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009"/>
    <w:multiLevelType w:val="multilevel"/>
    <w:tmpl w:val="4674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506F0"/>
    <w:multiLevelType w:val="multilevel"/>
    <w:tmpl w:val="A654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AD3C4E"/>
    <w:multiLevelType w:val="multilevel"/>
    <w:tmpl w:val="601C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2CA"/>
    <w:rsid w:val="000F7C81"/>
    <w:rsid w:val="00302B87"/>
    <w:rsid w:val="00724309"/>
    <w:rsid w:val="00795C07"/>
    <w:rsid w:val="008154C7"/>
    <w:rsid w:val="009818CC"/>
    <w:rsid w:val="00A87768"/>
    <w:rsid w:val="00B53047"/>
    <w:rsid w:val="00CF42CA"/>
    <w:rsid w:val="00D658E5"/>
    <w:rsid w:val="00E06C30"/>
    <w:rsid w:val="00EB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1230</Words>
  <Characters>7012</Characters>
  <Application>Microsoft Office Outlook</Application>
  <DocSecurity>0</DocSecurity>
  <Lines>0</Lines>
  <Paragraphs>0</Paragraphs>
  <ScaleCrop>false</ScaleCrop>
  <Company>SiBeRiA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 для педагогов</dc:title>
  <dc:subject/>
  <dc:creator>user</dc:creator>
  <cp:keywords/>
  <dc:description/>
  <cp:lastModifiedBy>Н</cp:lastModifiedBy>
  <cp:revision>2</cp:revision>
  <dcterms:created xsi:type="dcterms:W3CDTF">2020-11-17T01:44:00Z</dcterms:created>
  <dcterms:modified xsi:type="dcterms:W3CDTF">2020-11-17T01:44:00Z</dcterms:modified>
</cp:coreProperties>
</file>