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C9" w:rsidRDefault="005F41C9" w:rsidP="00293B9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b/>
          <w:bCs/>
          <w:color w:val="000000"/>
          <w:sz w:val="32"/>
          <w:szCs w:val="32"/>
        </w:rPr>
        <w:t>Мастер –класс для родителей в старшей группе.</w:t>
      </w:r>
    </w:p>
    <w:p w:rsidR="005F41C9" w:rsidRDefault="005F41C9" w:rsidP="00293B9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Тема: «Здоровый образ жизни – хорошая привычка».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b/>
          <w:bCs/>
          <w:color w:val="000000"/>
          <w:sz w:val="28"/>
          <w:szCs w:val="28"/>
        </w:rPr>
        <w:t>Цель:</w:t>
      </w:r>
      <w:r w:rsidRPr="00983854">
        <w:rPr>
          <w:rStyle w:val="c0"/>
          <w:color w:val="000000"/>
          <w:sz w:val="28"/>
          <w:szCs w:val="28"/>
        </w:rPr>
        <w:t> активизация участия родителей в приобщении детей к здоровому образу жизни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Задачи: укреплять здоровье детей; способствовать их гармоничному физическому развитию; обогащать педагогический опыт родителей по теме мастер - класса; согласовать действия педагогов и родителей по вопросу здорового образа жизни детей; проявлять единство в подходах и требованиях; способствовать формированию привычки здорового образа жизни в семье; укреплять сотрудничество семьи и педагогического коллектива.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Участники: родители, воспитатели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b/>
          <w:bCs/>
          <w:color w:val="000000"/>
          <w:sz w:val="28"/>
          <w:szCs w:val="28"/>
        </w:rPr>
        <w:t>План проведения</w:t>
      </w:r>
      <w:r w:rsidRPr="00983854">
        <w:rPr>
          <w:rStyle w:val="c0"/>
          <w:color w:val="000000"/>
          <w:sz w:val="28"/>
          <w:szCs w:val="28"/>
        </w:rPr>
        <w:t>:</w:t>
      </w:r>
    </w:p>
    <w:p w:rsidR="005F41C9" w:rsidRPr="005225CD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25CD">
        <w:rPr>
          <w:rStyle w:val="c0"/>
          <w:b/>
          <w:bCs/>
          <w:color w:val="000000"/>
          <w:sz w:val="28"/>
          <w:szCs w:val="28"/>
        </w:rPr>
        <w:t>I</w:t>
      </w:r>
      <w:r w:rsidRPr="005225CD">
        <w:rPr>
          <w:rStyle w:val="c0"/>
          <w:color w:val="000000"/>
          <w:sz w:val="28"/>
          <w:szCs w:val="28"/>
        </w:rPr>
        <w:t>. Вступительный этап. Представление.</w:t>
      </w:r>
    </w:p>
    <w:p w:rsidR="005F41C9" w:rsidRPr="005225CD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25CD">
        <w:rPr>
          <w:rStyle w:val="c0"/>
          <w:b/>
          <w:bCs/>
          <w:color w:val="000000"/>
          <w:sz w:val="28"/>
          <w:szCs w:val="28"/>
        </w:rPr>
        <w:t>II.</w:t>
      </w:r>
      <w:r w:rsidRPr="005225CD">
        <w:rPr>
          <w:rStyle w:val="c0"/>
          <w:color w:val="000000"/>
          <w:sz w:val="28"/>
          <w:szCs w:val="28"/>
        </w:rPr>
        <w:t> Основная часть:</w:t>
      </w:r>
    </w:p>
    <w:p w:rsidR="005F41C9" w:rsidRPr="005225CD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25CD">
        <w:rPr>
          <w:rStyle w:val="c0"/>
          <w:color w:val="000000"/>
          <w:sz w:val="28"/>
          <w:szCs w:val="28"/>
        </w:rPr>
        <w:t>1) Введение в проблему;</w:t>
      </w:r>
    </w:p>
    <w:p w:rsidR="005F41C9" w:rsidRPr="005225CD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25CD">
        <w:rPr>
          <w:rStyle w:val="c0"/>
          <w:color w:val="000000"/>
          <w:sz w:val="28"/>
          <w:szCs w:val="28"/>
        </w:rPr>
        <w:t>2) -Практические занятия</w:t>
      </w:r>
    </w:p>
    <w:p w:rsidR="005F41C9" w:rsidRPr="005225CD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25CD">
        <w:rPr>
          <w:rStyle w:val="c0"/>
          <w:color w:val="000000"/>
          <w:sz w:val="28"/>
          <w:szCs w:val="28"/>
        </w:rPr>
        <w:t>- Обратная связь с родителями;</w:t>
      </w:r>
    </w:p>
    <w:p w:rsidR="005F41C9" w:rsidRPr="005225CD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225CD">
        <w:rPr>
          <w:rStyle w:val="c0"/>
          <w:color w:val="000000"/>
          <w:sz w:val="28"/>
          <w:szCs w:val="28"/>
        </w:rPr>
        <w:t>3) Обсуждение памятки для родителей «Здоровье вашего ребенка в ваших руках! »;</w:t>
      </w:r>
    </w:p>
    <w:p w:rsidR="005F41C9" w:rsidRPr="005225CD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225CD">
        <w:rPr>
          <w:rStyle w:val="c0"/>
          <w:color w:val="000000"/>
          <w:sz w:val="28"/>
          <w:szCs w:val="28"/>
        </w:rPr>
        <w:t>4) Утренняя гимнастика совместно с родителями;</w:t>
      </w:r>
    </w:p>
    <w:p w:rsidR="005F41C9" w:rsidRPr="005225CD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225CD">
        <w:rPr>
          <w:rStyle w:val="c0"/>
          <w:color w:val="000000"/>
          <w:sz w:val="28"/>
          <w:szCs w:val="28"/>
        </w:rPr>
        <w:t>5) Массаж и дыхательная гимнастика;</w:t>
      </w:r>
    </w:p>
    <w:p w:rsidR="005F41C9" w:rsidRPr="005225CD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25CD">
        <w:rPr>
          <w:rStyle w:val="c0"/>
          <w:color w:val="000000"/>
          <w:sz w:val="28"/>
          <w:szCs w:val="28"/>
        </w:rPr>
        <w:t>6) Игра – танец под песню «Лавата»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25CD">
        <w:rPr>
          <w:rStyle w:val="c0"/>
          <w:b/>
          <w:bCs/>
          <w:color w:val="000000"/>
          <w:sz w:val="28"/>
          <w:szCs w:val="28"/>
        </w:rPr>
        <w:t>III.</w:t>
      </w:r>
      <w:r w:rsidRPr="005225CD">
        <w:rPr>
          <w:rStyle w:val="c0"/>
          <w:color w:val="000000"/>
          <w:sz w:val="28"/>
          <w:szCs w:val="28"/>
        </w:rPr>
        <w:t> Обмен мнениями, впечатлениями.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b/>
          <w:bCs/>
          <w:color w:val="000000"/>
          <w:sz w:val="28"/>
          <w:szCs w:val="28"/>
        </w:rPr>
        <w:t>Ход мероприятия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I. Подготовительный этап.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1. Анкетирование родителей «Развитие культурно – гигиенических навыков».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2. Оформление памяток для родителей.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II. Вступительный этап.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Добрый вечер, уважаемые родители! Мы рады, что вы присутствуете на нашем мастер - классе, посвящённом проблеме здорового образа жизни детей.Все родители хотят создать малышу наилучшие условия для успешного жизненного старта. И начинать имеет смысл с приобщения наших детей к здоровому образу жизни.Но прежде чем мы начнём, давайте поздороваемся друг с другом. (Родители здороваются с соседями справа и слева).А знаете, вы ведь не просто поздоровались, вы подарили друг другу частичку здоровья, потому что сказали «Здравствуйте!» – «здоровья желаю».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III. Основная часть.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1) Введение в проблему.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Забота о здоровье ребенка стала занимать во всем мире приоритетные позицию это и понятно, поскольку любой стране нужны личности творческие, гармонично развитые, активные и здоровые.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Здоровый и развитый ребенок обладает хорошей сопротивляемостью к организма к вредным факторам среды и устойчивостью к утомлению, социально и физиологически адаптирован.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Проблема, с которой часто сталкиваются педагоги детских садов, – это несоблюдение режима дня детей дома. Зачастую дома родители не укладывают вовремя ребенка спать, как днем, так и ночью, таким образом, сбивается его привычный образ жизни, дома родители также не занимаются с ребенком гимнастикой, дома дети могут перекусить конфеткой, бутербродом, это тоже отрицательно сказывается на здоровье ребенка. На основании этого можно сделать вывод, что работу по приобщению к здоровому образу жизни надо начинать со взрослых.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b/>
          <w:bCs/>
          <w:color w:val="000000"/>
          <w:sz w:val="28"/>
          <w:szCs w:val="28"/>
        </w:rPr>
        <w:t>Практические занятия.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Я предлагаю, вам, родители, помочь мне в изготовлении нестандартного спортивного оборудования для занятий с детками.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</w:t>
      </w:r>
      <w:r w:rsidRPr="00983854">
        <w:rPr>
          <w:rStyle w:val="c0"/>
          <w:color w:val="000000"/>
          <w:sz w:val="28"/>
          <w:szCs w:val="28"/>
        </w:rPr>
        <w:t>. «Волшебный коврик»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Предназначено для босохождения, исправления и предотвращения плоскостопия, закаливания. Применяется для физических упражнений, в ходе просыпательной гимнастики, совместных спортивных мероприятий с родителями. Данное оборудование изготовлено из пластиковых бутылок с пробками на основе драповой ткани.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Нам понадобится: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- пластиковые бутылки можно также заменить выпуклыми пуговичками, пробками, старыми фломастерами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- ткань или линолеум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Отрезаем «дорожку» ткани или линолеума и крепим на нее выше указанные предметы.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Дети с удовольствием бегают по такой дорожке в носочках.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Обратная связь с родителями.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• Как закаливать ослабленного ребенка? (Такому ребенку необходимо полноценное питание, богатое витаминами, минеральными солями, домашний режим дня его должен быть продолжением режим дня детского сада, активная прогулка, которая нормализует аппетит и сон ребенка, и постепенное минимальное закаливание)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• Что делать если ребенок не проявляет интерес к занятиям физкультурой (Необходимо стать для него примером, заниматься вместе с ним, можно под музыку, объяснить, как это полезно, как мы помогаем нашему организму сопротивляться различным вирусам и болезням.)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3) Обсуждение </w:t>
      </w:r>
      <w:r w:rsidRPr="00983854">
        <w:rPr>
          <w:rStyle w:val="c0"/>
          <w:b/>
          <w:bCs/>
          <w:color w:val="000000"/>
          <w:sz w:val="28"/>
          <w:szCs w:val="28"/>
        </w:rPr>
        <w:t>памятки</w:t>
      </w:r>
      <w:r w:rsidRPr="00983854">
        <w:rPr>
          <w:rStyle w:val="c0"/>
          <w:color w:val="000000"/>
          <w:sz w:val="28"/>
          <w:szCs w:val="28"/>
        </w:rPr>
        <w:t> для родителей «Здоровье вашего ребенка в ваших руках! »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(Родители по очереди зачитывают пункты памятки и высказывают своё мнение.)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1. Активно использовать целебные природные силы (чистая вода, лучи солнечного света, чистый воздух, фитонцидные свойства растений)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2. Спокойный, доброжелательный и психологический климат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3. Правильный режим дня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• Прогулка (не менее двух раз в день по два часа, летом неограниченно, в любую погоду, за исключением особо неблагоприятных условий)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• Сон (малыш ежедневно засыпал, утром и вечером, в одно и то же время)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4. Полноценное питание (продукты, богатые витаминами, минеральными солями, творог, каши)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5. Важны желание родителей вести здоровый образ жизни (собственное питание, положительный пример взрослого.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6. Закаливание детей</w:t>
      </w:r>
    </w:p>
    <w:p w:rsidR="005F41C9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Необходимо объединение усилий педагогов и родителей в достижении поставленных задач (согласованность в действиях, единство в подходах и требованиях).</w:t>
      </w:r>
    </w:p>
    <w:p w:rsidR="005F41C9" w:rsidRPr="00983854" w:rsidRDefault="005F41C9" w:rsidP="00983854">
      <w:pPr>
        <w:pStyle w:val="Normal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983854">
        <w:rPr>
          <w:color w:val="000000"/>
          <w:sz w:val="28"/>
          <w:szCs w:val="28"/>
        </w:rPr>
        <w:t>Утренняя гимнастика - первый шаг к здоровью и обязательная часть ежедневного режима ребенка. В детском саду каждое утро обязательно проводятся комплексы утренней гимнастики. Не надо забывать про гимнастику и дома.</w:t>
      </w:r>
    </w:p>
    <w:p w:rsidR="005F41C9" w:rsidRPr="00983854" w:rsidRDefault="005F41C9" w:rsidP="00983854">
      <w:pPr>
        <w:pStyle w:val="Normal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3854">
        <w:rPr>
          <w:color w:val="000000"/>
          <w:sz w:val="28"/>
          <w:szCs w:val="28"/>
        </w:rPr>
        <w:t>Сделать утром веселую разминку вместе с мамой и папой - прекрасная идея! И не такая уж невыполнимая, как кажется на первый взгляд. Всего несколько минут в день - и хорошее самочувствие плюс отличное настроение обеспечены каждому.</w:t>
      </w:r>
    </w:p>
    <w:p w:rsidR="005F41C9" w:rsidRPr="00983854" w:rsidRDefault="005F41C9" w:rsidP="00983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3854">
        <w:rPr>
          <w:color w:val="000000"/>
          <w:sz w:val="28"/>
          <w:szCs w:val="28"/>
        </w:rPr>
        <w:t>Предлагаю выполнить комплекс утренней гимнастики, который можно делать совместно с детьми.</w:t>
      </w:r>
    </w:p>
    <w:p w:rsidR="005F41C9" w:rsidRPr="00983854" w:rsidRDefault="005F41C9" w:rsidP="00983854">
      <w:pPr>
        <w:pStyle w:val="NormalWeb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sz w:val="28"/>
          <w:szCs w:val="28"/>
        </w:rPr>
      </w:pPr>
      <w:r w:rsidRPr="00983854">
        <w:rPr>
          <w:b/>
          <w:bCs/>
          <w:sz w:val="28"/>
          <w:szCs w:val="28"/>
        </w:rPr>
        <w:t>Родители выполняют комплекс утренней гимнастики «Солнышко лучистое»</w:t>
      </w:r>
    </w:p>
    <w:p w:rsidR="005F41C9" w:rsidRPr="00983854" w:rsidRDefault="005F41C9" w:rsidP="00983854">
      <w:pPr>
        <w:pStyle w:val="c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983854">
        <w:rPr>
          <w:color w:val="000000"/>
          <w:sz w:val="28"/>
          <w:szCs w:val="28"/>
        </w:rPr>
        <w:t>Одними из способов закаливания организма являются массаж и дыхательная гимнастика</w:t>
      </w:r>
    </w:p>
    <w:p w:rsidR="005F41C9" w:rsidRPr="00983854" w:rsidRDefault="005F41C9" w:rsidP="00983854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color w:val="000000"/>
          <w:sz w:val="28"/>
          <w:szCs w:val="28"/>
        </w:rPr>
        <w:t>Массаж полезен в любом возрасте: он улучшает кровообращение кожи, снимает напряжение мышц, нормализует деятельность центральной нервной системы.</w:t>
      </w:r>
    </w:p>
    <w:p w:rsidR="005F41C9" w:rsidRPr="00983854" w:rsidRDefault="005F41C9" w:rsidP="00983854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color w:val="000000"/>
          <w:sz w:val="28"/>
          <w:szCs w:val="28"/>
        </w:rPr>
        <w:t>Если мама сама делает своему малышу несложный массаж, то это становится дополнительным поводом для эмоционально–физическим общения матери и ребенка, способствует укреплению чувства доверия и взаимопонимания. Во время массажа ребенок получает удовольствие и успокоение.</w:t>
      </w:r>
    </w:p>
    <w:p w:rsidR="005F41C9" w:rsidRPr="00983854" w:rsidRDefault="005F41C9" w:rsidP="00983854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color w:val="000000"/>
          <w:sz w:val="28"/>
          <w:szCs w:val="28"/>
        </w:rPr>
        <w:t>А если массаж превратить в веселую игру, то ребенок получит двойную радость. </w:t>
      </w:r>
    </w:p>
    <w:p w:rsidR="005F41C9" w:rsidRPr="00983854" w:rsidRDefault="005F41C9" w:rsidP="00983854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</w:t>
      </w:r>
      <w:r w:rsidRPr="00983854">
        <w:rPr>
          <w:color w:val="000000"/>
          <w:sz w:val="28"/>
          <w:szCs w:val="28"/>
        </w:rPr>
        <w:t xml:space="preserve"> выполнить дыхательную гимнастику</w:t>
      </w:r>
    </w:p>
    <w:p w:rsidR="005F41C9" w:rsidRPr="00983854" w:rsidRDefault="005F41C9" w:rsidP="00983854">
      <w:pPr>
        <w:pStyle w:val="c1"/>
        <w:spacing w:after="0"/>
        <w:jc w:val="both"/>
        <w:rPr>
          <w:color w:val="000000"/>
          <w:sz w:val="28"/>
          <w:szCs w:val="28"/>
        </w:rPr>
      </w:pPr>
      <w:r w:rsidRPr="00983854">
        <w:rPr>
          <w:i/>
          <w:iCs/>
          <w:color w:val="000000"/>
          <w:sz w:val="28"/>
          <w:szCs w:val="28"/>
        </w:rPr>
        <w:t>“Шарик лопнул”</w:t>
      </w:r>
    </w:p>
    <w:p w:rsidR="005F41C9" w:rsidRPr="00983854" w:rsidRDefault="005F41C9" w:rsidP="00983854">
      <w:pPr>
        <w:pStyle w:val="c1"/>
        <w:spacing w:after="0"/>
        <w:jc w:val="both"/>
        <w:rPr>
          <w:color w:val="000000"/>
          <w:sz w:val="28"/>
          <w:szCs w:val="28"/>
        </w:rPr>
      </w:pPr>
      <w:r w:rsidRPr="00983854">
        <w:rPr>
          <w:color w:val="000000"/>
          <w:sz w:val="28"/>
          <w:szCs w:val="28"/>
        </w:rPr>
        <w:t>Дети садятся полукругом. Ведущий предлагает “надуть шарик”. Дети должны надуть шар: широко развести руки в стороны и глубоко вдохнуть воздух носом, выдуть его в воображаемый шарик через рот “ффф... ”, медленно соединяя ладони под шариком. Затем по хлопку ведущего шарик лопается — дети хлопают в ладоши. Из шарика выходит воздух: дети произносят звук “шшш...”, делая губы хоботком и складывая руки на коленях. Шарик надувают 2 — 5 раз.</w:t>
      </w:r>
    </w:p>
    <w:p w:rsidR="005F41C9" w:rsidRPr="00983854" w:rsidRDefault="005F41C9" w:rsidP="00983854">
      <w:pPr>
        <w:pStyle w:val="c1"/>
        <w:spacing w:after="0"/>
        <w:jc w:val="both"/>
        <w:rPr>
          <w:color w:val="000000"/>
          <w:sz w:val="28"/>
          <w:szCs w:val="28"/>
        </w:rPr>
      </w:pPr>
      <w:r w:rsidRPr="00983854">
        <w:rPr>
          <w:color w:val="000000"/>
          <w:sz w:val="28"/>
          <w:szCs w:val="28"/>
        </w:rPr>
        <w:t>Ведущий следит, чтобы вдох был глубокий, а во время игры не возникало чрезмерного эмоционального возбуждения у ребенка.</w:t>
      </w:r>
    </w:p>
    <w:p w:rsidR="005F41C9" w:rsidRPr="00983854" w:rsidRDefault="005F41C9" w:rsidP="00983854">
      <w:pPr>
        <w:pStyle w:val="c1"/>
        <w:spacing w:after="0"/>
        <w:jc w:val="both"/>
        <w:rPr>
          <w:color w:val="000000"/>
          <w:sz w:val="28"/>
          <w:szCs w:val="28"/>
        </w:rPr>
      </w:pPr>
      <w:r w:rsidRPr="00983854">
        <w:rPr>
          <w:i/>
          <w:iCs/>
          <w:color w:val="000000"/>
          <w:sz w:val="28"/>
          <w:szCs w:val="28"/>
        </w:rPr>
        <w:t>“Хомячки”</w:t>
      </w:r>
    </w:p>
    <w:p w:rsidR="005F41C9" w:rsidRPr="00983854" w:rsidRDefault="005F41C9" w:rsidP="00983854">
      <w:pPr>
        <w:pStyle w:val="c1"/>
        <w:spacing w:after="0"/>
        <w:jc w:val="both"/>
        <w:rPr>
          <w:color w:val="000000"/>
          <w:sz w:val="28"/>
          <w:szCs w:val="28"/>
        </w:rPr>
      </w:pPr>
      <w:r w:rsidRPr="00983854">
        <w:rPr>
          <w:color w:val="000000"/>
          <w:sz w:val="28"/>
          <w:szCs w:val="28"/>
        </w:rPr>
        <w:t>Ребёнок и родитель сильно надувают щёки, “как у хомячков” (дышат через нос ) и ходят по комнате. По сигналу кулачками надавливают на щёки, выпуская при этом воздух через рот. Игра повторяется 5 – 6 раз.</w:t>
      </w:r>
    </w:p>
    <w:p w:rsidR="005F41C9" w:rsidRDefault="005F41C9" w:rsidP="00983854">
      <w:pPr>
        <w:pStyle w:val="c1"/>
        <w:spacing w:after="0"/>
        <w:jc w:val="both"/>
        <w:rPr>
          <w:color w:val="000000"/>
          <w:sz w:val="28"/>
          <w:szCs w:val="28"/>
        </w:rPr>
      </w:pPr>
      <w:r w:rsidRPr="00983854">
        <w:rPr>
          <w:i/>
          <w:iCs/>
          <w:color w:val="000000"/>
          <w:sz w:val="28"/>
          <w:szCs w:val="28"/>
        </w:rPr>
        <w:t>“Мама обнимает меня”</w:t>
      </w:r>
    </w:p>
    <w:p w:rsidR="005F41C9" w:rsidRDefault="005F41C9" w:rsidP="00983854">
      <w:pPr>
        <w:pStyle w:val="c1"/>
        <w:spacing w:after="0"/>
        <w:jc w:val="both"/>
        <w:rPr>
          <w:color w:val="000000"/>
          <w:sz w:val="28"/>
          <w:szCs w:val="28"/>
        </w:rPr>
      </w:pPr>
      <w:r w:rsidRPr="00983854">
        <w:rPr>
          <w:color w:val="000000"/>
          <w:sz w:val="28"/>
          <w:szCs w:val="28"/>
        </w:rPr>
        <w:t>Вдох носом, руки, развести в стороны, задерживаем дыхание 3 секунды, выдох обнять себя так крепко, как мама обнимает вас.</w:t>
      </w:r>
    </w:p>
    <w:p w:rsidR="005F41C9" w:rsidRPr="00983854" w:rsidRDefault="005F41C9" w:rsidP="00983854">
      <w:pPr>
        <w:pStyle w:val="c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И в заключении нашего мастер-класса ребятки нам станцуют под песню «Лавата»</w:t>
      </w:r>
    </w:p>
    <w:p w:rsidR="005F41C9" w:rsidRPr="00983854" w:rsidRDefault="005F41C9" w:rsidP="00983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III. Подведение итогов мастер - класса.</w:t>
      </w:r>
    </w:p>
    <w:p w:rsidR="005F41C9" w:rsidRDefault="005F41C9" w:rsidP="005225CD">
      <w:pPr>
        <w:pStyle w:val="c1"/>
        <w:shd w:val="clear" w:color="auto" w:fill="FFFFFF"/>
        <w:spacing w:after="0"/>
        <w:jc w:val="both"/>
        <w:rPr>
          <w:rStyle w:val="c0"/>
          <w:color w:val="000000"/>
          <w:sz w:val="28"/>
          <w:szCs w:val="28"/>
        </w:rPr>
      </w:pPr>
      <w:r w:rsidRPr="00983854">
        <w:rPr>
          <w:rStyle w:val="c0"/>
          <w:color w:val="000000"/>
          <w:sz w:val="28"/>
          <w:szCs w:val="28"/>
        </w:rPr>
        <w:t>Приобщая детей к здоровому образу жизни, взрослые должны набраться терпения, так как положительное отношение к себе и своему здоровью у детей формируется очень долго. Поэтому в семье и детском на этот счёт должны быть единые взгляды для решениях задач в воспитании и в формировании основ здорового образа жизни ребенка.</w:t>
      </w:r>
    </w:p>
    <w:p w:rsidR="005F41C9" w:rsidRDefault="005F41C9" w:rsidP="005225CD">
      <w:pPr>
        <w:pStyle w:val="c1"/>
        <w:shd w:val="clear" w:color="auto" w:fill="FFFFFF"/>
        <w:spacing w:after="0"/>
        <w:jc w:val="both"/>
        <w:rPr>
          <w:rStyle w:val="c0"/>
          <w:color w:val="000000"/>
          <w:sz w:val="28"/>
          <w:szCs w:val="28"/>
        </w:rPr>
      </w:pPr>
      <w:r w:rsidRPr="005225CD">
        <w:rPr>
          <w:rStyle w:val="c0"/>
          <w:color w:val="000000"/>
          <w:sz w:val="28"/>
          <w:szCs w:val="28"/>
        </w:rPr>
        <w:t xml:space="preserve">А  в  заключение  познакомьтесь  с  самым  лучшим  </w:t>
      </w:r>
      <w:r>
        <w:rPr>
          <w:rStyle w:val="c0"/>
          <w:color w:val="000000"/>
          <w:sz w:val="28"/>
          <w:szCs w:val="28"/>
        </w:rPr>
        <w:t>рецептoм  здоровья  и  счастья:</w:t>
      </w:r>
    </w:p>
    <w:p w:rsidR="005F41C9" w:rsidRPr="00983854" w:rsidRDefault="005F41C9" w:rsidP="005225CD">
      <w:pPr>
        <w:pStyle w:val="c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5225CD">
        <w:rPr>
          <w:rStyle w:val="c0"/>
          <w:color w:val="000000"/>
          <w:sz w:val="28"/>
          <w:szCs w:val="28"/>
        </w:rPr>
        <w:t>Возьмите  чашу  терпения, влейте  в  нее  полное  сердце  любви, добавьте  2 горсти  щедрости, посыпьте  добротой, плесните  немного  юмора  и  добавьте  как  можно  больше  веры. Все  это  хорошо  перемешайте. Намажьте  на  кусок  отпущенной  вам  жизни  и  предлагайте  каждому, ког</w:t>
      </w:r>
      <w:r>
        <w:rPr>
          <w:rStyle w:val="c0"/>
          <w:color w:val="000000"/>
          <w:sz w:val="28"/>
          <w:szCs w:val="28"/>
        </w:rPr>
        <w:t>о   встретите  на  своем  пути.</w:t>
      </w:r>
      <w:r>
        <w:rPr>
          <w:rStyle w:val="c0"/>
          <w:color w:val="000000"/>
          <w:sz w:val="28"/>
          <w:szCs w:val="28"/>
        </w:rPr>
        <w:tab/>
        <w:t>Наш мастер-класс</w:t>
      </w:r>
      <w:r w:rsidRPr="005225CD">
        <w:rPr>
          <w:rStyle w:val="c0"/>
          <w:color w:val="000000"/>
          <w:sz w:val="28"/>
          <w:szCs w:val="28"/>
        </w:rPr>
        <w:t xml:space="preserve"> подходит к концу. Нам хочется поблагодарить вас за активность, доброжелательность и полное взаимопонимание.</w:t>
      </w:r>
    </w:p>
    <w:p w:rsidR="005F41C9" w:rsidRPr="00983854" w:rsidRDefault="005F41C9" w:rsidP="00983854">
      <w:pPr>
        <w:jc w:val="both"/>
        <w:rPr>
          <w:rFonts w:ascii="Times New Roman" w:hAnsi="Times New Roman"/>
          <w:sz w:val="28"/>
          <w:szCs w:val="28"/>
        </w:rPr>
      </w:pPr>
    </w:p>
    <w:sectPr w:rsidR="005F41C9" w:rsidRPr="00983854" w:rsidSect="00CF58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6DA0"/>
    <w:multiLevelType w:val="multilevel"/>
    <w:tmpl w:val="BE34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B98"/>
    <w:rsid w:val="00293B98"/>
    <w:rsid w:val="004C156D"/>
    <w:rsid w:val="005225CD"/>
    <w:rsid w:val="005E1695"/>
    <w:rsid w:val="005F41C9"/>
    <w:rsid w:val="00675293"/>
    <w:rsid w:val="007F11A5"/>
    <w:rsid w:val="00964865"/>
    <w:rsid w:val="00983854"/>
    <w:rsid w:val="00A51C0B"/>
    <w:rsid w:val="00CF58F1"/>
    <w:rsid w:val="00D8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293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293B98"/>
    <w:rPr>
      <w:rFonts w:cs="Times New Roman"/>
    </w:rPr>
  </w:style>
  <w:style w:type="character" w:customStyle="1" w:styleId="c6">
    <w:name w:val="c6"/>
    <w:basedOn w:val="DefaultParagraphFont"/>
    <w:uiPriority w:val="99"/>
    <w:rsid w:val="00293B98"/>
    <w:rPr>
      <w:rFonts w:cs="Times New Roman"/>
    </w:rPr>
  </w:style>
  <w:style w:type="character" w:customStyle="1" w:styleId="c0">
    <w:name w:val="c0"/>
    <w:basedOn w:val="DefaultParagraphFont"/>
    <w:uiPriority w:val="99"/>
    <w:rsid w:val="00293B98"/>
    <w:rPr>
      <w:rFonts w:cs="Times New Roman"/>
    </w:rPr>
  </w:style>
  <w:style w:type="paragraph" w:styleId="NormalWeb">
    <w:name w:val="Normal (Web)"/>
    <w:basedOn w:val="Normal"/>
    <w:uiPriority w:val="99"/>
    <w:semiHidden/>
    <w:rsid w:val="0098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838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F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1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1197</Words>
  <Characters>6829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 –класс для родителей в старшей группе</dc:title>
  <dc:subject/>
  <dc:creator>Шукуровы</dc:creator>
  <cp:keywords/>
  <dc:description/>
  <cp:lastModifiedBy>Гуненков</cp:lastModifiedBy>
  <cp:revision>2</cp:revision>
  <cp:lastPrinted>2018-10-21T15:51:00Z</cp:lastPrinted>
  <dcterms:created xsi:type="dcterms:W3CDTF">2018-10-28T11:24:00Z</dcterms:created>
  <dcterms:modified xsi:type="dcterms:W3CDTF">2018-10-28T11:24:00Z</dcterms:modified>
</cp:coreProperties>
</file>