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39" w:rsidRDefault="00542139" w:rsidP="00637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родительского собрания:</w:t>
      </w:r>
      <w:bookmarkStart w:id="0" w:name="_GoBack"/>
      <w:bookmarkEnd w:id="0"/>
    </w:p>
    <w:p w:rsidR="00542139" w:rsidRPr="00F8301C" w:rsidRDefault="00542139" w:rsidP="006375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Психологические особенности подросткового возраста»</w:t>
      </w:r>
    </w:p>
    <w:p w:rsidR="00542139" w:rsidRPr="00F248C4" w:rsidRDefault="00542139" w:rsidP="006375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2139" w:rsidRPr="00F248C4" w:rsidRDefault="00542139" w:rsidP="00637526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sz w:val="24"/>
          <w:szCs w:val="24"/>
        </w:rPr>
      </w:pPr>
      <w:r w:rsidRPr="00F248C4">
        <w:rPr>
          <w:rFonts w:ascii="Times New Roman" w:hAnsi="Times New Roman"/>
          <w:bCs/>
          <w:i/>
          <w:sz w:val="24"/>
          <w:szCs w:val="24"/>
        </w:rPr>
        <w:t xml:space="preserve">Технологическая карта проведения родительского собрания </w:t>
      </w:r>
    </w:p>
    <w:p w:rsidR="00542139" w:rsidRPr="00FB2705" w:rsidRDefault="00542139" w:rsidP="0063752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127"/>
        <w:gridCol w:w="7620"/>
      </w:tblGrid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caps/>
                <w:sz w:val="24"/>
                <w:szCs w:val="24"/>
              </w:rPr>
              <w:t>Компонент: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caps/>
                <w:sz w:val="24"/>
                <w:szCs w:val="24"/>
              </w:rPr>
              <w:t>Содержание: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7620" w:type="dxa"/>
          </w:tcPr>
          <w:p w:rsidR="00542139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Заларинская средняя общеобразовательная школа  №2 п.Залари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руководитель: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Андроненко Николай Александрович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родительского комитета: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Полянская Олеся Фаритовна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Дата: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18.03.2020г.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Время: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Место и </w:t>
            </w:r>
          </w:p>
          <w:p w:rsidR="00542139" w:rsidRPr="00390953" w:rsidRDefault="00542139" w:rsidP="00CB5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Учебный класс, презентация, памятки для родителей «О чём важно знать», притча «О родителях и детях»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</w:p>
        </w:tc>
        <w:tc>
          <w:tcPr>
            <w:tcW w:w="7620" w:type="dxa"/>
          </w:tcPr>
          <w:p w:rsidR="00542139" w:rsidRPr="006C0CE5" w:rsidRDefault="00542139" w:rsidP="00CB5A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Психологические о</w:t>
            </w:r>
            <w:r w:rsidRPr="006C0CE5">
              <w:rPr>
                <w:rFonts w:ascii="Times New Roman" w:hAnsi="Times New Roman"/>
                <w:b/>
                <w:bCs/>
                <w:sz w:val="24"/>
                <w:szCs w:val="24"/>
              </w:rPr>
              <w:t>собенности подросткового возраста.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Вид: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Аналитическое (информационно-просветительское)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Тип: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Форма:</w:t>
            </w:r>
          </w:p>
        </w:tc>
        <w:tc>
          <w:tcPr>
            <w:tcW w:w="7620" w:type="dxa"/>
          </w:tcPr>
          <w:p w:rsidR="00542139" w:rsidRPr="0087505F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75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еседа, консультация.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7620" w:type="dxa"/>
          </w:tcPr>
          <w:p w:rsidR="00542139" w:rsidRPr="0087505F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87505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Нахождение путей преодоления кризиса отношений взрослый- подросток- школа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</w:tc>
        <w:tc>
          <w:tcPr>
            <w:tcW w:w="7620" w:type="dxa"/>
          </w:tcPr>
          <w:p w:rsidR="00542139" w:rsidRPr="0087505F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505F">
              <w:rPr>
                <w:color w:val="000000"/>
              </w:rPr>
              <w:t>1. Помочь родителям понять значение в жизни ребенка физиологических и психологических изменений, обратить внимание на собственное поведение в этот период.</w:t>
            </w:r>
          </w:p>
          <w:p w:rsidR="00542139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505F">
              <w:rPr>
                <w:color w:val="000000"/>
              </w:rPr>
              <w:t>2. Обсудить определенные правила поведения детей в период по</w:t>
            </w:r>
            <w:r>
              <w:rPr>
                <w:color w:val="000000"/>
              </w:rPr>
              <w:t>лового взросления.</w:t>
            </w:r>
          </w:p>
          <w:p w:rsidR="00542139" w:rsidRPr="00ED3C7E" w:rsidRDefault="00542139" w:rsidP="00CB5A09">
            <w:pPr>
              <w:spacing w:after="0" w:line="240" w:lineRule="auto"/>
              <w:ind w:right="480"/>
              <w:jc w:val="both"/>
              <w:textAlignment w:val="baseline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ED3C7E">
              <w:rPr>
                <w:rFonts w:ascii="Times New Roman" w:hAnsi="Times New Roman"/>
                <w:color w:val="000000"/>
                <w:sz w:val="24"/>
                <w:szCs w:val="24"/>
              </w:rPr>
              <w:t>3. Определить правильное поведение родителей с детьми подросткового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Ход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родительского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собрания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(сценарий):</w:t>
            </w:r>
          </w:p>
        </w:tc>
        <w:tc>
          <w:tcPr>
            <w:tcW w:w="7620" w:type="dxa"/>
          </w:tcPr>
          <w:p w:rsidR="00542139" w:rsidRPr="00390953" w:rsidRDefault="00542139" w:rsidP="006375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Начало:</w:t>
            </w:r>
          </w:p>
          <w:p w:rsidR="00542139" w:rsidRPr="006240A1" w:rsidRDefault="00542139" w:rsidP="00CB5A0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Родители рассаживаются за столы. На столах разложены памятки «О чём важно знать»</w:t>
            </w:r>
          </w:p>
          <w:p w:rsidR="00542139" w:rsidRDefault="00542139" w:rsidP="00CB5A0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Сообщение темы «</w:t>
            </w:r>
            <w:r>
              <w:rPr>
                <w:bCs/>
              </w:rPr>
              <w:t>Особенности подросткового возраста</w:t>
            </w:r>
            <w:r>
              <w:rPr>
                <w:color w:val="000000"/>
              </w:rPr>
              <w:t>»</w:t>
            </w:r>
          </w:p>
          <w:p w:rsidR="00542139" w:rsidRPr="00390953" w:rsidRDefault="00542139" w:rsidP="00CB5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 целей и задач родительского собрания.</w:t>
            </w:r>
          </w:p>
          <w:p w:rsidR="00542139" w:rsidRPr="00390953" w:rsidRDefault="00542139" w:rsidP="006375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Основная часть:</w:t>
            </w:r>
          </w:p>
          <w:p w:rsidR="00542139" w:rsidRPr="00DE27D9" w:rsidRDefault="00542139" w:rsidP="00637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Начать наше собрание хотелось бы с притчи «О родителях и детях» (чтение притчи родителям). В ней в полной мере отражается представление о поведении ребёнка в период его взросления, раскрывается проблема во взаимоотношениях, складывающихся в этот момент в семье подростка.</w:t>
            </w:r>
            <w:r w:rsidRPr="00DE27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же такое подростковый возраст, какие проблемы могут возникать и как найти выход из разных трудных ситуаций? Эти вопросы рано или поздно задает себе каждый родитель, когда его ребенок вступает в период подросткового возраста.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мы поговорим о психологических особенностях ребёнка в этом периоде.Дети по-разному его  переживают: кто-то становится капризным и раздражительным, излишне эмоциональным, кто-то начинает замыкаться в себе. Но самое важное – это то, что в этот момент мы с вами должны окружить ребёнка своей заботой, вниманием, любовью, потому что сейчас он в особенной степени в них нуждается.</w:t>
            </w:r>
          </w:p>
          <w:p w:rsidR="00542139" w:rsidRDefault="00542139" w:rsidP="0063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Сначала я вам предлагаю ответить на простой вопрос, кто же такой подросток? (идёт обсуждение)</w:t>
            </w:r>
          </w:p>
          <w:p w:rsidR="00542139" w:rsidRPr="00326AE0" w:rsidRDefault="00542139" w:rsidP="006375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Приводятся факты статистики о кризисах, связанных с ранним взрослением ребёнка.</w:t>
            </w:r>
          </w:p>
          <w:p w:rsidR="00542139" w:rsidRPr="006240A1" w:rsidRDefault="00542139" w:rsidP="006375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Проводится лекция по теме собрания.</w:t>
            </w:r>
          </w:p>
          <w:p w:rsidR="00542139" w:rsidRPr="00AB6613" w:rsidRDefault="00542139" w:rsidP="0063752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5"/>
                <w:color w:val="000000"/>
              </w:rPr>
              <w:t>Каждый возраст хорош по-своему. И в то же время, в каждом возрасте есть свои особенности, свои сложности. Не исключением является и подростковый возраст</w:t>
            </w:r>
            <w:r w:rsidRPr="00AB6613">
              <w:rPr>
                <w:bCs/>
                <w:color w:val="000000"/>
              </w:rPr>
              <w:t>. Наше собрание</w:t>
            </w:r>
            <w:r w:rsidRPr="00AB6613">
              <w:rPr>
                <w:rStyle w:val="c2"/>
                <w:color w:val="000000"/>
              </w:rPr>
              <w:t> </w:t>
            </w:r>
            <w:r w:rsidRPr="00AB6613">
              <w:rPr>
                <w:color w:val="000000"/>
                <w:shd w:val="clear" w:color="auto" w:fill="FFFFFF"/>
              </w:rPr>
              <w:t>посвящено первым проблемам подросткового возраста детей, которые возникают в период раннего отрочества. Этот период еще можно назвать периодом гадкого утенка, периодом неприязни и неприятия себя, периодом отрицаний и страданий.</w:t>
            </w:r>
            <w:r>
              <w:rPr>
                <w:color w:val="000000"/>
                <w:shd w:val="clear" w:color="auto" w:fill="FFFFFF"/>
              </w:rPr>
              <w:t xml:space="preserve"> М</w:t>
            </w:r>
            <w:r w:rsidRPr="00AB6613">
              <w:rPr>
                <w:color w:val="000000"/>
                <w:shd w:val="clear" w:color="auto" w:fill="FFFFFF"/>
              </w:rPr>
              <w:t>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Ведь проблему легче предупредить, чем заниматься ее решением. А в случае возникновения проблемы необходимо найти пути выхода из сложившейся ситуации совместно с ребёнком, а не находиться в это время по разные стороны баррикад.</w:t>
            </w:r>
          </w:p>
          <w:p w:rsidR="00542139" w:rsidRPr="006240A1" w:rsidRDefault="00542139" w:rsidP="0063752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Из психологического словаря</w:t>
            </w:r>
            <w:r w:rsidRPr="006240A1">
              <w:rPr>
                <w:rStyle w:val="c5"/>
                <w:color w:val="000000"/>
              </w:rPr>
              <w:t>: </w:t>
            </w:r>
            <w:r w:rsidRPr="006240A1">
              <w:rPr>
                <w:rStyle w:val="c5"/>
                <w:i/>
                <w:iCs/>
                <w:color w:val="000000"/>
              </w:rPr>
              <w:t>«</w:t>
            </w:r>
            <w:r w:rsidRPr="006240A1">
              <w:rPr>
                <w:rStyle w:val="c5"/>
                <w:i/>
                <w:iCs/>
                <w:color w:val="000000"/>
                <w:u w:val="single"/>
              </w:rPr>
              <w:t>Подростковый возраст</w:t>
            </w:r>
            <w:r w:rsidRPr="006240A1">
              <w:rPr>
                <w:rStyle w:val="c5"/>
                <w:i/>
                <w:iCs/>
                <w:color w:val="000000"/>
              </w:rPr>
              <w:t xml:space="preserve">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</w:t>
            </w:r>
            <w:r w:rsidRPr="006240A1">
              <w:rPr>
                <w:rStyle w:val="c2"/>
                <w:color w:val="000000"/>
              </w:rPr>
              <w:t>.</w:t>
            </w:r>
          </w:p>
          <w:p w:rsidR="00542139" w:rsidRDefault="00542139" w:rsidP="0063752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Психологические особенности подросткового возраста получили название "подросткового комплекса"</w:t>
            </w:r>
            <w:r>
              <w:rPr>
                <w:b/>
                <w:bCs/>
                <w:color w:val="000000"/>
              </w:rPr>
              <w:t>, </w:t>
            </w:r>
            <w:r>
              <w:rPr>
                <w:rStyle w:val="c2"/>
                <w:color w:val="000000"/>
              </w:rPr>
              <w:t>которому свойственно:</w:t>
            </w:r>
          </w:p>
          <w:p w:rsidR="00542139" w:rsidRDefault="00542139" w:rsidP="0063752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      чувствительность к оценке посторонних своей внешности;</w:t>
            </w:r>
          </w:p>
          <w:p w:rsidR="00542139" w:rsidRDefault="00542139" w:rsidP="006375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      крайняя самонадеянность и безаппеляционные суждения в отношении окружающих;</w:t>
            </w:r>
          </w:p>
          <w:p w:rsidR="00542139" w:rsidRDefault="00542139" w:rsidP="006375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      внимательность порой уживается с поразительной черствостью, болезненная застенчивость с развязностью, желание быть 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кумиров.</w:t>
            </w:r>
          </w:p>
          <w:p w:rsidR="00542139" w:rsidRDefault="00542139" w:rsidP="006375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Суть "подросткового комплекса" составляют свои, свойственные этому возрасту и определенным психологическим особенностям, поведенческие модели. Возраст характеризуется эмоциональной неустойчивостью и резкими колебаниями настроения. Наиболее аффективные бурные реакции возникают при попытке кого-либо из окружающих ущемить самолюбие подростка. Пик эмоциональной неустойчивости приходится у мальчиков на возраст 11-13 лет, у девочек - 13-15 лет.</w:t>
            </w:r>
          </w:p>
          <w:p w:rsidR="00542139" w:rsidRPr="006240A1" w:rsidRDefault="00542139" w:rsidP="006375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A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Ученые убеждены, что «правильный» возраст, когда ребенок во всем слушается взрослых, продолжается до 10-11 лет. В 7-10 лет маленький человек во всем подражает старшим наставникам. Совсем иное дело – старший подросток, вступивший в период от 13 до 15 лет.</w:t>
            </w:r>
          </w:p>
          <w:p w:rsidR="00542139" w:rsidRPr="006240A1" w:rsidRDefault="00542139" w:rsidP="006375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A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Подростковый возраст – это особенный и очень важный для дальнейшего становления личности возраст. В это время происходит существенная перестройка всего организма подростка. Это период бурного, и в то же время неравномерного физического развития: ускоренно растет тело и изменяются его пропорции, совершенствуется мускульный аппарат. Это вызывает и некоторые психологические проявления – подросток осознает и переживает  свою угловатость, нескладность.</w:t>
            </w:r>
          </w:p>
          <w:p w:rsidR="00542139" w:rsidRPr="006240A1" w:rsidRDefault="00542139" w:rsidP="006375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A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 подростковом возрасте несоответствие в развитии сердечно-сосудистой системы, следствием чего являются наблюдающиеся у некоторых подростков головокружения, сердцебиение, головные боли, слабость, утомляемость и т.д.</w:t>
            </w:r>
          </w:p>
          <w:p w:rsidR="00542139" w:rsidRPr="006240A1" w:rsidRDefault="00542139" w:rsidP="006375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A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Для подросткового возраста характерны раздражительность, вспыльчивость, повышенная возбудимость, которая в соединении с бурной энергией и активностью при недостаточной выдержке приводит, зачастую, к нежелательным поступкам, нарушениям дисциплины и даже правовым нарушениям и преступлениям.</w:t>
            </w:r>
          </w:p>
          <w:p w:rsidR="00542139" w:rsidRPr="000A0027" w:rsidRDefault="00542139" w:rsidP="006375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Приводятся общие  результаты  диагностики учащихся «Кто я такой?»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color w:val="000000"/>
              </w:rPr>
              <w:t>Анкетирование учащихся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i/>
                <w:iCs/>
                <w:color w:val="000000"/>
              </w:rPr>
              <w:t>1. В последнее время тебе больше всего нравится проводить время</w:t>
            </w:r>
            <w:r w:rsidRPr="000A0027">
              <w:rPr>
                <w:i/>
                <w:iCs/>
                <w:color w:val="000000"/>
              </w:rPr>
              <w:br/>
            </w:r>
            <w:r w:rsidRPr="000A0027">
              <w:rPr>
                <w:color w:val="000000"/>
              </w:rPr>
              <w:t>- в кругу своей семьи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с друзьями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в одиночестве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i/>
                <w:iCs/>
                <w:color w:val="000000"/>
              </w:rPr>
              <w:t>2</w:t>
            </w:r>
            <w:r w:rsidRPr="000A0027">
              <w:rPr>
                <w:b/>
                <w:bCs/>
                <w:color w:val="000000"/>
              </w:rPr>
              <w:t>. </w:t>
            </w:r>
            <w:r w:rsidRPr="000A0027">
              <w:rPr>
                <w:b/>
                <w:bCs/>
                <w:i/>
                <w:iCs/>
                <w:color w:val="000000"/>
              </w:rPr>
              <w:t>Изменения твоей внешности, роста, веса тебя больше всего</w:t>
            </w:r>
            <w:r w:rsidRPr="000A0027">
              <w:rPr>
                <w:i/>
                <w:iCs/>
                <w:color w:val="000000"/>
              </w:rPr>
              <w:t> - </w:t>
            </w:r>
            <w:r w:rsidRPr="000A0027">
              <w:rPr>
                <w:color w:val="000000"/>
              </w:rPr>
              <w:t>радуют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огорчают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раздражают и злят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i/>
                <w:iCs/>
                <w:color w:val="000000"/>
              </w:rPr>
              <w:t>3. На данный момент тебе больше всего хотелось бы быть</w:t>
            </w:r>
            <w:r w:rsidRPr="000A0027">
              <w:rPr>
                <w:i/>
                <w:iCs/>
                <w:color w:val="000000"/>
              </w:rPr>
              <w:t> </w:t>
            </w:r>
            <w:r w:rsidRPr="000A0027">
              <w:rPr>
                <w:i/>
                <w:iCs/>
                <w:color w:val="000000"/>
              </w:rPr>
              <w:br/>
            </w:r>
            <w:r w:rsidRPr="000A0027">
              <w:rPr>
                <w:color w:val="000000"/>
              </w:rPr>
              <w:t>- умным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красивым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общительным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i/>
                <w:iCs/>
                <w:color w:val="000000"/>
              </w:rPr>
              <w:t>4. Если бы ты был в центре внимания благодаря своей внешности, то </w:t>
            </w:r>
            <w:r w:rsidRPr="000A0027">
              <w:rPr>
                <w:i/>
                <w:iCs/>
                <w:color w:val="000000"/>
              </w:rPr>
              <w:br/>
            </w:r>
            <w:r w:rsidRPr="000A0027">
              <w:rPr>
                <w:color w:val="000000"/>
              </w:rPr>
              <w:t>- тебя бы это радовало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тебя бы это огорчало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тебе было бы это безразлично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b/>
                <w:bCs/>
                <w:i/>
                <w:iCs/>
                <w:color w:val="000000"/>
              </w:rPr>
              <w:t>5. Если бы ты привлекал внимание противоположного пола, то </w:t>
            </w:r>
            <w:r w:rsidRPr="000A0027">
              <w:rPr>
                <w:b/>
                <w:bCs/>
                <w:i/>
                <w:iCs/>
                <w:color w:val="000000"/>
              </w:rPr>
              <w:br/>
            </w:r>
            <w:r w:rsidRPr="000A0027">
              <w:rPr>
                <w:color w:val="000000"/>
              </w:rPr>
              <w:t>- тебя бы это радовало</w:t>
            </w:r>
          </w:p>
          <w:p w:rsidR="00542139" w:rsidRPr="000A0027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тебя бы это огорчало</w:t>
            </w:r>
          </w:p>
          <w:p w:rsidR="00542139" w:rsidRPr="00AB6613" w:rsidRDefault="00542139" w:rsidP="00CB5A0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0027">
              <w:rPr>
                <w:color w:val="000000"/>
              </w:rPr>
              <w:t>- тебе было бы это безразлично</w:t>
            </w:r>
          </w:p>
          <w:p w:rsidR="00542139" w:rsidRPr="00B1794C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94C">
              <w:rPr>
                <w:rFonts w:ascii="Times New Roman" w:hAnsi="Times New Roman"/>
                <w:sz w:val="24"/>
                <w:szCs w:val="24"/>
              </w:rPr>
              <w:t>Давайте обратимся к результатам исследования: среди 17 человек 4  считают себя одинокими, недостаточно красивыми, 5 человек предпочитают находиться в семье, внешность для них не самое главное, остальные любят находиться в кругу друзей, общаться, считают себя красивыми. Высказывания ваших детей говорят о том, что самое время учесть в воспитании собственного ребенка вопросы полового со</w:t>
            </w:r>
            <w:r w:rsidRPr="00B1794C">
              <w:rPr>
                <w:rFonts w:ascii="Times New Roman" w:hAnsi="Times New Roman"/>
                <w:sz w:val="24"/>
                <w:szCs w:val="24"/>
              </w:rPr>
              <w:softHyphen/>
              <w:t xml:space="preserve">зревания, не отмахиваться от них, не оставлять их без внимания. </w:t>
            </w:r>
          </w:p>
          <w:p w:rsidR="00542139" w:rsidRPr="00AB6613" w:rsidRDefault="00542139" w:rsidP="006375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Проводится деловая игра с родителями (по решению ситуативных задач, связанных с  кризисом в поведении ребёнка, проводится её обсуждение)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1.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Вы пришли домой и обнаружили, что ребёнок съел все котлеты и ничего не 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 на ужин другим членам семьи.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Вместо того 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чтобы делать уроки, ребёнок часами разговаривает по телефону с друзьями или обменив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ается сообщениями в соц. сетях.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3.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 xml:space="preserve">Ребёнок перестал выполнять ваши поручения – не моет посуду, не делает уборку,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хотя раньше охотно вам помогал.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4.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Ребёнок стал очень раздражительным, на любую просьбу и замечание реагирует криком, хлопает две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рями, кричит «отстань от меня!»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5.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11 часов вечера. Ребёнка до сих пор нет дома. На телефонные звонки не отвеч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ает. В половине двенадцатого он, наконец, 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приходит. На ваши вопросы отвечает, что был у друга, у телефона 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 батарейка.</w:t>
            </w:r>
          </w:p>
          <w:p w:rsidR="00542139" w:rsidRPr="00AB661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6.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>Ребёнок не хочет носит одежду, которую вы купили. Выпрашивает другу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одежду, которая нравится ему.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Ситуация 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Ребёнок до 9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 xml:space="preserve"> класса учился хорошо, никогда не пропускал занят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ия, был участником олимпиад. В 9</w:t>
            </w:r>
            <w:r w:rsidRPr="00AB6613">
              <w:rPr>
                <w:rFonts w:ascii="Times New Roman" w:hAnsi="Times New Roman"/>
                <w:bCs/>
                <w:sz w:val="24"/>
                <w:szCs w:val="24"/>
              </w:rPr>
              <w:t xml:space="preserve"> классе «съехал» на тройки, стал пропускать уроки, гулять допоздна и ходить в школу с 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выполненным заданием.</w:t>
            </w:r>
          </w:p>
          <w:p w:rsidR="00542139" w:rsidRDefault="00542139" w:rsidP="006375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Заключительная часть:</w:t>
            </w:r>
          </w:p>
          <w:p w:rsidR="00542139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Даются рекомендации, памятки (используются слайды презентации). </w:t>
            </w:r>
          </w:p>
          <w:p w:rsidR="00542139" w:rsidRPr="00EF3769" w:rsidRDefault="00542139" w:rsidP="00CB5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37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Семейные отношения в период полового созревания ребенка</w:t>
            </w:r>
            <w:r w:rsidRPr="00EF37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37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имеют важное значение, главную роль в становлении подростка играют родители.  Родителям важно в период взросления ребёнка оказать не только моральную поддержку, но и пользоваться литературой по вопросам воспитания, рекомендациями специалистов  (психологов, врачей).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Закончить нашу сегодняшнюю встречу мне бы хотелось словами Сократа:  «</w:t>
            </w:r>
            <w:r w:rsidRPr="00ED3C7E">
              <w:rPr>
                <w:rFonts w:ascii="Times New Roman" w:hAnsi="Times New Roman"/>
                <w:bCs/>
                <w:sz w:val="24"/>
                <w:szCs w:val="24"/>
              </w:rPr>
              <w:t>В каждом человеке - солнце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Только дайте ему светить» Давайте вместе поможем нашим детям на таком непростом пути взросления, будем более терпеливы, сдержанны, доброжелательны. И тогда и у нас и у них всё получится! Помните о том, что сейчас  </w:t>
            </w:r>
            <w:r w:rsidRPr="00175A5E">
              <w:rPr>
                <w:rFonts w:ascii="Times New Roman" w:hAnsi="Times New Roman"/>
                <w:sz w:val="24"/>
                <w:szCs w:val="24"/>
              </w:rPr>
              <w:t>ребенок больше всего нуждается в вашей любви и понимании. Поддержите своего ребёнка.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родительского </w:t>
            </w:r>
          </w:p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собрания:</w:t>
            </w:r>
          </w:p>
        </w:tc>
        <w:tc>
          <w:tcPr>
            <w:tcW w:w="7620" w:type="dxa"/>
          </w:tcPr>
          <w:p w:rsidR="00542139" w:rsidRPr="00390953" w:rsidRDefault="00542139" w:rsidP="00CB5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ходе беседы и деловой игры с  родителями </w:t>
            </w:r>
            <w:r w:rsidRPr="00175A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выявлено,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все родители в достаточной степени осведомлены о психологических особенностях старшего  подросткового возраста, не всегда способны понять, чем вызвано отклонение в поведении ребёнка и как правильно  выйти из сложившейся ситуации. Поэтому необходимо оказать психолого-педагогическую поддержку родителям, столкнувшимся с подобной ситуацией, подключить к работе школьного психолога.</w:t>
            </w:r>
          </w:p>
        </w:tc>
      </w:tr>
      <w:tr w:rsidR="00542139" w:rsidRPr="00FB2705" w:rsidTr="00637526">
        <w:tc>
          <w:tcPr>
            <w:tcW w:w="56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2139" w:rsidRPr="00390953" w:rsidRDefault="00542139" w:rsidP="00CB5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53">
              <w:rPr>
                <w:rFonts w:ascii="Times New Roman" w:hAnsi="Times New Roman"/>
                <w:bCs/>
                <w:sz w:val="24"/>
                <w:szCs w:val="24"/>
              </w:rPr>
              <w:t>Рефлексия:</w:t>
            </w:r>
          </w:p>
        </w:tc>
        <w:tc>
          <w:tcPr>
            <w:tcW w:w="7620" w:type="dxa"/>
          </w:tcPr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953">
              <w:rPr>
                <w:rFonts w:ascii="Times New Roman" w:hAnsi="Times New Roman"/>
                <w:sz w:val="24"/>
                <w:szCs w:val="24"/>
              </w:rPr>
              <w:t xml:space="preserve">На мой взгляд,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родительского собрания была проведена на высоком уровне. Явка родителей составила 15ч. из 17 возможных. В ходе проведения царила атмосфера доверия, доброжелательности, родители охотно делились опытом семейного воспитания или наоборот  просили совета. Оснащённость кабинета способствовала комфортному проведению мероприятия, родителям было уютно в светлом классе. Тщательно было продумано оформление к собранию.</w:t>
            </w:r>
          </w:p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rPr>
                <w:rFonts w:ascii="Times New Roman" w:hAnsi="Times New Roman"/>
                <w:sz w:val="24"/>
                <w:szCs w:val="24"/>
              </w:rPr>
            </w:pPr>
            <w:r w:rsidRPr="00390953">
              <w:rPr>
                <w:rFonts w:ascii="Times New Roman" w:hAnsi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/>
                <w:sz w:val="24"/>
                <w:szCs w:val="24"/>
              </w:rPr>
              <w:t>сным и полезным для меня было узнать, как родители воспринимают поведение своих детей, какие способы воспитания  используют в семейных отношениях при  разрешении конфликтных ситуаций.</w:t>
            </w:r>
          </w:p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953">
              <w:rPr>
                <w:rFonts w:ascii="Times New Roman" w:hAnsi="Times New Roman"/>
                <w:sz w:val="24"/>
                <w:szCs w:val="24"/>
              </w:rPr>
              <w:t xml:space="preserve">Я смогу применить в </w:t>
            </w:r>
            <w:r>
              <w:rPr>
                <w:rFonts w:ascii="Times New Roman" w:hAnsi="Times New Roman"/>
                <w:sz w:val="24"/>
                <w:szCs w:val="24"/>
              </w:rPr>
              <w:t>практике семейного воспитания советы и рекомендации психологов, по материалам которых готовилась лекционная часть собрания.</w:t>
            </w:r>
          </w:p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всего мне запомнилось обсуждение родителями ситуативных задач, связанных с поведением подростков.</w:t>
            </w:r>
          </w:p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атмосфера родительского </w:t>
            </w:r>
            <w:r w:rsidRPr="00390953">
              <w:rPr>
                <w:rFonts w:ascii="Times New Roman" w:hAnsi="Times New Roman"/>
                <w:sz w:val="24"/>
                <w:szCs w:val="24"/>
              </w:rPr>
              <w:t>собрания был</w:t>
            </w:r>
            <w:r>
              <w:rPr>
                <w:rFonts w:ascii="Times New Roman" w:hAnsi="Times New Roman"/>
                <w:sz w:val="24"/>
                <w:szCs w:val="24"/>
              </w:rPr>
              <w:t>а доброжелательной.</w:t>
            </w:r>
          </w:p>
          <w:p w:rsidR="00542139" w:rsidRPr="00390953" w:rsidRDefault="00542139" w:rsidP="00637526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61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953">
              <w:rPr>
                <w:rFonts w:ascii="Times New Roman" w:hAnsi="Times New Roman"/>
                <w:sz w:val="24"/>
                <w:szCs w:val="24"/>
              </w:rPr>
              <w:t>Я сч</w:t>
            </w:r>
            <w:r>
              <w:rPr>
                <w:rFonts w:ascii="Times New Roman" w:hAnsi="Times New Roman"/>
                <w:sz w:val="24"/>
                <w:szCs w:val="24"/>
              </w:rPr>
              <w:t>итаю, что можно было изменить один из вопросов диагностики для учащихся.</w:t>
            </w:r>
          </w:p>
        </w:tc>
      </w:tr>
    </w:tbl>
    <w:p w:rsidR="00542139" w:rsidRDefault="00542139"/>
    <w:sectPr w:rsidR="00542139" w:rsidSect="0046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82"/>
    <w:multiLevelType w:val="hybridMultilevel"/>
    <w:tmpl w:val="5F0A93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735E8E"/>
    <w:multiLevelType w:val="hybridMultilevel"/>
    <w:tmpl w:val="6DB404CE"/>
    <w:lvl w:ilvl="0" w:tplc="C4EAF888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C2354D"/>
    <w:multiLevelType w:val="hybridMultilevel"/>
    <w:tmpl w:val="1D7A3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95"/>
    <w:rsid w:val="000955CE"/>
    <w:rsid w:val="000A0027"/>
    <w:rsid w:val="00175A5E"/>
    <w:rsid w:val="00326AE0"/>
    <w:rsid w:val="00366DAB"/>
    <w:rsid w:val="00390953"/>
    <w:rsid w:val="0043214D"/>
    <w:rsid w:val="00464AC2"/>
    <w:rsid w:val="004B7A63"/>
    <w:rsid w:val="00523FE8"/>
    <w:rsid w:val="00542139"/>
    <w:rsid w:val="00564408"/>
    <w:rsid w:val="005A5E15"/>
    <w:rsid w:val="00620A80"/>
    <w:rsid w:val="006240A1"/>
    <w:rsid w:val="00625E5C"/>
    <w:rsid w:val="00637526"/>
    <w:rsid w:val="0065145D"/>
    <w:rsid w:val="006C0CE5"/>
    <w:rsid w:val="00736D73"/>
    <w:rsid w:val="007E608A"/>
    <w:rsid w:val="007E66E9"/>
    <w:rsid w:val="007F6B8C"/>
    <w:rsid w:val="00814B34"/>
    <w:rsid w:val="0087505F"/>
    <w:rsid w:val="0092407C"/>
    <w:rsid w:val="00927C09"/>
    <w:rsid w:val="0093304A"/>
    <w:rsid w:val="00940A15"/>
    <w:rsid w:val="00944D55"/>
    <w:rsid w:val="00A239F3"/>
    <w:rsid w:val="00A44318"/>
    <w:rsid w:val="00AB6613"/>
    <w:rsid w:val="00B1794C"/>
    <w:rsid w:val="00B76195"/>
    <w:rsid w:val="00C414A6"/>
    <w:rsid w:val="00CB5A09"/>
    <w:rsid w:val="00CE35EA"/>
    <w:rsid w:val="00D13163"/>
    <w:rsid w:val="00D51895"/>
    <w:rsid w:val="00DE27D9"/>
    <w:rsid w:val="00ED1247"/>
    <w:rsid w:val="00ED3C7E"/>
    <w:rsid w:val="00EE46DE"/>
    <w:rsid w:val="00EF3769"/>
    <w:rsid w:val="00F248C4"/>
    <w:rsid w:val="00F8301C"/>
    <w:rsid w:val="00F96F48"/>
    <w:rsid w:val="00FB2705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637526"/>
  </w:style>
  <w:style w:type="character" w:customStyle="1" w:styleId="c5">
    <w:name w:val="c5"/>
    <w:uiPriority w:val="99"/>
    <w:rsid w:val="00637526"/>
  </w:style>
  <w:style w:type="paragraph" w:customStyle="1" w:styleId="c4">
    <w:name w:val="c4"/>
    <w:basedOn w:val="Normal"/>
    <w:uiPriority w:val="99"/>
    <w:rsid w:val="0063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63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637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1563</Words>
  <Characters>8915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родительского собрания:</dc:title>
  <dc:subject/>
  <dc:creator>Windows User</dc:creator>
  <cp:keywords/>
  <dc:description/>
  <cp:lastModifiedBy>Н</cp:lastModifiedBy>
  <cp:revision>2</cp:revision>
  <dcterms:created xsi:type="dcterms:W3CDTF">2020-05-29T13:42:00Z</dcterms:created>
  <dcterms:modified xsi:type="dcterms:W3CDTF">2020-05-29T13:42:00Z</dcterms:modified>
</cp:coreProperties>
</file>