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E8" w:rsidRDefault="00455BE8" w:rsidP="006527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 в рамках  профориентационной программы для старших классов </w:t>
      </w:r>
    </w:p>
    <w:p w:rsidR="00455BE8" w:rsidRPr="001E1762" w:rsidRDefault="00455BE8" w:rsidP="006527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E1762">
        <w:rPr>
          <w:rFonts w:ascii="Times New Roman" w:hAnsi="Times New Roman"/>
          <w:b/>
          <w:sz w:val="28"/>
          <w:szCs w:val="28"/>
        </w:rPr>
        <w:t>Две  судьбы, навеки связанные с Мирным»</w:t>
      </w:r>
    </w:p>
    <w:p w:rsidR="00455BE8" w:rsidRPr="005E1B16" w:rsidRDefault="00455BE8" w:rsidP="006527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5BE8" w:rsidRPr="001E1762" w:rsidRDefault="00455BE8" w:rsidP="006527CA">
      <w:pPr>
        <w:jc w:val="center"/>
        <w:rPr>
          <w:rFonts w:ascii="Times New Roman" w:hAnsi="Times New Roman"/>
          <w:b/>
          <w:sz w:val="28"/>
          <w:szCs w:val="28"/>
        </w:rPr>
      </w:pPr>
      <w:r w:rsidRPr="001E1762">
        <w:rPr>
          <w:rFonts w:ascii="Times New Roman" w:hAnsi="Times New Roman"/>
          <w:b/>
          <w:sz w:val="28"/>
          <w:szCs w:val="28"/>
        </w:rPr>
        <w:t>Аннотация</w:t>
      </w: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sz w:val="28"/>
          <w:szCs w:val="28"/>
        </w:rPr>
        <w:t xml:space="preserve">        Данный урок п</w:t>
      </w:r>
      <w:r>
        <w:rPr>
          <w:rFonts w:ascii="Times New Roman" w:hAnsi="Times New Roman"/>
          <w:sz w:val="28"/>
          <w:szCs w:val="28"/>
        </w:rPr>
        <w:t>р</w:t>
      </w:r>
      <w:r w:rsidRPr="001E1762">
        <w:rPr>
          <w:rFonts w:ascii="Times New Roman" w:hAnsi="Times New Roman"/>
          <w:sz w:val="28"/>
          <w:szCs w:val="28"/>
        </w:rPr>
        <w:t>оводится в 10 или11 классе в рамках профориентационной программы АК « АЛРОСА». Мирный – центр алмазодобывающей  промышленности России. Его история насчитывает чуть более 50 лет. Кто стоял у истоков, кто руководил людьми в столь суровых неизведанных условиях? Молодое поколение должно знать об этих героических людях. Судьба каждого – пример для подражания.</w:t>
      </w: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sz w:val="28"/>
          <w:szCs w:val="28"/>
        </w:rPr>
        <w:t xml:space="preserve">     На уроке подробно анализируется судьба двух руководителей «Якуталмаза», выявляются общие черты  характеров, которые привели их к успешной  профессиональной карьере. На протяжении всего урока учитель наводит учащихся на вопрос –что нужно сделать тебе, выпускник, чтобы карьера  сложилась успешно?</w:t>
      </w: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sz w:val="28"/>
          <w:szCs w:val="28"/>
        </w:rPr>
        <w:t xml:space="preserve">     На уроке учащиеся знакомятся с многообразием специальности  инженер, которая очень востребована в АК « АЛРОСА». Также  получают информацию о ВУЗах, с которыми   у АК « АЛРОСА» заключен договор, в которых учащиеся  имеют льготы  при поступлении. В заключение  урока  учащиеся  составляют синквейн,  который по сути является формулой успешного человека.</w:t>
      </w: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</w:p>
    <w:p w:rsidR="00455BE8" w:rsidRPr="001E1762" w:rsidRDefault="00455BE8" w:rsidP="006527CA">
      <w:pPr>
        <w:jc w:val="center"/>
        <w:rPr>
          <w:rFonts w:ascii="Times New Roman" w:hAnsi="Times New Roman"/>
          <w:b/>
          <w:sz w:val="28"/>
          <w:szCs w:val="28"/>
        </w:rPr>
      </w:pPr>
      <w:r w:rsidRPr="001E1762">
        <w:rPr>
          <w:rFonts w:ascii="Times New Roman" w:hAnsi="Times New Roman"/>
          <w:b/>
          <w:sz w:val="28"/>
          <w:szCs w:val="28"/>
        </w:rPr>
        <w:t>Профурок на тему   «Две  судьбы, навеки связанные с Мирным»</w:t>
      </w: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b/>
          <w:sz w:val="28"/>
          <w:szCs w:val="28"/>
        </w:rPr>
        <w:t>Цель</w:t>
      </w:r>
      <w:r w:rsidRPr="001E1762">
        <w:rPr>
          <w:rFonts w:ascii="Times New Roman" w:hAnsi="Times New Roman"/>
          <w:sz w:val="28"/>
          <w:szCs w:val="28"/>
        </w:rPr>
        <w:t>: Познакомить учащихся с биографиями В.Тихонова и Л. Солдатова, их вкладом в строительство г. Мирного.</w:t>
      </w:r>
    </w:p>
    <w:p w:rsidR="00455BE8" w:rsidRPr="001E1762" w:rsidRDefault="00455BE8" w:rsidP="006527CA">
      <w:pPr>
        <w:jc w:val="both"/>
        <w:rPr>
          <w:rFonts w:ascii="Times New Roman" w:hAnsi="Times New Roman"/>
          <w:b/>
          <w:sz w:val="28"/>
          <w:szCs w:val="28"/>
        </w:rPr>
      </w:pPr>
      <w:r w:rsidRPr="001E1762">
        <w:rPr>
          <w:rFonts w:ascii="Times New Roman" w:hAnsi="Times New Roman"/>
          <w:b/>
          <w:sz w:val="28"/>
          <w:szCs w:val="28"/>
        </w:rPr>
        <w:t xml:space="preserve">                                                       Ход урока:  </w:t>
      </w: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b/>
          <w:sz w:val="28"/>
          <w:szCs w:val="28"/>
        </w:rPr>
        <w:t xml:space="preserve">   </w:t>
      </w:r>
      <w:smartTag w:uri="urn:schemas-microsoft-com:office:smarttags" w:element="place">
        <w:r w:rsidRPr="001E1762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1E1762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1E1762">
        <w:rPr>
          <w:rFonts w:ascii="Times New Roman" w:hAnsi="Times New Roman"/>
          <w:b/>
          <w:sz w:val="28"/>
          <w:szCs w:val="28"/>
        </w:rPr>
        <w:t xml:space="preserve">      Учитель:</w:t>
      </w:r>
      <w:r w:rsidRPr="001E1762">
        <w:rPr>
          <w:rFonts w:ascii="Times New Roman" w:hAnsi="Times New Roman"/>
          <w:sz w:val="28"/>
          <w:szCs w:val="28"/>
        </w:rPr>
        <w:t xml:space="preserve"> Сегодня на уроке мы познакомимся с биографиями 2-х самых известных людей нашего города. Благодаря их руководству в  труднейших условиях Крайнего Севера возник  и встал на ноги красивый современный город.</w:t>
      </w: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sz w:val="28"/>
          <w:szCs w:val="28"/>
        </w:rPr>
        <w:t>« Я не забуду, когда мы, первая группа людей, еще не имея даже полаток, приютились на берегу реки Ирелях и несколько ночей, в 50-градусный мороз, ночевали у костра». Это слова первого руководителя треста «Якуталмаз» В. И. Тихонова, который имея в своем распоряжении 4 лошади, трактор, 4 самосвала и 2 лесовоза начал возводить наш город. Что же это был за человек? Биографию нам расскажет уч-ся.</w:t>
      </w: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b/>
          <w:sz w:val="28"/>
          <w:szCs w:val="28"/>
        </w:rPr>
        <w:t>Учащийся</w:t>
      </w:r>
      <w:r w:rsidRPr="001E1762">
        <w:rPr>
          <w:rFonts w:ascii="Times New Roman" w:hAnsi="Times New Roman"/>
          <w:sz w:val="28"/>
          <w:szCs w:val="28"/>
        </w:rPr>
        <w:t>: Биография В. И. Тихонова.</w:t>
      </w: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sz w:val="28"/>
          <w:szCs w:val="28"/>
        </w:rPr>
        <w:t>В. И. Тихонов родился в городе Красноярске 21 декабря 1908г. В семье почтового служащего. После смерти матери, 14-летним мальчиком, совмещал работу в школе с разного рода заработками, помогал отцу содержать семью. После школы работал горнорабочим, служил в Красной Армии. Потом закончил Иркутский горно-металлургический институт, по специальности инженер по разработке цветных металлов (горный инженер). С 1936-1940 г. В. И. – главный инженер треста « Верхамурзолото». С 1940-1944 – директор комбината в Забайкалье по добыче молибдена, необходимого для военной промышленности. С 1944 –работал в МНР, потом во Вьетнаме, Индии. С января 1957г. начинается «алмазная» биография В. И. Тихонова. 12 лет В. И. создавал неизвестную никому алмазодобывающую отрасль. В 1966г. В. И. был удостоен высшего звания – Герой Социалистического труда, а трест «Якуталмаз» был награжден орденом Ленина. С 1969г. В. И. работал в Москве,  вернулся  в свою коммунальную квартиру, где ему дали 2 комнаты, умер – 1. 07. 1977г.</w:t>
      </w: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b/>
          <w:sz w:val="28"/>
          <w:szCs w:val="28"/>
        </w:rPr>
        <w:t>Учитель</w:t>
      </w:r>
      <w:r w:rsidRPr="001E1762">
        <w:rPr>
          <w:rFonts w:ascii="Times New Roman" w:hAnsi="Times New Roman"/>
          <w:sz w:val="28"/>
          <w:szCs w:val="28"/>
        </w:rPr>
        <w:t>: Как отзывались об этом человеке люди, с которыми он работал. Послушаем воспоминания.</w:t>
      </w: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b/>
          <w:sz w:val="28"/>
          <w:szCs w:val="28"/>
        </w:rPr>
        <w:t>Учащийся</w:t>
      </w:r>
      <w:r w:rsidRPr="001E1762">
        <w:rPr>
          <w:rFonts w:ascii="Times New Roman" w:hAnsi="Times New Roman"/>
          <w:sz w:val="28"/>
          <w:szCs w:val="28"/>
        </w:rPr>
        <w:t xml:space="preserve"> зачитывает воспоминания (под музыку).</w:t>
      </w: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Pr="001E1762">
        <w:rPr>
          <w:rFonts w:ascii="Times New Roman" w:hAnsi="Times New Roman"/>
          <w:sz w:val="28"/>
          <w:szCs w:val="28"/>
        </w:rPr>
        <w:t>Если бы кто-нибудь из посторонних наблюдателей очутился невдалеке от «тихоновской» палатки, он заметил бы человека, в задумчивости стоявшего на пригорке. О чем он думал, этот немолодой крепко сложенный человек, принявший на свои плечи столь тяжелую ношу? Задача перед ним стояла архисложная. В глухой безлюдной тайге в предельно короткий срок создать новую отрасль и построить новый город. Жена вспоминала: Всего 10 дней прошло, как он вернулся из тропиков из полуторогодовалой командировки, а ему надо ехать в край, где полюс холода, оставить хорошую работу и большую квартиру. Мы всю ночь спорили, сомневались, все таки приняли это новое дело.</w:t>
      </w: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sz w:val="28"/>
          <w:szCs w:val="28"/>
        </w:rPr>
        <w:t xml:space="preserve">           Вот так пишет об В. И. секретарь Ленско</w:t>
      </w:r>
      <w:r>
        <w:rPr>
          <w:rFonts w:ascii="Times New Roman" w:hAnsi="Times New Roman"/>
          <w:sz w:val="28"/>
          <w:szCs w:val="28"/>
        </w:rPr>
        <w:t>го райкома КПСС И. И. Баишев: «</w:t>
      </w:r>
      <w:r w:rsidRPr="001E1762">
        <w:rPr>
          <w:rFonts w:ascii="Times New Roman" w:hAnsi="Times New Roman"/>
          <w:sz w:val="28"/>
          <w:szCs w:val="28"/>
        </w:rPr>
        <w:t>Крупный хозяйственник, преданный коммунист, всегда требовательный к себе и другим, постоянно ищущий в работе новое, он никогда и ни перед кем не кичился своими знаниями и опытом. Глубоко чувствовал ответственность за дела руководимого им треста, не знал отдыха и спокойной жизни. Долгое время он жил и трудился в палатке с вывеской « Управляющий трестом «Якуталмаз» Из палатки в квартиру в деревянном доме его выселили по постановлению парткома».</w:t>
      </w: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sz w:val="28"/>
          <w:szCs w:val="28"/>
        </w:rPr>
        <w:t xml:space="preserve">Он был смелым человеком, не только часто принимавшим ответственные решения вопреки существующим инструкциям, но и не боявшимся вступить в спор с высокопоставленными руководителями. Очень многое из того, чем располагает сейчас г. Мирный, было построено благодаря В. И. Тихонову. Это 5 школ, </w:t>
      </w:r>
      <w:r>
        <w:rPr>
          <w:rFonts w:ascii="Times New Roman" w:hAnsi="Times New Roman"/>
          <w:sz w:val="28"/>
          <w:szCs w:val="28"/>
        </w:rPr>
        <w:t>лагерь «Орленок»,  кинотеатр «Родина», Дом культуры «</w:t>
      </w:r>
      <w:r w:rsidRPr="001E1762">
        <w:rPr>
          <w:rFonts w:ascii="Times New Roman" w:hAnsi="Times New Roman"/>
          <w:sz w:val="28"/>
          <w:szCs w:val="28"/>
        </w:rPr>
        <w:t>Алмаз». Он был настоящим энтузиастом озеленения города. Акации, растущие на площади Победы, были привезены по его инициативе из Иркутска.</w:t>
      </w: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b/>
          <w:sz w:val="28"/>
          <w:szCs w:val="28"/>
        </w:rPr>
        <w:t xml:space="preserve"> Учитель:</w:t>
      </w:r>
      <w:r w:rsidRPr="001E1762">
        <w:rPr>
          <w:rFonts w:ascii="Times New Roman" w:hAnsi="Times New Roman"/>
          <w:sz w:val="28"/>
          <w:szCs w:val="28"/>
        </w:rPr>
        <w:t xml:space="preserve">  В августе 1969г. после В. И. Тихонова руководить трестом «Якуталмаз» стал другой выдающийся человек Л. Л. Солдатов. Послушаем его биографию.</w:t>
      </w: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b/>
          <w:sz w:val="28"/>
          <w:szCs w:val="28"/>
        </w:rPr>
        <w:t>Учащийся</w:t>
      </w:r>
      <w:r w:rsidRPr="001E1762">
        <w:rPr>
          <w:rFonts w:ascii="Times New Roman" w:hAnsi="Times New Roman"/>
          <w:sz w:val="28"/>
          <w:szCs w:val="28"/>
        </w:rPr>
        <w:t xml:space="preserve"> читает биографию.</w:t>
      </w: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sz w:val="28"/>
          <w:szCs w:val="28"/>
        </w:rPr>
        <w:t xml:space="preserve">Родился Л. Л. Солдатов в 1918г. на Украине. Отец был ученым-агрономом, мать – учительницей. В 1936г. в г. Грозном он закончил школу. В том же году Лев Солдатов поступает на геологическое отделение горного факультета Новочеркасского индустриального института. Учился успешно, был общественником, спортсменом. Диплом защитил 24 июня 1941г. по специальности горный инженер. В июле 1941г. новоиспеченный инженер поступил в ряды Красной Армии. Л. Л. Солдатов возглавлял отряд особого назначения. Программа в отряде была сложной: подрывная работа, подводное плавание, силовые тренировки. Солдатов прошел по дорогам войны до самой Победы. Его ратные подвиги отмечены орденом Боевого Красного Знамени, двумя орденами Великой Отечественной войны </w:t>
      </w:r>
      <w:r w:rsidRPr="001E1762">
        <w:rPr>
          <w:rFonts w:ascii="Times New Roman" w:hAnsi="Times New Roman"/>
          <w:sz w:val="28"/>
          <w:szCs w:val="28"/>
          <w:lang w:val="en-US"/>
        </w:rPr>
        <w:t>I</w:t>
      </w:r>
      <w:r w:rsidRPr="001E1762">
        <w:rPr>
          <w:rFonts w:ascii="Times New Roman" w:hAnsi="Times New Roman"/>
          <w:sz w:val="28"/>
          <w:szCs w:val="28"/>
        </w:rPr>
        <w:t xml:space="preserve"> степени, медалями « За оборону Москвы», « За оборону Кавказа», « Партизан Великой Отечественной войны». Был случай, когда Л. Солдатов был серьезно ранен в ногу. Рана загноилась, угрожала гангрена, отрядный врач сделал операцию без наркоза, жуткая боль запомнилась на всю жизнь.</w:t>
      </w: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sz w:val="28"/>
          <w:szCs w:val="28"/>
        </w:rPr>
        <w:t>После войны Л. Солдатов работал в Магадане, на Чукотке. Там он руководил осужденными. Надо было уметь не только приказывать, но и убеждать, увлекать личным примером. С 1962г. Л. Солдатов работает в Ростовской области. С 1966 вновь на Севере возглавляет « Якутзолото», а с 1969 – 1978 являлся генеральным директором объединения « Якуталмаз». После ухода на пенсию жил в Риге, Москве. Умер  30 ноября  1997г.Был награжден званием Героя Социалистического Труда, награжден орденами Ленина, Трудового Красного Знамени, многими медалями. Присвоено звание « Заслуженный горняк ЯССР».</w:t>
      </w: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b/>
          <w:sz w:val="28"/>
          <w:szCs w:val="28"/>
        </w:rPr>
        <w:t>Учитель</w:t>
      </w:r>
      <w:r w:rsidRPr="001E1762">
        <w:rPr>
          <w:rFonts w:ascii="Times New Roman" w:hAnsi="Times New Roman"/>
          <w:sz w:val="28"/>
          <w:szCs w:val="28"/>
        </w:rPr>
        <w:t>: Теперь послушаем выдержки из воспоминаний о Л. Солдатове.</w:t>
      </w: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b/>
          <w:sz w:val="28"/>
          <w:szCs w:val="28"/>
        </w:rPr>
        <w:t xml:space="preserve">Учащийся: </w:t>
      </w:r>
      <w:r w:rsidRPr="001E1762">
        <w:rPr>
          <w:rFonts w:ascii="Times New Roman" w:hAnsi="Times New Roman"/>
          <w:sz w:val="28"/>
          <w:szCs w:val="28"/>
        </w:rPr>
        <w:t>А. П. Верменич, секретарь парткома « Якуталмаз» вспоминал:» Л. Л. Поначалу не понравился. Он как  то не принял во внимание большой славы алмазников. И некоторые не захотели работать в новом ритме. Хотя он умел ладить с людьми, найти к каждому подход. У него было ценное качество - ни на кого не сваливать ответственность, брать ее на себя. Он не давил на сотрудников. Совещания проходили на хорошем эмоциональном подъеме. Солдатов умел увлечь специалистов не только на стадии принятия решения, но и в процессе его реализации.</w:t>
      </w: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sz w:val="28"/>
          <w:szCs w:val="28"/>
        </w:rPr>
        <w:t>Вне работы это был живой, простой человек. Играл в волейбол, был горяч, но потом просил извинения». Во время его правления были построены в городе телецентр, « Якутск» больница, молокозавод, совхоз « Новый».</w:t>
      </w: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</w:t>
      </w:r>
      <w:r w:rsidRPr="001E1762">
        <w:rPr>
          <w:rFonts w:ascii="Times New Roman" w:hAnsi="Times New Roman"/>
          <w:sz w:val="28"/>
          <w:szCs w:val="28"/>
        </w:rPr>
        <w:t xml:space="preserve"> Группа учащихся сделала  таблицу, сравнив жизненный путь этих двух  людей.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E1762">
        <w:rPr>
          <w:rFonts w:ascii="Times New Roman" w:hAnsi="Times New Roman"/>
          <w:sz w:val="28"/>
          <w:szCs w:val="28"/>
        </w:rPr>
        <w:t>учащиеся представляют вниманию исследовательскую таблицу)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7"/>
        <w:gridCol w:w="3529"/>
        <w:gridCol w:w="4108"/>
      </w:tblGrid>
      <w:tr w:rsidR="00455BE8" w:rsidRPr="00AF3443" w:rsidTr="00933713">
        <w:trPr>
          <w:trHeight w:val="690"/>
        </w:trPr>
        <w:tc>
          <w:tcPr>
            <w:tcW w:w="1194" w:type="dxa"/>
          </w:tcPr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443">
              <w:rPr>
                <w:rFonts w:ascii="Times New Roman" w:hAnsi="Times New Roman"/>
                <w:sz w:val="28"/>
                <w:szCs w:val="28"/>
              </w:rPr>
              <w:t>Признаки</w:t>
            </w:r>
          </w:p>
        </w:tc>
        <w:tc>
          <w:tcPr>
            <w:tcW w:w="3780" w:type="dxa"/>
          </w:tcPr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443">
              <w:rPr>
                <w:rFonts w:ascii="Times New Roman" w:hAnsi="Times New Roman"/>
                <w:sz w:val="28"/>
                <w:szCs w:val="28"/>
              </w:rPr>
              <w:t>В. И. Тихонов</w:t>
            </w:r>
          </w:p>
        </w:tc>
        <w:tc>
          <w:tcPr>
            <w:tcW w:w="4560" w:type="dxa"/>
          </w:tcPr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443">
              <w:rPr>
                <w:rFonts w:ascii="Times New Roman" w:hAnsi="Times New Roman"/>
                <w:sz w:val="28"/>
                <w:szCs w:val="28"/>
              </w:rPr>
              <w:t>Л. Л. Солдатов</w:t>
            </w:r>
          </w:p>
        </w:tc>
      </w:tr>
      <w:tr w:rsidR="00455BE8" w:rsidRPr="00AF3443" w:rsidTr="00933713">
        <w:trPr>
          <w:trHeight w:val="368"/>
        </w:trPr>
        <w:tc>
          <w:tcPr>
            <w:tcW w:w="1194" w:type="dxa"/>
          </w:tcPr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443">
              <w:rPr>
                <w:rFonts w:ascii="Times New Roman" w:hAnsi="Times New Roman"/>
                <w:sz w:val="28"/>
                <w:szCs w:val="28"/>
              </w:rPr>
              <w:t>Годы жизни</w:t>
            </w:r>
          </w:p>
        </w:tc>
        <w:tc>
          <w:tcPr>
            <w:tcW w:w="3780" w:type="dxa"/>
          </w:tcPr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443">
              <w:rPr>
                <w:rFonts w:ascii="Times New Roman" w:hAnsi="Times New Roman"/>
                <w:sz w:val="28"/>
                <w:szCs w:val="28"/>
              </w:rPr>
              <w:t>21.12.1908-1.07.1977</w:t>
            </w:r>
          </w:p>
        </w:tc>
        <w:tc>
          <w:tcPr>
            <w:tcW w:w="4560" w:type="dxa"/>
          </w:tcPr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443">
              <w:rPr>
                <w:rFonts w:ascii="Times New Roman" w:hAnsi="Times New Roman"/>
                <w:sz w:val="28"/>
                <w:szCs w:val="28"/>
              </w:rPr>
              <w:t>12.12.1918 – 30.11.1997</w:t>
            </w:r>
          </w:p>
        </w:tc>
      </w:tr>
      <w:tr w:rsidR="00455BE8" w:rsidRPr="00AF3443" w:rsidTr="00933713">
        <w:trPr>
          <w:trHeight w:val="630"/>
        </w:trPr>
        <w:tc>
          <w:tcPr>
            <w:tcW w:w="1194" w:type="dxa"/>
          </w:tcPr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443">
              <w:rPr>
                <w:rFonts w:ascii="Times New Roman" w:hAnsi="Times New Roman"/>
                <w:sz w:val="28"/>
                <w:szCs w:val="28"/>
              </w:rPr>
              <w:t>Детство</w:t>
            </w:r>
          </w:p>
        </w:tc>
        <w:tc>
          <w:tcPr>
            <w:tcW w:w="3780" w:type="dxa"/>
          </w:tcPr>
          <w:p w:rsidR="00455BE8" w:rsidRPr="00AF3443" w:rsidRDefault="00455BE8" w:rsidP="00933713">
            <w:pPr>
              <w:rPr>
                <w:rFonts w:ascii="Times New Roman" w:hAnsi="Times New Roman"/>
                <w:sz w:val="28"/>
                <w:szCs w:val="28"/>
              </w:rPr>
            </w:pPr>
            <w:r w:rsidRPr="00AF3443">
              <w:rPr>
                <w:rFonts w:ascii="Times New Roman" w:hAnsi="Times New Roman"/>
                <w:sz w:val="28"/>
                <w:szCs w:val="28"/>
              </w:rPr>
              <w:t>В семье почтового служащего, 5 детей, в 14 лет умерла мать</w:t>
            </w:r>
          </w:p>
        </w:tc>
        <w:tc>
          <w:tcPr>
            <w:tcW w:w="4560" w:type="dxa"/>
          </w:tcPr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443">
              <w:rPr>
                <w:rFonts w:ascii="Times New Roman" w:hAnsi="Times New Roman"/>
                <w:sz w:val="28"/>
                <w:szCs w:val="28"/>
              </w:rPr>
              <w:t>На Украине. Отец агроном, мать – учительница.</w:t>
            </w:r>
          </w:p>
        </w:tc>
      </w:tr>
      <w:tr w:rsidR="00455BE8" w:rsidRPr="00AF3443" w:rsidTr="00933713">
        <w:trPr>
          <w:trHeight w:val="870"/>
        </w:trPr>
        <w:tc>
          <w:tcPr>
            <w:tcW w:w="1194" w:type="dxa"/>
          </w:tcPr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443">
              <w:rPr>
                <w:rFonts w:ascii="Times New Roman" w:hAnsi="Times New Roman"/>
                <w:sz w:val="28"/>
                <w:szCs w:val="28"/>
              </w:rPr>
              <w:t>Первая профессия</w:t>
            </w:r>
          </w:p>
        </w:tc>
        <w:tc>
          <w:tcPr>
            <w:tcW w:w="3780" w:type="dxa"/>
          </w:tcPr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443">
              <w:rPr>
                <w:rFonts w:ascii="Times New Roman" w:hAnsi="Times New Roman"/>
                <w:sz w:val="28"/>
                <w:szCs w:val="28"/>
              </w:rPr>
              <w:t>Горнорабочий</w:t>
            </w:r>
          </w:p>
        </w:tc>
        <w:tc>
          <w:tcPr>
            <w:tcW w:w="4560" w:type="dxa"/>
          </w:tcPr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443">
              <w:rPr>
                <w:rFonts w:ascii="Times New Roman" w:hAnsi="Times New Roman"/>
                <w:sz w:val="28"/>
                <w:szCs w:val="28"/>
              </w:rPr>
              <w:t>В тылу врага – стар.лейтенант</w:t>
            </w:r>
          </w:p>
        </w:tc>
      </w:tr>
      <w:tr w:rsidR="00455BE8" w:rsidRPr="00AF3443" w:rsidTr="00933713">
        <w:trPr>
          <w:trHeight w:val="855"/>
        </w:trPr>
        <w:tc>
          <w:tcPr>
            <w:tcW w:w="1194" w:type="dxa"/>
          </w:tcPr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443">
              <w:rPr>
                <w:rFonts w:ascii="Times New Roman" w:hAnsi="Times New Roman"/>
                <w:sz w:val="28"/>
                <w:szCs w:val="28"/>
              </w:rPr>
              <w:t>ВУЗ</w:t>
            </w:r>
          </w:p>
        </w:tc>
        <w:tc>
          <w:tcPr>
            <w:tcW w:w="3780" w:type="dxa"/>
          </w:tcPr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443">
              <w:rPr>
                <w:rFonts w:ascii="Times New Roman" w:hAnsi="Times New Roman"/>
                <w:sz w:val="28"/>
                <w:szCs w:val="28"/>
              </w:rPr>
              <w:t>Иркутский горно-металлургический институт</w:t>
            </w:r>
          </w:p>
        </w:tc>
        <w:tc>
          <w:tcPr>
            <w:tcW w:w="4560" w:type="dxa"/>
          </w:tcPr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443">
              <w:rPr>
                <w:rFonts w:ascii="Times New Roman" w:hAnsi="Times New Roman"/>
                <w:sz w:val="28"/>
                <w:szCs w:val="28"/>
              </w:rPr>
              <w:t>Новочеркасский политехнический  институт</w:t>
            </w:r>
          </w:p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BE8" w:rsidRPr="00AF3443" w:rsidTr="00933713">
        <w:trPr>
          <w:trHeight w:val="420"/>
        </w:trPr>
        <w:tc>
          <w:tcPr>
            <w:tcW w:w="1194" w:type="dxa"/>
          </w:tcPr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443">
              <w:rPr>
                <w:rFonts w:ascii="Times New Roman" w:hAnsi="Times New Roman"/>
                <w:sz w:val="28"/>
                <w:szCs w:val="28"/>
              </w:rPr>
              <w:t>Где работал</w:t>
            </w:r>
          </w:p>
        </w:tc>
        <w:tc>
          <w:tcPr>
            <w:tcW w:w="3780" w:type="dxa"/>
          </w:tcPr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443">
              <w:rPr>
                <w:rFonts w:ascii="Times New Roman" w:hAnsi="Times New Roman"/>
                <w:sz w:val="28"/>
                <w:szCs w:val="28"/>
              </w:rPr>
              <w:t>Верхамурзолото, МНР, Вьетнам</w:t>
            </w:r>
          </w:p>
        </w:tc>
        <w:tc>
          <w:tcPr>
            <w:tcW w:w="4560" w:type="dxa"/>
          </w:tcPr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443">
              <w:rPr>
                <w:rFonts w:ascii="Times New Roman" w:hAnsi="Times New Roman"/>
                <w:sz w:val="28"/>
                <w:szCs w:val="28"/>
              </w:rPr>
              <w:t>Москва, Гидропроект, Магадан</w:t>
            </w:r>
          </w:p>
        </w:tc>
      </w:tr>
      <w:tr w:rsidR="00455BE8" w:rsidRPr="00AF3443" w:rsidTr="00933713">
        <w:trPr>
          <w:trHeight w:val="845"/>
        </w:trPr>
        <w:tc>
          <w:tcPr>
            <w:tcW w:w="1194" w:type="dxa"/>
          </w:tcPr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443">
              <w:rPr>
                <w:rFonts w:ascii="Times New Roman" w:hAnsi="Times New Roman"/>
                <w:sz w:val="28"/>
                <w:szCs w:val="28"/>
              </w:rPr>
              <w:t>«Алмазная биография»</w:t>
            </w:r>
          </w:p>
        </w:tc>
        <w:tc>
          <w:tcPr>
            <w:tcW w:w="3780" w:type="dxa"/>
          </w:tcPr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443">
              <w:rPr>
                <w:rFonts w:ascii="Times New Roman" w:hAnsi="Times New Roman"/>
                <w:sz w:val="28"/>
                <w:szCs w:val="28"/>
              </w:rPr>
              <w:t>С 1957</w:t>
            </w:r>
          </w:p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443">
              <w:rPr>
                <w:rFonts w:ascii="Times New Roman" w:hAnsi="Times New Roman"/>
                <w:sz w:val="28"/>
                <w:szCs w:val="28"/>
              </w:rPr>
              <w:t>1969-1978</w:t>
            </w:r>
          </w:p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BE8" w:rsidRPr="00AF3443" w:rsidTr="00933713">
        <w:trPr>
          <w:trHeight w:val="1230"/>
        </w:trPr>
        <w:tc>
          <w:tcPr>
            <w:tcW w:w="1194" w:type="dxa"/>
          </w:tcPr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443">
              <w:rPr>
                <w:rFonts w:ascii="Times New Roman" w:hAnsi="Times New Roman"/>
                <w:sz w:val="28"/>
                <w:szCs w:val="28"/>
              </w:rPr>
              <w:t>Звания</w:t>
            </w:r>
          </w:p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443">
              <w:rPr>
                <w:rFonts w:ascii="Times New Roman" w:hAnsi="Times New Roman"/>
                <w:sz w:val="28"/>
                <w:szCs w:val="28"/>
              </w:rPr>
              <w:t>Герой Социалистического Труда</w:t>
            </w:r>
          </w:p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455BE8" w:rsidRPr="00AF3443" w:rsidRDefault="00455BE8" w:rsidP="00933713">
            <w:pPr>
              <w:rPr>
                <w:rFonts w:ascii="Times New Roman" w:hAnsi="Times New Roman"/>
                <w:sz w:val="28"/>
                <w:szCs w:val="28"/>
              </w:rPr>
            </w:pPr>
            <w:r w:rsidRPr="00AF3443">
              <w:rPr>
                <w:rFonts w:ascii="Times New Roman" w:hAnsi="Times New Roman"/>
                <w:sz w:val="28"/>
                <w:szCs w:val="28"/>
              </w:rPr>
              <w:t>Герой Социалистического труда, орден Ленина, Трудового Красного Знамени, Заслуженный Горняк.</w:t>
            </w:r>
          </w:p>
        </w:tc>
      </w:tr>
      <w:tr w:rsidR="00455BE8" w:rsidRPr="00AF3443" w:rsidTr="00933713">
        <w:trPr>
          <w:trHeight w:val="1260"/>
        </w:trPr>
        <w:tc>
          <w:tcPr>
            <w:tcW w:w="1194" w:type="dxa"/>
          </w:tcPr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443">
              <w:rPr>
                <w:rFonts w:ascii="Times New Roman" w:hAnsi="Times New Roman"/>
                <w:sz w:val="28"/>
                <w:szCs w:val="28"/>
              </w:rPr>
              <w:t>Заслуги</w:t>
            </w:r>
          </w:p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443">
              <w:rPr>
                <w:rFonts w:ascii="Times New Roman" w:hAnsi="Times New Roman"/>
                <w:sz w:val="28"/>
                <w:szCs w:val="28"/>
              </w:rPr>
              <w:t>Все впервые - основал алмазодобывающую отрасль</w:t>
            </w:r>
          </w:p>
        </w:tc>
        <w:tc>
          <w:tcPr>
            <w:tcW w:w="4560" w:type="dxa"/>
          </w:tcPr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443">
              <w:rPr>
                <w:rFonts w:ascii="Times New Roman" w:hAnsi="Times New Roman"/>
                <w:sz w:val="28"/>
                <w:szCs w:val="28"/>
              </w:rPr>
              <w:t xml:space="preserve">Техническое перевооружение, повышение эффективности. </w:t>
            </w:r>
          </w:p>
        </w:tc>
      </w:tr>
      <w:tr w:rsidR="00455BE8" w:rsidRPr="00AF3443" w:rsidTr="00933713">
        <w:trPr>
          <w:trHeight w:val="1830"/>
        </w:trPr>
        <w:tc>
          <w:tcPr>
            <w:tcW w:w="1194" w:type="dxa"/>
          </w:tcPr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443">
              <w:rPr>
                <w:rFonts w:ascii="Times New Roman" w:hAnsi="Times New Roman"/>
                <w:sz w:val="28"/>
                <w:szCs w:val="28"/>
              </w:rPr>
              <w:t>Качества</w:t>
            </w:r>
          </w:p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443">
              <w:rPr>
                <w:rFonts w:ascii="Times New Roman" w:hAnsi="Times New Roman"/>
                <w:sz w:val="28"/>
                <w:szCs w:val="28"/>
              </w:rPr>
              <w:t>Сильный, решительный, не боялся вступить в спор с вышестоящими чинами</w:t>
            </w:r>
          </w:p>
        </w:tc>
        <w:tc>
          <w:tcPr>
            <w:tcW w:w="4560" w:type="dxa"/>
          </w:tcPr>
          <w:p w:rsidR="00455BE8" w:rsidRPr="00AF3443" w:rsidRDefault="00455BE8" w:rsidP="00933713">
            <w:pPr>
              <w:rPr>
                <w:rFonts w:ascii="Times New Roman" w:hAnsi="Times New Roman"/>
                <w:sz w:val="28"/>
                <w:szCs w:val="28"/>
              </w:rPr>
            </w:pPr>
            <w:r w:rsidRPr="00AF3443">
              <w:rPr>
                <w:rFonts w:ascii="Times New Roman" w:hAnsi="Times New Roman"/>
                <w:sz w:val="28"/>
                <w:szCs w:val="28"/>
              </w:rPr>
              <w:t>Готовность к риску, брать ответственность на себя,, умение рисковать, смелый, находчивый.</w:t>
            </w:r>
          </w:p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BE8" w:rsidRPr="00AF3443" w:rsidTr="00933713">
        <w:trPr>
          <w:trHeight w:val="1485"/>
        </w:trPr>
        <w:tc>
          <w:tcPr>
            <w:tcW w:w="1194" w:type="dxa"/>
          </w:tcPr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443">
              <w:rPr>
                <w:rFonts w:ascii="Times New Roman" w:hAnsi="Times New Roman"/>
                <w:sz w:val="28"/>
                <w:szCs w:val="28"/>
              </w:rPr>
              <w:t>Увековечения</w:t>
            </w:r>
          </w:p>
        </w:tc>
        <w:tc>
          <w:tcPr>
            <w:tcW w:w="3780" w:type="dxa"/>
          </w:tcPr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443">
              <w:rPr>
                <w:rFonts w:ascii="Times New Roman" w:hAnsi="Times New Roman"/>
                <w:sz w:val="28"/>
                <w:szCs w:val="28"/>
              </w:rPr>
              <w:t>Алмаз 43 карата, улица, стипендия, памятник</w:t>
            </w:r>
          </w:p>
        </w:tc>
        <w:tc>
          <w:tcPr>
            <w:tcW w:w="4560" w:type="dxa"/>
          </w:tcPr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443">
              <w:rPr>
                <w:rFonts w:ascii="Times New Roman" w:hAnsi="Times New Roman"/>
                <w:sz w:val="28"/>
                <w:szCs w:val="28"/>
              </w:rPr>
              <w:t>Алмаз, улица</w:t>
            </w:r>
          </w:p>
          <w:p w:rsidR="00455BE8" w:rsidRPr="00AF3443" w:rsidRDefault="00455BE8" w:rsidP="009337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b/>
          <w:sz w:val="28"/>
          <w:szCs w:val="28"/>
        </w:rPr>
        <w:t>Учитель</w:t>
      </w:r>
      <w:r w:rsidRPr="001E1762">
        <w:rPr>
          <w:rFonts w:ascii="Times New Roman" w:hAnsi="Times New Roman"/>
          <w:sz w:val="28"/>
          <w:szCs w:val="28"/>
        </w:rPr>
        <w:t>: Сухие факты биографии. За ними жизнь – яркая, особенная, оставившая след в сердцах многих людей. Анализируя таблицу, давайте поговорим , что  нужно человеку, чтобы жизнь была прожита не зря.</w:t>
      </w: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E1762">
        <w:rPr>
          <w:rFonts w:ascii="Times New Roman" w:hAnsi="Times New Roman"/>
          <w:b/>
          <w:sz w:val="28"/>
          <w:szCs w:val="28"/>
        </w:rPr>
        <w:t>.</w:t>
      </w:r>
      <w:r w:rsidRPr="001E1762">
        <w:rPr>
          <w:rFonts w:ascii="Times New Roman" w:hAnsi="Times New Roman"/>
          <w:sz w:val="28"/>
          <w:szCs w:val="28"/>
        </w:rPr>
        <w:t xml:space="preserve"> Беседа по следующим вопросам: </w:t>
      </w:r>
    </w:p>
    <w:p w:rsidR="00455BE8" w:rsidRPr="001E1762" w:rsidRDefault="00455BE8" w:rsidP="006527C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sz w:val="28"/>
          <w:szCs w:val="28"/>
        </w:rPr>
        <w:t>Какой нужно иметь характер</w:t>
      </w:r>
    </w:p>
    <w:p w:rsidR="00455BE8" w:rsidRPr="001E1762" w:rsidRDefault="00455BE8" w:rsidP="006527C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sz w:val="28"/>
          <w:szCs w:val="28"/>
        </w:rPr>
        <w:t>Нужна ли поддержка семьи</w:t>
      </w:r>
    </w:p>
    <w:p w:rsidR="00455BE8" w:rsidRPr="001E1762" w:rsidRDefault="00455BE8" w:rsidP="006527C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sz w:val="28"/>
          <w:szCs w:val="28"/>
        </w:rPr>
        <w:t>Влияет ли социальное положение на становление карьеры</w:t>
      </w:r>
    </w:p>
    <w:p w:rsidR="00455BE8" w:rsidRPr="001E1762" w:rsidRDefault="00455BE8" w:rsidP="006527C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sz w:val="28"/>
          <w:szCs w:val="28"/>
        </w:rPr>
        <w:t>Как нужно относиться к своим подчиненным, чтобы они пошли за тобой</w:t>
      </w:r>
    </w:p>
    <w:p w:rsidR="00455BE8" w:rsidRPr="001E1762" w:rsidRDefault="00455BE8" w:rsidP="006527C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sz w:val="28"/>
          <w:szCs w:val="28"/>
        </w:rPr>
        <w:t>Важно ли образование и т. д.</w:t>
      </w:r>
    </w:p>
    <w:p w:rsidR="00455BE8" w:rsidRPr="001E1762" w:rsidRDefault="00455BE8" w:rsidP="006527C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sz w:val="28"/>
          <w:szCs w:val="28"/>
        </w:rPr>
        <w:t>Есть ли у вас качества, как у наших героев</w:t>
      </w:r>
    </w:p>
    <w:p w:rsidR="00455BE8" w:rsidRDefault="00455BE8" w:rsidP="006527CA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sz w:val="28"/>
          <w:szCs w:val="28"/>
        </w:rPr>
        <w:t>В заключении составляем синквейн.</w:t>
      </w:r>
      <w:r>
        <w:rPr>
          <w:rFonts w:ascii="Times New Roman" w:hAnsi="Times New Roman"/>
          <w:sz w:val="28"/>
          <w:szCs w:val="28"/>
        </w:rPr>
        <w:t>(формула успешного человека)</w:t>
      </w:r>
    </w:p>
    <w:p w:rsidR="00455BE8" w:rsidRPr="001E1762" w:rsidRDefault="00455BE8" w:rsidP="006527CA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синквейна.</w:t>
      </w: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b/>
          <w:sz w:val="28"/>
          <w:szCs w:val="28"/>
        </w:rPr>
        <w:t>Учитель</w:t>
      </w:r>
      <w:r w:rsidRPr="001E1762">
        <w:rPr>
          <w:rFonts w:ascii="Times New Roman" w:hAnsi="Times New Roman"/>
          <w:sz w:val="28"/>
          <w:szCs w:val="28"/>
        </w:rPr>
        <w:t>: Вы живете в нашем городе, который нуждается в людях многих профессий, в том числе и профессий как у В. И. Тихонова и Л. Л, Солдатова – это инженеры. Где можно получить  такую профессию.</w:t>
      </w: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b/>
          <w:sz w:val="28"/>
          <w:szCs w:val="28"/>
        </w:rPr>
        <w:t>Уч-ся</w:t>
      </w:r>
      <w:r w:rsidRPr="001E1762">
        <w:rPr>
          <w:rFonts w:ascii="Times New Roman" w:hAnsi="Times New Roman"/>
          <w:sz w:val="28"/>
          <w:szCs w:val="28"/>
        </w:rPr>
        <w:t xml:space="preserve"> читает сообщение: Какие бывают виды инженеров, какие более необходимы нашему городу, список ВУЗов.</w:t>
      </w: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E1762">
        <w:rPr>
          <w:rFonts w:ascii="Times New Roman" w:hAnsi="Times New Roman"/>
          <w:b/>
          <w:sz w:val="28"/>
          <w:szCs w:val="28"/>
        </w:rPr>
        <w:t>.</w:t>
      </w:r>
      <w:r w:rsidRPr="001E1762">
        <w:rPr>
          <w:rFonts w:ascii="Times New Roman" w:hAnsi="Times New Roman"/>
          <w:sz w:val="28"/>
          <w:szCs w:val="28"/>
        </w:rPr>
        <w:t xml:space="preserve"> Заключение: Рефлексия. Учащимся раздаются листки с вопросами.(музыка)</w:t>
      </w:r>
    </w:p>
    <w:p w:rsidR="00455BE8" w:rsidRPr="001E1762" w:rsidRDefault="00455BE8" w:rsidP="006527C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1E1762">
        <w:rPr>
          <w:rFonts w:ascii="Times New Roman" w:hAnsi="Times New Roman"/>
          <w:sz w:val="28"/>
          <w:szCs w:val="28"/>
        </w:rPr>
        <w:t>Понравился ли тебе урок</w:t>
      </w:r>
    </w:p>
    <w:p w:rsidR="00455BE8" w:rsidRPr="001E1762" w:rsidRDefault="00455BE8" w:rsidP="006527C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sz w:val="28"/>
          <w:szCs w:val="28"/>
        </w:rPr>
        <w:t>Слышал  ли ты раньше, кто такие В. И. Тихонов и Л. Л. Солдатов</w:t>
      </w:r>
    </w:p>
    <w:p w:rsidR="00455BE8" w:rsidRPr="001E1762" w:rsidRDefault="00455BE8" w:rsidP="006527C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1E1762">
        <w:rPr>
          <w:rFonts w:ascii="Times New Roman" w:hAnsi="Times New Roman"/>
          <w:sz w:val="28"/>
          <w:szCs w:val="28"/>
        </w:rPr>
        <w:t>Знал ли ты их биографию</w:t>
      </w:r>
    </w:p>
    <w:p w:rsidR="00455BE8" w:rsidRPr="001E1762" w:rsidRDefault="00455BE8" w:rsidP="006527C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sz w:val="28"/>
          <w:szCs w:val="28"/>
        </w:rPr>
        <w:t>Знал ли ты их вклад  в развитие города</w:t>
      </w:r>
    </w:p>
    <w:p w:rsidR="00455BE8" w:rsidRPr="001E1762" w:rsidRDefault="00455BE8" w:rsidP="006527C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sz w:val="28"/>
          <w:szCs w:val="28"/>
        </w:rPr>
        <w:t>Считаешь ли ты этих людей личностями, примером для себя</w:t>
      </w:r>
    </w:p>
    <w:p w:rsidR="00455BE8" w:rsidRPr="001E1762" w:rsidRDefault="00455BE8" w:rsidP="006527C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E1762">
        <w:rPr>
          <w:rFonts w:ascii="Times New Roman" w:hAnsi="Times New Roman"/>
          <w:sz w:val="28"/>
          <w:szCs w:val="28"/>
        </w:rPr>
        <w:t>Поможет ли тебе этот урок в выборе твоей профессии.</w:t>
      </w:r>
    </w:p>
    <w:p w:rsidR="00455BE8" w:rsidRPr="001E1762" w:rsidRDefault="00455BE8" w:rsidP="006527CA">
      <w:pPr>
        <w:jc w:val="both"/>
        <w:rPr>
          <w:rFonts w:ascii="Times New Roman" w:hAnsi="Times New Roman"/>
          <w:sz w:val="28"/>
          <w:szCs w:val="28"/>
        </w:rPr>
      </w:pPr>
    </w:p>
    <w:p w:rsidR="00455BE8" w:rsidRDefault="00455BE8"/>
    <w:sectPr w:rsidR="00455BE8" w:rsidSect="001E1762"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BE8" w:rsidRDefault="00455BE8" w:rsidP="00A3570C">
      <w:pPr>
        <w:spacing w:after="0" w:line="240" w:lineRule="auto"/>
      </w:pPr>
      <w:r>
        <w:separator/>
      </w:r>
    </w:p>
  </w:endnote>
  <w:endnote w:type="continuationSeparator" w:id="1">
    <w:p w:rsidR="00455BE8" w:rsidRDefault="00455BE8" w:rsidP="00A3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E8" w:rsidRDefault="00455BE8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455BE8" w:rsidRDefault="00455B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BE8" w:rsidRDefault="00455BE8" w:rsidP="00A3570C">
      <w:pPr>
        <w:spacing w:after="0" w:line="240" w:lineRule="auto"/>
      </w:pPr>
      <w:r>
        <w:separator/>
      </w:r>
    </w:p>
  </w:footnote>
  <w:footnote w:type="continuationSeparator" w:id="1">
    <w:p w:rsidR="00455BE8" w:rsidRDefault="00455BE8" w:rsidP="00A35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F7998"/>
    <w:multiLevelType w:val="hybridMultilevel"/>
    <w:tmpl w:val="9328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F625FB"/>
    <w:multiLevelType w:val="hybridMultilevel"/>
    <w:tmpl w:val="5C0E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7CA"/>
    <w:rsid w:val="000021DE"/>
    <w:rsid w:val="000023B5"/>
    <w:rsid w:val="000057B3"/>
    <w:rsid w:val="00007C46"/>
    <w:rsid w:val="00007DDD"/>
    <w:rsid w:val="000136D4"/>
    <w:rsid w:val="0001544F"/>
    <w:rsid w:val="00022E1E"/>
    <w:rsid w:val="00023211"/>
    <w:rsid w:val="000306FA"/>
    <w:rsid w:val="0003075C"/>
    <w:rsid w:val="00031F3D"/>
    <w:rsid w:val="00033062"/>
    <w:rsid w:val="0003356E"/>
    <w:rsid w:val="000352C7"/>
    <w:rsid w:val="00035E35"/>
    <w:rsid w:val="00037EE9"/>
    <w:rsid w:val="00041008"/>
    <w:rsid w:val="000412D8"/>
    <w:rsid w:val="00044DE3"/>
    <w:rsid w:val="0004618D"/>
    <w:rsid w:val="00050485"/>
    <w:rsid w:val="00051058"/>
    <w:rsid w:val="00052BF4"/>
    <w:rsid w:val="0005420C"/>
    <w:rsid w:val="00054808"/>
    <w:rsid w:val="00055589"/>
    <w:rsid w:val="00055B8B"/>
    <w:rsid w:val="0005648F"/>
    <w:rsid w:val="00056A13"/>
    <w:rsid w:val="00057A67"/>
    <w:rsid w:val="0006005A"/>
    <w:rsid w:val="000625DA"/>
    <w:rsid w:val="00062C6B"/>
    <w:rsid w:val="00062CF2"/>
    <w:rsid w:val="00062FF4"/>
    <w:rsid w:val="00064CF2"/>
    <w:rsid w:val="000653A1"/>
    <w:rsid w:val="0007101F"/>
    <w:rsid w:val="00072053"/>
    <w:rsid w:val="00075BC0"/>
    <w:rsid w:val="00075C99"/>
    <w:rsid w:val="000801C5"/>
    <w:rsid w:val="00083608"/>
    <w:rsid w:val="000857DE"/>
    <w:rsid w:val="00085B25"/>
    <w:rsid w:val="00085BED"/>
    <w:rsid w:val="00090744"/>
    <w:rsid w:val="00093B36"/>
    <w:rsid w:val="00095D04"/>
    <w:rsid w:val="0009728C"/>
    <w:rsid w:val="000A066C"/>
    <w:rsid w:val="000A1030"/>
    <w:rsid w:val="000A21CC"/>
    <w:rsid w:val="000A3523"/>
    <w:rsid w:val="000A3B65"/>
    <w:rsid w:val="000A4DDE"/>
    <w:rsid w:val="000A79FE"/>
    <w:rsid w:val="000B03A9"/>
    <w:rsid w:val="000B07A7"/>
    <w:rsid w:val="000B0F2C"/>
    <w:rsid w:val="000B10EA"/>
    <w:rsid w:val="000B1626"/>
    <w:rsid w:val="000B291C"/>
    <w:rsid w:val="000B2AFC"/>
    <w:rsid w:val="000B45D3"/>
    <w:rsid w:val="000B6A3A"/>
    <w:rsid w:val="000B7D73"/>
    <w:rsid w:val="000C05F1"/>
    <w:rsid w:val="000C2C09"/>
    <w:rsid w:val="000D072B"/>
    <w:rsid w:val="000D2C95"/>
    <w:rsid w:val="000D3298"/>
    <w:rsid w:val="000D6196"/>
    <w:rsid w:val="000E2190"/>
    <w:rsid w:val="000E30CA"/>
    <w:rsid w:val="000E37E9"/>
    <w:rsid w:val="000E4933"/>
    <w:rsid w:val="000E604C"/>
    <w:rsid w:val="000E7D5F"/>
    <w:rsid w:val="000F0C6A"/>
    <w:rsid w:val="000F11B1"/>
    <w:rsid w:val="000F1B47"/>
    <w:rsid w:val="000F3DE2"/>
    <w:rsid w:val="000F425C"/>
    <w:rsid w:val="000F5A16"/>
    <w:rsid w:val="000F65ED"/>
    <w:rsid w:val="000F78D1"/>
    <w:rsid w:val="001000CE"/>
    <w:rsid w:val="00103ABF"/>
    <w:rsid w:val="00106425"/>
    <w:rsid w:val="0012196B"/>
    <w:rsid w:val="001225D7"/>
    <w:rsid w:val="0012473D"/>
    <w:rsid w:val="001256C5"/>
    <w:rsid w:val="00127EAA"/>
    <w:rsid w:val="001304A1"/>
    <w:rsid w:val="0013293A"/>
    <w:rsid w:val="001334E0"/>
    <w:rsid w:val="00133C1D"/>
    <w:rsid w:val="00134F17"/>
    <w:rsid w:val="001362B0"/>
    <w:rsid w:val="00141512"/>
    <w:rsid w:val="001439E8"/>
    <w:rsid w:val="00146491"/>
    <w:rsid w:val="00146DF8"/>
    <w:rsid w:val="001502B3"/>
    <w:rsid w:val="001531C0"/>
    <w:rsid w:val="00154320"/>
    <w:rsid w:val="001575CC"/>
    <w:rsid w:val="0016064E"/>
    <w:rsid w:val="00160CFF"/>
    <w:rsid w:val="00162CA8"/>
    <w:rsid w:val="00164C53"/>
    <w:rsid w:val="001719FA"/>
    <w:rsid w:val="00173975"/>
    <w:rsid w:val="00173ECD"/>
    <w:rsid w:val="00176082"/>
    <w:rsid w:val="00177C77"/>
    <w:rsid w:val="0018081C"/>
    <w:rsid w:val="00180E26"/>
    <w:rsid w:val="00181692"/>
    <w:rsid w:val="00181AFA"/>
    <w:rsid w:val="00183B21"/>
    <w:rsid w:val="00183DED"/>
    <w:rsid w:val="00185FCD"/>
    <w:rsid w:val="0018613E"/>
    <w:rsid w:val="00190A17"/>
    <w:rsid w:val="00190F94"/>
    <w:rsid w:val="00192658"/>
    <w:rsid w:val="0019482F"/>
    <w:rsid w:val="00194EF0"/>
    <w:rsid w:val="00194FB1"/>
    <w:rsid w:val="00195C62"/>
    <w:rsid w:val="001969BE"/>
    <w:rsid w:val="001974CB"/>
    <w:rsid w:val="001A4760"/>
    <w:rsid w:val="001A639B"/>
    <w:rsid w:val="001A6539"/>
    <w:rsid w:val="001A7988"/>
    <w:rsid w:val="001A7B4A"/>
    <w:rsid w:val="001A7BAC"/>
    <w:rsid w:val="001A7DC7"/>
    <w:rsid w:val="001B078F"/>
    <w:rsid w:val="001B0FF3"/>
    <w:rsid w:val="001B364A"/>
    <w:rsid w:val="001B3F37"/>
    <w:rsid w:val="001B3F6E"/>
    <w:rsid w:val="001B4C7B"/>
    <w:rsid w:val="001C064F"/>
    <w:rsid w:val="001C3018"/>
    <w:rsid w:val="001C656E"/>
    <w:rsid w:val="001C6D2C"/>
    <w:rsid w:val="001D012F"/>
    <w:rsid w:val="001D037A"/>
    <w:rsid w:val="001D1316"/>
    <w:rsid w:val="001D1763"/>
    <w:rsid w:val="001E1762"/>
    <w:rsid w:val="001E2AF8"/>
    <w:rsid w:val="001E2EE6"/>
    <w:rsid w:val="001E353D"/>
    <w:rsid w:val="001E5BC9"/>
    <w:rsid w:val="001E756C"/>
    <w:rsid w:val="001F0AF8"/>
    <w:rsid w:val="001F2D65"/>
    <w:rsid w:val="001F4F69"/>
    <w:rsid w:val="001F6D0C"/>
    <w:rsid w:val="001F7702"/>
    <w:rsid w:val="002007EC"/>
    <w:rsid w:val="002013EF"/>
    <w:rsid w:val="0020222D"/>
    <w:rsid w:val="00203A4C"/>
    <w:rsid w:val="0020420D"/>
    <w:rsid w:val="00204B72"/>
    <w:rsid w:val="00204F27"/>
    <w:rsid w:val="0020517B"/>
    <w:rsid w:val="002054E2"/>
    <w:rsid w:val="00205FC6"/>
    <w:rsid w:val="002060BC"/>
    <w:rsid w:val="002106BC"/>
    <w:rsid w:val="00211BC2"/>
    <w:rsid w:val="00213067"/>
    <w:rsid w:val="0021382A"/>
    <w:rsid w:val="00216B27"/>
    <w:rsid w:val="002203B5"/>
    <w:rsid w:val="00222AC3"/>
    <w:rsid w:val="0022326B"/>
    <w:rsid w:val="00224775"/>
    <w:rsid w:val="00226173"/>
    <w:rsid w:val="0023153E"/>
    <w:rsid w:val="00233C49"/>
    <w:rsid w:val="00234541"/>
    <w:rsid w:val="00235A40"/>
    <w:rsid w:val="002361C0"/>
    <w:rsid w:val="002401E8"/>
    <w:rsid w:val="00240EB7"/>
    <w:rsid w:val="00243309"/>
    <w:rsid w:val="00243349"/>
    <w:rsid w:val="00245388"/>
    <w:rsid w:val="002474E7"/>
    <w:rsid w:val="00250185"/>
    <w:rsid w:val="00251EEA"/>
    <w:rsid w:val="00252921"/>
    <w:rsid w:val="00252E39"/>
    <w:rsid w:val="002556A9"/>
    <w:rsid w:val="00255E49"/>
    <w:rsid w:val="00255F25"/>
    <w:rsid w:val="00256493"/>
    <w:rsid w:val="00257960"/>
    <w:rsid w:val="00261F42"/>
    <w:rsid w:val="002637A3"/>
    <w:rsid w:val="002637DC"/>
    <w:rsid w:val="00265084"/>
    <w:rsid w:val="00265B72"/>
    <w:rsid w:val="00266A1D"/>
    <w:rsid w:val="00266E35"/>
    <w:rsid w:val="002717F3"/>
    <w:rsid w:val="002722A9"/>
    <w:rsid w:val="002734D5"/>
    <w:rsid w:val="00273BB0"/>
    <w:rsid w:val="002749AB"/>
    <w:rsid w:val="00274B77"/>
    <w:rsid w:val="00274F54"/>
    <w:rsid w:val="002750D6"/>
    <w:rsid w:val="002753DF"/>
    <w:rsid w:val="002754D9"/>
    <w:rsid w:val="00275F70"/>
    <w:rsid w:val="00276184"/>
    <w:rsid w:val="00281582"/>
    <w:rsid w:val="00281DAB"/>
    <w:rsid w:val="00281EDB"/>
    <w:rsid w:val="0028282D"/>
    <w:rsid w:val="00283933"/>
    <w:rsid w:val="0028482F"/>
    <w:rsid w:val="00284A9B"/>
    <w:rsid w:val="00284CB8"/>
    <w:rsid w:val="002853B8"/>
    <w:rsid w:val="00290EEF"/>
    <w:rsid w:val="00292344"/>
    <w:rsid w:val="00292AAA"/>
    <w:rsid w:val="00292E0E"/>
    <w:rsid w:val="0029681F"/>
    <w:rsid w:val="00297B7B"/>
    <w:rsid w:val="00297FDF"/>
    <w:rsid w:val="002A1EEB"/>
    <w:rsid w:val="002A324A"/>
    <w:rsid w:val="002A4498"/>
    <w:rsid w:val="002A5373"/>
    <w:rsid w:val="002A69B4"/>
    <w:rsid w:val="002B0695"/>
    <w:rsid w:val="002B3E34"/>
    <w:rsid w:val="002B5455"/>
    <w:rsid w:val="002C0ED1"/>
    <w:rsid w:val="002C72D2"/>
    <w:rsid w:val="002D0AF3"/>
    <w:rsid w:val="002D0FE3"/>
    <w:rsid w:val="002D349F"/>
    <w:rsid w:val="002D4EB8"/>
    <w:rsid w:val="002E19FE"/>
    <w:rsid w:val="002E1D99"/>
    <w:rsid w:val="002E2255"/>
    <w:rsid w:val="002E25D4"/>
    <w:rsid w:val="002E2DB3"/>
    <w:rsid w:val="002E3C11"/>
    <w:rsid w:val="002E57CE"/>
    <w:rsid w:val="002F1ADA"/>
    <w:rsid w:val="002F1D63"/>
    <w:rsid w:val="002F2337"/>
    <w:rsid w:val="002F34C6"/>
    <w:rsid w:val="002F3C28"/>
    <w:rsid w:val="002F5B0F"/>
    <w:rsid w:val="00302D31"/>
    <w:rsid w:val="003038A9"/>
    <w:rsid w:val="00303CE4"/>
    <w:rsid w:val="0031173B"/>
    <w:rsid w:val="00320BBA"/>
    <w:rsid w:val="0032154D"/>
    <w:rsid w:val="003239C1"/>
    <w:rsid w:val="0032586B"/>
    <w:rsid w:val="003270DD"/>
    <w:rsid w:val="00331109"/>
    <w:rsid w:val="003311B4"/>
    <w:rsid w:val="003314F5"/>
    <w:rsid w:val="00331E0E"/>
    <w:rsid w:val="003324A8"/>
    <w:rsid w:val="003327ED"/>
    <w:rsid w:val="003330DF"/>
    <w:rsid w:val="00333286"/>
    <w:rsid w:val="00333FAC"/>
    <w:rsid w:val="00334069"/>
    <w:rsid w:val="003359A3"/>
    <w:rsid w:val="00335B0D"/>
    <w:rsid w:val="00337414"/>
    <w:rsid w:val="0034070C"/>
    <w:rsid w:val="00341848"/>
    <w:rsid w:val="00341879"/>
    <w:rsid w:val="00341EA4"/>
    <w:rsid w:val="00342768"/>
    <w:rsid w:val="00342FF3"/>
    <w:rsid w:val="00343191"/>
    <w:rsid w:val="00343271"/>
    <w:rsid w:val="00343A53"/>
    <w:rsid w:val="00346078"/>
    <w:rsid w:val="00347ACC"/>
    <w:rsid w:val="00347F47"/>
    <w:rsid w:val="00352823"/>
    <w:rsid w:val="00352A53"/>
    <w:rsid w:val="0035620A"/>
    <w:rsid w:val="00356734"/>
    <w:rsid w:val="0035748F"/>
    <w:rsid w:val="0036003F"/>
    <w:rsid w:val="00360FAD"/>
    <w:rsid w:val="003644FD"/>
    <w:rsid w:val="003662E6"/>
    <w:rsid w:val="00366E27"/>
    <w:rsid w:val="00370BBC"/>
    <w:rsid w:val="003717BE"/>
    <w:rsid w:val="003729F0"/>
    <w:rsid w:val="00373562"/>
    <w:rsid w:val="0037715F"/>
    <w:rsid w:val="00382B3B"/>
    <w:rsid w:val="00383611"/>
    <w:rsid w:val="00384240"/>
    <w:rsid w:val="003850E7"/>
    <w:rsid w:val="00386227"/>
    <w:rsid w:val="00387CE3"/>
    <w:rsid w:val="00390137"/>
    <w:rsid w:val="00392875"/>
    <w:rsid w:val="003931BE"/>
    <w:rsid w:val="00393545"/>
    <w:rsid w:val="00394582"/>
    <w:rsid w:val="00395B89"/>
    <w:rsid w:val="00395DCE"/>
    <w:rsid w:val="003A006B"/>
    <w:rsid w:val="003A21AD"/>
    <w:rsid w:val="003A2E18"/>
    <w:rsid w:val="003A4F44"/>
    <w:rsid w:val="003B00C4"/>
    <w:rsid w:val="003B074F"/>
    <w:rsid w:val="003B14BF"/>
    <w:rsid w:val="003B392F"/>
    <w:rsid w:val="003B4688"/>
    <w:rsid w:val="003B5858"/>
    <w:rsid w:val="003B7421"/>
    <w:rsid w:val="003B778F"/>
    <w:rsid w:val="003B7807"/>
    <w:rsid w:val="003C03B7"/>
    <w:rsid w:val="003C0F01"/>
    <w:rsid w:val="003C220D"/>
    <w:rsid w:val="003C3F7E"/>
    <w:rsid w:val="003C634C"/>
    <w:rsid w:val="003D0057"/>
    <w:rsid w:val="003D1535"/>
    <w:rsid w:val="003D192D"/>
    <w:rsid w:val="003D2B0E"/>
    <w:rsid w:val="003D34A7"/>
    <w:rsid w:val="003D500F"/>
    <w:rsid w:val="003D70EA"/>
    <w:rsid w:val="003E05E0"/>
    <w:rsid w:val="003E134C"/>
    <w:rsid w:val="003E1837"/>
    <w:rsid w:val="003E49D7"/>
    <w:rsid w:val="003E4C7F"/>
    <w:rsid w:val="003E77ED"/>
    <w:rsid w:val="003F1863"/>
    <w:rsid w:val="003F21AB"/>
    <w:rsid w:val="003F333F"/>
    <w:rsid w:val="003F4E98"/>
    <w:rsid w:val="003F5600"/>
    <w:rsid w:val="003F6484"/>
    <w:rsid w:val="003F6D4E"/>
    <w:rsid w:val="003F792A"/>
    <w:rsid w:val="003F7BB2"/>
    <w:rsid w:val="003F7C07"/>
    <w:rsid w:val="00400484"/>
    <w:rsid w:val="00403299"/>
    <w:rsid w:val="004041D5"/>
    <w:rsid w:val="00407474"/>
    <w:rsid w:val="00410C4D"/>
    <w:rsid w:val="00410FDD"/>
    <w:rsid w:val="00414288"/>
    <w:rsid w:val="00416FC2"/>
    <w:rsid w:val="004173D6"/>
    <w:rsid w:val="00417772"/>
    <w:rsid w:val="00417935"/>
    <w:rsid w:val="004204FF"/>
    <w:rsid w:val="0042190E"/>
    <w:rsid w:val="0042756B"/>
    <w:rsid w:val="004278E3"/>
    <w:rsid w:val="00432752"/>
    <w:rsid w:val="00434335"/>
    <w:rsid w:val="004371F4"/>
    <w:rsid w:val="00440DDB"/>
    <w:rsid w:val="004437A2"/>
    <w:rsid w:val="0044719C"/>
    <w:rsid w:val="0045040E"/>
    <w:rsid w:val="004507AE"/>
    <w:rsid w:val="00455BE8"/>
    <w:rsid w:val="004566D2"/>
    <w:rsid w:val="00456F15"/>
    <w:rsid w:val="0046000F"/>
    <w:rsid w:val="00460FA8"/>
    <w:rsid w:val="00465330"/>
    <w:rsid w:val="004664C9"/>
    <w:rsid w:val="00467453"/>
    <w:rsid w:val="0047132A"/>
    <w:rsid w:val="00471F03"/>
    <w:rsid w:val="00473AE5"/>
    <w:rsid w:val="0047574D"/>
    <w:rsid w:val="00475BF1"/>
    <w:rsid w:val="00476EB8"/>
    <w:rsid w:val="00480FF4"/>
    <w:rsid w:val="0048279E"/>
    <w:rsid w:val="00483997"/>
    <w:rsid w:val="00484396"/>
    <w:rsid w:val="00486EEA"/>
    <w:rsid w:val="00490D9B"/>
    <w:rsid w:val="00493618"/>
    <w:rsid w:val="00494C12"/>
    <w:rsid w:val="004966A4"/>
    <w:rsid w:val="004A03DD"/>
    <w:rsid w:val="004A09AA"/>
    <w:rsid w:val="004A2E0D"/>
    <w:rsid w:val="004A73DB"/>
    <w:rsid w:val="004A745D"/>
    <w:rsid w:val="004A77E3"/>
    <w:rsid w:val="004B1B1A"/>
    <w:rsid w:val="004B2642"/>
    <w:rsid w:val="004C7C56"/>
    <w:rsid w:val="004D044C"/>
    <w:rsid w:val="004D17A7"/>
    <w:rsid w:val="004D3377"/>
    <w:rsid w:val="004D488C"/>
    <w:rsid w:val="004D504F"/>
    <w:rsid w:val="004D50E9"/>
    <w:rsid w:val="004D54C9"/>
    <w:rsid w:val="004D682C"/>
    <w:rsid w:val="004D6F54"/>
    <w:rsid w:val="004D7957"/>
    <w:rsid w:val="004E0475"/>
    <w:rsid w:val="004E0C23"/>
    <w:rsid w:val="004E26BD"/>
    <w:rsid w:val="004E486F"/>
    <w:rsid w:val="004E4889"/>
    <w:rsid w:val="004E49AC"/>
    <w:rsid w:val="004E5519"/>
    <w:rsid w:val="004E6198"/>
    <w:rsid w:val="004E6CD5"/>
    <w:rsid w:val="004E7612"/>
    <w:rsid w:val="004E76B5"/>
    <w:rsid w:val="004F4C42"/>
    <w:rsid w:val="004F75BE"/>
    <w:rsid w:val="004F7C82"/>
    <w:rsid w:val="004F7FDA"/>
    <w:rsid w:val="00500ECD"/>
    <w:rsid w:val="00501CC8"/>
    <w:rsid w:val="005048E1"/>
    <w:rsid w:val="00505B42"/>
    <w:rsid w:val="00507A2F"/>
    <w:rsid w:val="0051122C"/>
    <w:rsid w:val="0051185A"/>
    <w:rsid w:val="00512332"/>
    <w:rsid w:val="0051717B"/>
    <w:rsid w:val="005222FE"/>
    <w:rsid w:val="00525DBD"/>
    <w:rsid w:val="00526797"/>
    <w:rsid w:val="0052728A"/>
    <w:rsid w:val="00527A11"/>
    <w:rsid w:val="005313BD"/>
    <w:rsid w:val="00532238"/>
    <w:rsid w:val="00535A4F"/>
    <w:rsid w:val="00535D87"/>
    <w:rsid w:val="00537AC8"/>
    <w:rsid w:val="005405F5"/>
    <w:rsid w:val="00540A77"/>
    <w:rsid w:val="00541CFC"/>
    <w:rsid w:val="005447F7"/>
    <w:rsid w:val="00544EEA"/>
    <w:rsid w:val="00545076"/>
    <w:rsid w:val="005456BF"/>
    <w:rsid w:val="00546014"/>
    <w:rsid w:val="00547BBD"/>
    <w:rsid w:val="0055043E"/>
    <w:rsid w:val="005524DC"/>
    <w:rsid w:val="00557FAA"/>
    <w:rsid w:val="005605DC"/>
    <w:rsid w:val="00562923"/>
    <w:rsid w:val="00565880"/>
    <w:rsid w:val="005669CC"/>
    <w:rsid w:val="00567CFD"/>
    <w:rsid w:val="00571A8E"/>
    <w:rsid w:val="00571A92"/>
    <w:rsid w:val="005767C8"/>
    <w:rsid w:val="0058018E"/>
    <w:rsid w:val="00581809"/>
    <w:rsid w:val="005841E5"/>
    <w:rsid w:val="005901C6"/>
    <w:rsid w:val="005908FB"/>
    <w:rsid w:val="005922D9"/>
    <w:rsid w:val="00593163"/>
    <w:rsid w:val="005943B3"/>
    <w:rsid w:val="005968CD"/>
    <w:rsid w:val="005A184F"/>
    <w:rsid w:val="005A1F62"/>
    <w:rsid w:val="005A25C7"/>
    <w:rsid w:val="005A3E55"/>
    <w:rsid w:val="005A52C1"/>
    <w:rsid w:val="005A55FE"/>
    <w:rsid w:val="005A5B5E"/>
    <w:rsid w:val="005A6110"/>
    <w:rsid w:val="005A6111"/>
    <w:rsid w:val="005A75D7"/>
    <w:rsid w:val="005B0A02"/>
    <w:rsid w:val="005B0A8B"/>
    <w:rsid w:val="005B12EF"/>
    <w:rsid w:val="005B286E"/>
    <w:rsid w:val="005B38E3"/>
    <w:rsid w:val="005B4803"/>
    <w:rsid w:val="005B5F65"/>
    <w:rsid w:val="005B7887"/>
    <w:rsid w:val="005C0429"/>
    <w:rsid w:val="005C2F20"/>
    <w:rsid w:val="005C719E"/>
    <w:rsid w:val="005C7981"/>
    <w:rsid w:val="005C7E71"/>
    <w:rsid w:val="005D5A91"/>
    <w:rsid w:val="005D78EC"/>
    <w:rsid w:val="005E0489"/>
    <w:rsid w:val="005E07BE"/>
    <w:rsid w:val="005E1B16"/>
    <w:rsid w:val="005E360B"/>
    <w:rsid w:val="005E55F8"/>
    <w:rsid w:val="005E719C"/>
    <w:rsid w:val="005F05B6"/>
    <w:rsid w:val="005F5833"/>
    <w:rsid w:val="005F70CE"/>
    <w:rsid w:val="005F73B4"/>
    <w:rsid w:val="006014F1"/>
    <w:rsid w:val="006024CF"/>
    <w:rsid w:val="00602FB5"/>
    <w:rsid w:val="00603150"/>
    <w:rsid w:val="006047D2"/>
    <w:rsid w:val="00604ECC"/>
    <w:rsid w:val="006109DA"/>
    <w:rsid w:val="006111E6"/>
    <w:rsid w:val="006113A2"/>
    <w:rsid w:val="00612B4B"/>
    <w:rsid w:val="006132F1"/>
    <w:rsid w:val="00613EB0"/>
    <w:rsid w:val="0061412F"/>
    <w:rsid w:val="00621821"/>
    <w:rsid w:val="00623FF2"/>
    <w:rsid w:val="006252B0"/>
    <w:rsid w:val="006256E6"/>
    <w:rsid w:val="006267C3"/>
    <w:rsid w:val="00626A40"/>
    <w:rsid w:val="006307AC"/>
    <w:rsid w:val="006311BD"/>
    <w:rsid w:val="006331CF"/>
    <w:rsid w:val="0063590C"/>
    <w:rsid w:val="006410D3"/>
    <w:rsid w:val="00642152"/>
    <w:rsid w:val="006474A7"/>
    <w:rsid w:val="00647575"/>
    <w:rsid w:val="0064781B"/>
    <w:rsid w:val="00647BFB"/>
    <w:rsid w:val="006502E4"/>
    <w:rsid w:val="00650971"/>
    <w:rsid w:val="006516BB"/>
    <w:rsid w:val="00651F0C"/>
    <w:rsid w:val="006527CA"/>
    <w:rsid w:val="0065345C"/>
    <w:rsid w:val="00654253"/>
    <w:rsid w:val="00655486"/>
    <w:rsid w:val="00657444"/>
    <w:rsid w:val="00657E2F"/>
    <w:rsid w:val="00657FC5"/>
    <w:rsid w:val="00661251"/>
    <w:rsid w:val="00661668"/>
    <w:rsid w:val="0066339D"/>
    <w:rsid w:val="0066501B"/>
    <w:rsid w:val="006661A7"/>
    <w:rsid w:val="00666ACD"/>
    <w:rsid w:val="00667FF3"/>
    <w:rsid w:val="00670A1C"/>
    <w:rsid w:val="00670C53"/>
    <w:rsid w:val="0067263F"/>
    <w:rsid w:val="006769F5"/>
    <w:rsid w:val="006800E5"/>
    <w:rsid w:val="0068035A"/>
    <w:rsid w:val="00682AD6"/>
    <w:rsid w:val="00682D2E"/>
    <w:rsid w:val="00683674"/>
    <w:rsid w:val="006871F0"/>
    <w:rsid w:val="0069104C"/>
    <w:rsid w:val="00691428"/>
    <w:rsid w:val="00693498"/>
    <w:rsid w:val="006A6A91"/>
    <w:rsid w:val="006B2E0D"/>
    <w:rsid w:val="006B4988"/>
    <w:rsid w:val="006B5B5A"/>
    <w:rsid w:val="006B5C51"/>
    <w:rsid w:val="006B5FBB"/>
    <w:rsid w:val="006B6B20"/>
    <w:rsid w:val="006B6D49"/>
    <w:rsid w:val="006B6D90"/>
    <w:rsid w:val="006B7F0D"/>
    <w:rsid w:val="006C01E0"/>
    <w:rsid w:val="006C1ADB"/>
    <w:rsid w:val="006C2087"/>
    <w:rsid w:val="006C5948"/>
    <w:rsid w:val="006C7466"/>
    <w:rsid w:val="006C7A1A"/>
    <w:rsid w:val="006C7E2F"/>
    <w:rsid w:val="006D0F19"/>
    <w:rsid w:val="006D1226"/>
    <w:rsid w:val="006D1C41"/>
    <w:rsid w:val="006E29B8"/>
    <w:rsid w:val="006E3C3F"/>
    <w:rsid w:val="006E7A67"/>
    <w:rsid w:val="006F1216"/>
    <w:rsid w:val="006F1726"/>
    <w:rsid w:val="006F260F"/>
    <w:rsid w:val="006F2A13"/>
    <w:rsid w:val="006F41B6"/>
    <w:rsid w:val="006F4E78"/>
    <w:rsid w:val="006F673E"/>
    <w:rsid w:val="006F7C7F"/>
    <w:rsid w:val="00701F11"/>
    <w:rsid w:val="00704D6F"/>
    <w:rsid w:val="00705C1E"/>
    <w:rsid w:val="00707095"/>
    <w:rsid w:val="00710582"/>
    <w:rsid w:val="00710DD6"/>
    <w:rsid w:val="00710DF7"/>
    <w:rsid w:val="00713572"/>
    <w:rsid w:val="00714321"/>
    <w:rsid w:val="00714753"/>
    <w:rsid w:val="007148C6"/>
    <w:rsid w:val="0071641A"/>
    <w:rsid w:val="00716836"/>
    <w:rsid w:val="0071758F"/>
    <w:rsid w:val="007177D0"/>
    <w:rsid w:val="00717845"/>
    <w:rsid w:val="0072429E"/>
    <w:rsid w:val="007261A7"/>
    <w:rsid w:val="00731F51"/>
    <w:rsid w:val="00733485"/>
    <w:rsid w:val="007359B9"/>
    <w:rsid w:val="00737712"/>
    <w:rsid w:val="00740126"/>
    <w:rsid w:val="007503A9"/>
    <w:rsid w:val="0075099A"/>
    <w:rsid w:val="007535A9"/>
    <w:rsid w:val="00755EF6"/>
    <w:rsid w:val="00756193"/>
    <w:rsid w:val="00757B1C"/>
    <w:rsid w:val="0076201C"/>
    <w:rsid w:val="00762D68"/>
    <w:rsid w:val="00763023"/>
    <w:rsid w:val="0076609E"/>
    <w:rsid w:val="007704D3"/>
    <w:rsid w:val="00770BA6"/>
    <w:rsid w:val="0077242D"/>
    <w:rsid w:val="007754D3"/>
    <w:rsid w:val="007766C2"/>
    <w:rsid w:val="00776DE7"/>
    <w:rsid w:val="007770FB"/>
    <w:rsid w:val="007778FF"/>
    <w:rsid w:val="00777BFA"/>
    <w:rsid w:val="00781B84"/>
    <w:rsid w:val="0078223F"/>
    <w:rsid w:val="007834BF"/>
    <w:rsid w:val="00791AB5"/>
    <w:rsid w:val="0079219E"/>
    <w:rsid w:val="00793F36"/>
    <w:rsid w:val="00794AA8"/>
    <w:rsid w:val="0079568A"/>
    <w:rsid w:val="00797305"/>
    <w:rsid w:val="007A14E1"/>
    <w:rsid w:val="007A22CA"/>
    <w:rsid w:val="007A23F8"/>
    <w:rsid w:val="007A2EC1"/>
    <w:rsid w:val="007A33A3"/>
    <w:rsid w:val="007A3808"/>
    <w:rsid w:val="007A6BCA"/>
    <w:rsid w:val="007B0824"/>
    <w:rsid w:val="007B086B"/>
    <w:rsid w:val="007B0D25"/>
    <w:rsid w:val="007B20DA"/>
    <w:rsid w:val="007B27E7"/>
    <w:rsid w:val="007B4267"/>
    <w:rsid w:val="007B4740"/>
    <w:rsid w:val="007B4A39"/>
    <w:rsid w:val="007B5E81"/>
    <w:rsid w:val="007B625E"/>
    <w:rsid w:val="007C03A7"/>
    <w:rsid w:val="007C19AB"/>
    <w:rsid w:val="007C49B9"/>
    <w:rsid w:val="007C4FD3"/>
    <w:rsid w:val="007C6F4C"/>
    <w:rsid w:val="007C7117"/>
    <w:rsid w:val="007C7718"/>
    <w:rsid w:val="007D05CE"/>
    <w:rsid w:val="007D1149"/>
    <w:rsid w:val="007D4630"/>
    <w:rsid w:val="007E1699"/>
    <w:rsid w:val="007E2256"/>
    <w:rsid w:val="007E34B1"/>
    <w:rsid w:val="007E5DDC"/>
    <w:rsid w:val="007E64E3"/>
    <w:rsid w:val="007E6BD7"/>
    <w:rsid w:val="007F0570"/>
    <w:rsid w:val="007F06E8"/>
    <w:rsid w:val="007F14EB"/>
    <w:rsid w:val="007F1563"/>
    <w:rsid w:val="007F1E50"/>
    <w:rsid w:val="007F2546"/>
    <w:rsid w:val="007F77F7"/>
    <w:rsid w:val="007F7E9C"/>
    <w:rsid w:val="008027B3"/>
    <w:rsid w:val="00802930"/>
    <w:rsid w:val="008057F7"/>
    <w:rsid w:val="00805DCF"/>
    <w:rsid w:val="00807496"/>
    <w:rsid w:val="00810BC4"/>
    <w:rsid w:val="008139DF"/>
    <w:rsid w:val="00814F51"/>
    <w:rsid w:val="00816D90"/>
    <w:rsid w:val="0081782C"/>
    <w:rsid w:val="008200E1"/>
    <w:rsid w:val="008200E9"/>
    <w:rsid w:val="008219FA"/>
    <w:rsid w:val="00822D0C"/>
    <w:rsid w:val="008239B0"/>
    <w:rsid w:val="00823B34"/>
    <w:rsid w:val="00825413"/>
    <w:rsid w:val="008302BC"/>
    <w:rsid w:val="00831FB6"/>
    <w:rsid w:val="0083258A"/>
    <w:rsid w:val="00832D6A"/>
    <w:rsid w:val="00832FA9"/>
    <w:rsid w:val="00833313"/>
    <w:rsid w:val="00834626"/>
    <w:rsid w:val="008350CF"/>
    <w:rsid w:val="00835235"/>
    <w:rsid w:val="00835C87"/>
    <w:rsid w:val="00835D3D"/>
    <w:rsid w:val="00836397"/>
    <w:rsid w:val="00836CCE"/>
    <w:rsid w:val="00841841"/>
    <w:rsid w:val="00841D45"/>
    <w:rsid w:val="00841E0F"/>
    <w:rsid w:val="008436A4"/>
    <w:rsid w:val="00843C8E"/>
    <w:rsid w:val="0084644E"/>
    <w:rsid w:val="00846BF3"/>
    <w:rsid w:val="0084703D"/>
    <w:rsid w:val="0085169D"/>
    <w:rsid w:val="00851C4F"/>
    <w:rsid w:val="00851EDF"/>
    <w:rsid w:val="008562DC"/>
    <w:rsid w:val="00856880"/>
    <w:rsid w:val="00863D78"/>
    <w:rsid w:val="00865B2A"/>
    <w:rsid w:val="00866ADC"/>
    <w:rsid w:val="008672DB"/>
    <w:rsid w:val="00871CD3"/>
    <w:rsid w:val="00873992"/>
    <w:rsid w:val="008752F0"/>
    <w:rsid w:val="0087542A"/>
    <w:rsid w:val="00875BB3"/>
    <w:rsid w:val="00880A75"/>
    <w:rsid w:val="00881052"/>
    <w:rsid w:val="008815E4"/>
    <w:rsid w:val="008833F8"/>
    <w:rsid w:val="00883DC8"/>
    <w:rsid w:val="00884E1B"/>
    <w:rsid w:val="00885FD9"/>
    <w:rsid w:val="00890E75"/>
    <w:rsid w:val="008931F2"/>
    <w:rsid w:val="00893D8D"/>
    <w:rsid w:val="00896281"/>
    <w:rsid w:val="008965FC"/>
    <w:rsid w:val="008966F3"/>
    <w:rsid w:val="00896CFA"/>
    <w:rsid w:val="008A01EB"/>
    <w:rsid w:val="008A4D79"/>
    <w:rsid w:val="008A51D7"/>
    <w:rsid w:val="008A5465"/>
    <w:rsid w:val="008A585B"/>
    <w:rsid w:val="008A5E82"/>
    <w:rsid w:val="008A649A"/>
    <w:rsid w:val="008B083A"/>
    <w:rsid w:val="008B2D16"/>
    <w:rsid w:val="008B4CEA"/>
    <w:rsid w:val="008B6DB6"/>
    <w:rsid w:val="008C07F6"/>
    <w:rsid w:val="008C183D"/>
    <w:rsid w:val="008C1A0C"/>
    <w:rsid w:val="008C2387"/>
    <w:rsid w:val="008C2662"/>
    <w:rsid w:val="008C3AA9"/>
    <w:rsid w:val="008C4560"/>
    <w:rsid w:val="008C4866"/>
    <w:rsid w:val="008C5918"/>
    <w:rsid w:val="008C64B4"/>
    <w:rsid w:val="008C7012"/>
    <w:rsid w:val="008D22F2"/>
    <w:rsid w:val="008D557E"/>
    <w:rsid w:val="008D7419"/>
    <w:rsid w:val="008D77DB"/>
    <w:rsid w:val="008E12FD"/>
    <w:rsid w:val="008E225F"/>
    <w:rsid w:val="008E4156"/>
    <w:rsid w:val="008E7174"/>
    <w:rsid w:val="008E7275"/>
    <w:rsid w:val="008F0AE5"/>
    <w:rsid w:val="008F0F1A"/>
    <w:rsid w:val="008F1766"/>
    <w:rsid w:val="008F1ED4"/>
    <w:rsid w:val="008F4B04"/>
    <w:rsid w:val="008F5189"/>
    <w:rsid w:val="008F5DF3"/>
    <w:rsid w:val="008F64F7"/>
    <w:rsid w:val="00903BF5"/>
    <w:rsid w:val="00905168"/>
    <w:rsid w:val="0090604C"/>
    <w:rsid w:val="00906229"/>
    <w:rsid w:val="009066ED"/>
    <w:rsid w:val="00911B3D"/>
    <w:rsid w:val="00913906"/>
    <w:rsid w:val="00913E61"/>
    <w:rsid w:val="0091476F"/>
    <w:rsid w:val="00914997"/>
    <w:rsid w:val="00916ED0"/>
    <w:rsid w:val="00917CA3"/>
    <w:rsid w:val="00922CF9"/>
    <w:rsid w:val="00925D03"/>
    <w:rsid w:val="0092665C"/>
    <w:rsid w:val="00933713"/>
    <w:rsid w:val="00935B19"/>
    <w:rsid w:val="009374C2"/>
    <w:rsid w:val="009374D3"/>
    <w:rsid w:val="00937601"/>
    <w:rsid w:val="00941568"/>
    <w:rsid w:val="00941851"/>
    <w:rsid w:val="009425F5"/>
    <w:rsid w:val="0094277C"/>
    <w:rsid w:val="009429A3"/>
    <w:rsid w:val="00942F48"/>
    <w:rsid w:val="00943162"/>
    <w:rsid w:val="00943F6A"/>
    <w:rsid w:val="0094465F"/>
    <w:rsid w:val="009465F5"/>
    <w:rsid w:val="00950726"/>
    <w:rsid w:val="00951717"/>
    <w:rsid w:val="009524C5"/>
    <w:rsid w:val="00955B6B"/>
    <w:rsid w:val="00956C5B"/>
    <w:rsid w:val="00957D1E"/>
    <w:rsid w:val="00957DD6"/>
    <w:rsid w:val="009629FB"/>
    <w:rsid w:val="00970381"/>
    <w:rsid w:val="00970601"/>
    <w:rsid w:val="00971EA1"/>
    <w:rsid w:val="0097693E"/>
    <w:rsid w:val="00976F14"/>
    <w:rsid w:val="00981127"/>
    <w:rsid w:val="00981A11"/>
    <w:rsid w:val="00983102"/>
    <w:rsid w:val="009839C5"/>
    <w:rsid w:val="00984266"/>
    <w:rsid w:val="00984B53"/>
    <w:rsid w:val="00985F23"/>
    <w:rsid w:val="0099141B"/>
    <w:rsid w:val="00992AB5"/>
    <w:rsid w:val="009930F5"/>
    <w:rsid w:val="009956AA"/>
    <w:rsid w:val="00995E0C"/>
    <w:rsid w:val="00997037"/>
    <w:rsid w:val="00997703"/>
    <w:rsid w:val="00997F00"/>
    <w:rsid w:val="009A001A"/>
    <w:rsid w:val="009A2B85"/>
    <w:rsid w:val="009A5C3B"/>
    <w:rsid w:val="009A62C8"/>
    <w:rsid w:val="009A7F96"/>
    <w:rsid w:val="009B0B61"/>
    <w:rsid w:val="009B0DF8"/>
    <w:rsid w:val="009B2573"/>
    <w:rsid w:val="009B3991"/>
    <w:rsid w:val="009B3E0B"/>
    <w:rsid w:val="009B3F17"/>
    <w:rsid w:val="009B414E"/>
    <w:rsid w:val="009B6ED0"/>
    <w:rsid w:val="009B738D"/>
    <w:rsid w:val="009C24B8"/>
    <w:rsid w:val="009C3F91"/>
    <w:rsid w:val="009C605D"/>
    <w:rsid w:val="009C69D4"/>
    <w:rsid w:val="009C71E3"/>
    <w:rsid w:val="009D0ED0"/>
    <w:rsid w:val="009D2E06"/>
    <w:rsid w:val="009D3612"/>
    <w:rsid w:val="009D4A99"/>
    <w:rsid w:val="009D7AF0"/>
    <w:rsid w:val="009E052E"/>
    <w:rsid w:val="009E0D03"/>
    <w:rsid w:val="009E71F3"/>
    <w:rsid w:val="009F19D7"/>
    <w:rsid w:val="009F30B1"/>
    <w:rsid w:val="009F36BA"/>
    <w:rsid w:val="009F5A8F"/>
    <w:rsid w:val="009F6173"/>
    <w:rsid w:val="009F6177"/>
    <w:rsid w:val="009F7B66"/>
    <w:rsid w:val="00A01467"/>
    <w:rsid w:val="00A01A3C"/>
    <w:rsid w:val="00A02090"/>
    <w:rsid w:val="00A10EAB"/>
    <w:rsid w:val="00A12C82"/>
    <w:rsid w:val="00A14B5E"/>
    <w:rsid w:val="00A2114C"/>
    <w:rsid w:val="00A222A3"/>
    <w:rsid w:val="00A23A0E"/>
    <w:rsid w:val="00A23F8C"/>
    <w:rsid w:val="00A27F55"/>
    <w:rsid w:val="00A30BA3"/>
    <w:rsid w:val="00A30F67"/>
    <w:rsid w:val="00A31584"/>
    <w:rsid w:val="00A3186B"/>
    <w:rsid w:val="00A318A5"/>
    <w:rsid w:val="00A34DB5"/>
    <w:rsid w:val="00A3570C"/>
    <w:rsid w:val="00A366FF"/>
    <w:rsid w:val="00A36AA8"/>
    <w:rsid w:val="00A4188F"/>
    <w:rsid w:val="00A45A5C"/>
    <w:rsid w:val="00A45FBF"/>
    <w:rsid w:val="00A46980"/>
    <w:rsid w:val="00A471A9"/>
    <w:rsid w:val="00A50F9F"/>
    <w:rsid w:val="00A5229C"/>
    <w:rsid w:val="00A52D9B"/>
    <w:rsid w:val="00A52DB4"/>
    <w:rsid w:val="00A53279"/>
    <w:rsid w:val="00A53BED"/>
    <w:rsid w:val="00A54F83"/>
    <w:rsid w:val="00A55777"/>
    <w:rsid w:val="00A55DF9"/>
    <w:rsid w:val="00A56E7E"/>
    <w:rsid w:val="00A570FD"/>
    <w:rsid w:val="00A62108"/>
    <w:rsid w:val="00A63A79"/>
    <w:rsid w:val="00A65524"/>
    <w:rsid w:val="00A70899"/>
    <w:rsid w:val="00A70B2C"/>
    <w:rsid w:val="00A71209"/>
    <w:rsid w:val="00A748F3"/>
    <w:rsid w:val="00A74B84"/>
    <w:rsid w:val="00A74D69"/>
    <w:rsid w:val="00A75629"/>
    <w:rsid w:val="00A757A3"/>
    <w:rsid w:val="00A75AD4"/>
    <w:rsid w:val="00A77871"/>
    <w:rsid w:val="00A82D0B"/>
    <w:rsid w:val="00A840CA"/>
    <w:rsid w:val="00A84251"/>
    <w:rsid w:val="00A868AA"/>
    <w:rsid w:val="00A87F9B"/>
    <w:rsid w:val="00A90110"/>
    <w:rsid w:val="00A95AA7"/>
    <w:rsid w:val="00A976A3"/>
    <w:rsid w:val="00AA1686"/>
    <w:rsid w:val="00AA19D8"/>
    <w:rsid w:val="00AA2129"/>
    <w:rsid w:val="00AA3465"/>
    <w:rsid w:val="00AA3B35"/>
    <w:rsid w:val="00AA5935"/>
    <w:rsid w:val="00AA5E10"/>
    <w:rsid w:val="00AA67CD"/>
    <w:rsid w:val="00AA7865"/>
    <w:rsid w:val="00AB5063"/>
    <w:rsid w:val="00AB760E"/>
    <w:rsid w:val="00AC1586"/>
    <w:rsid w:val="00AC18EC"/>
    <w:rsid w:val="00AC216D"/>
    <w:rsid w:val="00AC287D"/>
    <w:rsid w:val="00AC2BC0"/>
    <w:rsid w:val="00AC3837"/>
    <w:rsid w:val="00AC4212"/>
    <w:rsid w:val="00AC6BA3"/>
    <w:rsid w:val="00AC6DDD"/>
    <w:rsid w:val="00AD1829"/>
    <w:rsid w:val="00AD24AE"/>
    <w:rsid w:val="00AD2A96"/>
    <w:rsid w:val="00AE354E"/>
    <w:rsid w:val="00AE5232"/>
    <w:rsid w:val="00AE53B4"/>
    <w:rsid w:val="00AF1A48"/>
    <w:rsid w:val="00AF3280"/>
    <w:rsid w:val="00AF3443"/>
    <w:rsid w:val="00AF34DA"/>
    <w:rsid w:val="00AF53B7"/>
    <w:rsid w:val="00AF55B3"/>
    <w:rsid w:val="00AF76E1"/>
    <w:rsid w:val="00AF7942"/>
    <w:rsid w:val="00B00685"/>
    <w:rsid w:val="00B00E90"/>
    <w:rsid w:val="00B01BA8"/>
    <w:rsid w:val="00B03D16"/>
    <w:rsid w:val="00B042EC"/>
    <w:rsid w:val="00B04A9F"/>
    <w:rsid w:val="00B04F08"/>
    <w:rsid w:val="00B05912"/>
    <w:rsid w:val="00B07078"/>
    <w:rsid w:val="00B077E7"/>
    <w:rsid w:val="00B07C71"/>
    <w:rsid w:val="00B07D4F"/>
    <w:rsid w:val="00B10F86"/>
    <w:rsid w:val="00B12048"/>
    <w:rsid w:val="00B13463"/>
    <w:rsid w:val="00B13EC1"/>
    <w:rsid w:val="00B14B71"/>
    <w:rsid w:val="00B162CA"/>
    <w:rsid w:val="00B21005"/>
    <w:rsid w:val="00B2110B"/>
    <w:rsid w:val="00B21B7D"/>
    <w:rsid w:val="00B21EF7"/>
    <w:rsid w:val="00B25894"/>
    <w:rsid w:val="00B26AAA"/>
    <w:rsid w:val="00B316BA"/>
    <w:rsid w:val="00B31BF2"/>
    <w:rsid w:val="00B344EF"/>
    <w:rsid w:val="00B346F9"/>
    <w:rsid w:val="00B349E7"/>
    <w:rsid w:val="00B34BF3"/>
    <w:rsid w:val="00B34DFC"/>
    <w:rsid w:val="00B365FB"/>
    <w:rsid w:val="00B374AB"/>
    <w:rsid w:val="00B37905"/>
    <w:rsid w:val="00B42CBB"/>
    <w:rsid w:val="00B45021"/>
    <w:rsid w:val="00B46A32"/>
    <w:rsid w:val="00B47D7C"/>
    <w:rsid w:val="00B50BB9"/>
    <w:rsid w:val="00B50BF6"/>
    <w:rsid w:val="00B51B79"/>
    <w:rsid w:val="00B52BA0"/>
    <w:rsid w:val="00B537DF"/>
    <w:rsid w:val="00B54B46"/>
    <w:rsid w:val="00B559CE"/>
    <w:rsid w:val="00B5627E"/>
    <w:rsid w:val="00B57129"/>
    <w:rsid w:val="00B57D6E"/>
    <w:rsid w:val="00B62B71"/>
    <w:rsid w:val="00B62D6D"/>
    <w:rsid w:val="00B704E5"/>
    <w:rsid w:val="00B71544"/>
    <w:rsid w:val="00B716FD"/>
    <w:rsid w:val="00B71780"/>
    <w:rsid w:val="00B7216D"/>
    <w:rsid w:val="00B72312"/>
    <w:rsid w:val="00B728AA"/>
    <w:rsid w:val="00B72FF7"/>
    <w:rsid w:val="00B74385"/>
    <w:rsid w:val="00B77441"/>
    <w:rsid w:val="00B805D0"/>
    <w:rsid w:val="00B80861"/>
    <w:rsid w:val="00B81306"/>
    <w:rsid w:val="00B83813"/>
    <w:rsid w:val="00B83FF6"/>
    <w:rsid w:val="00B842D7"/>
    <w:rsid w:val="00B8672A"/>
    <w:rsid w:val="00B9112D"/>
    <w:rsid w:val="00B91735"/>
    <w:rsid w:val="00B92B7B"/>
    <w:rsid w:val="00B93C60"/>
    <w:rsid w:val="00B944A9"/>
    <w:rsid w:val="00B94C9D"/>
    <w:rsid w:val="00B94FA5"/>
    <w:rsid w:val="00B95C4D"/>
    <w:rsid w:val="00B96B13"/>
    <w:rsid w:val="00B97BB5"/>
    <w:rsid w:val="00BA0240"/>
    <w:rsid w:val="00BA19BC"/>
    <w:rsid w:val="00BA21C4"/>
    <w:rsid w:val="00BA3FDA"/>
    <w:rsid w:val="00BA40B7"/>
    <w:rsid w:val="00BA645C"/>
    <w:rsid w:val="00BA6521"/>
    <w:rsid w:val="00BA7502"/>
    <w:rsid w:val="00BB0746"/>
    <w:rsid w:val="00BB23B8"/>
    <w:rsid w:val="00BB438F"/>
    <w:rsid w:val="00BC1A46"/>
    <w:rsid w:val="00BC2DE3"/>
    <w:rsid w:val="00BC3B8B"/>
    <w:rsid w:val="00BC4CBC"/>
    <w:rsid w:val="00BC4E21"/>
    <w:rsid w:val="00BC55B4"/>
    <w:rsid w:val="00BC62C1"/>
    <w:rsid w:val="00BC760E"/>
    <w:rsid w:val="00BC7FD1"/>
    <w:rsid w:val="00BD04B9"/>
    <w:rsid w:val="00BD1822"/>
    <w:rsid w:val="00BD4459"/>
    <w:rsid w:val="00BD592C"/>
    <w:rsid w:val="00BD685D"/>
    <w:rsid w:val="00BE0707"/>
    <w:rsid w:val="00BE11AF"/>
    <w:rsid w:val="00BE2136"/>
    <w:rsid w:val="00BE21E0"/>
    <w:rsid w:val="00BE3156"/>
    <w:rsid w:val="00BE45FB"/>
    <w:rsid w:val="00BE53B3"/>
    <w:rsid w:val="00BE62AB"/>
    <w:rsid w:val="00BE737B"/>
    <w:rsid w:val="00BE7393"/>
    <w:rsid w:val="00BF25E9"/>
    <w:rsid w:val="00BF3A7E"/>
    <w:rsid w:val="00BF56FB"/>
    <w:rsid w:val="00BF6BB1"/>
    <w:rsid w:val="00BF7D1F"/>
    <w:rsid w:val="00C001D1"/>
    <w:rsid w:val="00C01259"/>
    <w:rsid w:val="00C012B5"/>
    <w:rsid w:val="00C022AC"/>
    <w:rsid w:val="00C0260A"/>
    <w:rsid w:val="00C03664"/>
    <w:rsid w:val="00C04349"/>
    <w:rsid w:val="00C05237"/>
    <w:rsid w:val="00C0627F"/>
    <w:rsid w:val="00C10C58"/>
    <w:rsid w:val="00C11B77"/>
    <w:rsid w:val="00C1301C"/>
    <w:rsid w:val="00C1386D"/>
    <w:rsid w:val="00C14AC0"/>
    <w:rsid w:val="00C15634"/>
    <w:rsid w:val="00C223A6"/>
    <w:rsid w:val="00C224D7"/>
    <w:rsid w:val="00C227EE"/>
    <w:rsid w:val="00C23371"/>
    <w:rsid w:val="00C23851"/>
    <w:rsid w:val="00C23D33"/>
    <w:rsid w:val="00C24DCD"/>
    <w:rsid w:val="00C266BE"/>
    <w:rsid w:val="00C27B26"/>
    <w:rsid w:val="00C31EFC"/>
    <w:rsid w:val="00C3228B"/>
    <w:rsid w:val="00C32C0E"/>
    <w:rsid w:val="00C32CFB"/>
    <w:rsid w:val="00C32D2E"/>
    <w:rsid w:val="00C3672C"/>
    <w:rsid w:val="00C36FFF"/>
    <w:rsid w:val="00C40EA7"/>
    <w:rsid w:val="00C4248E"/>
    <w:rsid w:val="00C44DED"/>
    <w:rsid w:val="00C51909"/>
    <w:rsid w:val="00C53663"/>
    <w:rsid w:val="00C55B21"/>
    <w:rsid w:val="00C56FE3"/>
    <w:rsid w:val="00C57A9E"/>
    <w:rsid w:val="00C57F1B"/>
    <w:rsid w:val="00C60537"/>
    <w:rsid w:val="00C60CCD"/>
    <w:rsid w:val="00C611BC"/>
    <w:rsid w:val="00C62814"/>
    <w:rsid w:val="00C63F65"/>
    <w:rsid w:val="00C66B6C"/>
    <w:rsid w:val="00C671B1"/>
    <w:rsid w:val="00C672D4"/>
    <w:rsid w:val="00C718D5"/>
    <w:rsid w:val="00C77C6A"/>
    <w:rsid w:val="00C77E33"/>
    <w:rsid w:val="00C8476B"/>
    <w:rsid w:val="00C847C6"/>
    <w:rsid w:val="00C85327"/>
    <w:rsid w:val="00C85B10"/>
    <w:rsid w:val="00C86A18"/>
    <w:rsid w:val="00C87A4B"/>
    <w:rsid w:val="00C91E1A"/>
    <w:rsid w:val="00C94CC0"/>
    <w:rsid w:val="00C95A51"/>
    <w:rsid w:val="00C9605D"/>
    <w:rsid w:val="00C971BB"/>
    <w:rsid w:val="00C97CAE"/>
    <w:rsid w:val="00CA0BED"/>
    <w:rsid w:val="00CA0FEF"/>
    <w:rsid w:val="00CA20EB"/>
    <w:rsid w:val="00CA26C3"/>
    <w:rsid w:val="00CA5A97"/>
    <w:rsid w:val="00CA780B"/>
    <w:rsid w:val="00CA7860"/>
    <w:rsid w:val="00CB04A9"/>
    <w:rsid w:val="00CB138B"/>
    <w:rsid w:val="00CB1D10"/>
    <w:rsid w:val="00CB2313"/>
    <w:rsid w:val="00CB39D2"/>
    <w:rsid w:val="00CB6461"/>
    <w:rsid w:val="00CC04BB"/>
    <w:rsid w:val="00CC2494"/>
    <w:rsid w:val="00CC352E"/>
    <w:rsid w:val="00CC43FF"/>
    <w:rsid w:val="00CC4DD5"/>
    <w:rsid w:val="00CC68A0"/>
    <w:rsid w:val="00CD00F8"/>
    <w:rsid w:val="00CD2083"/>
    <w:rsid w:val="00CD3AED"/>
    <w:rsid w:val="00CD48B2"/>
    <w:rsid w:val="00CD5332"/>
    <w:rsid w:val="00CD53E4"/>
    <w:rsid w:val="00CD60DB"/>
    <w:rsid w:val="00CD65A3"/>
    <w:rsid w:val="00CD7923"/>
    <w:rsid w:val="00CE0DC1"/>
    <w:rsid w:val="00CE1744"/>
    <w:rsid w:val="00CE2920"/>
    <w:rsid w:val="00CE3678"/>
    <w:rsid w:val="00CE5CBA"/>
    <w:rsid w:val="00CE625C"/>
    <w:rsid w:val="00CF0895"/>
    <w:rsid w:val="00CF1D56"/>
    <w:rsid w:val="00CF1D62"/>
    <w:rsid w:val="00CF1ED1"/>
    <w:rsid w:val="00CF428E"/>
    <w:rsid w:val="00CF453D"/>
    <w:rsid w:val="00CF5C20"/>
    <w:rsid w:val="00CF71CF"/>
    <w:rsid w:val="00CF7A72"/>
    <w:rsid w:val="00D01B52"/>
    <w:rsid w:val="00D01B56"/>
    <w:rsid w:val="00D02DF9"/>
    <w:rsid w:val="00D0359A"/>
    <w:rsid w:val="00D03768"/>
    <w:rsid w:val="00D03E34"/>
    <w:rsid w:val="00D051C5"/>
    <w:rsid w:val="00D05CDF"/>
    <w:rsid w:val="00D0734C"/>
    <w:rsid w:val="00D07763"/>
    <w:rsid w:val="00D1241C"/>
    <w:rsid w:val="00D1386E"/>
    <w:rsid w:val="00D13B17"/>
    <w:rsid w:val="00D17D45"/>
    <w:rsid w:val="00D21015"/>
    <w:rsid w:val="00D22812"/>
    <w:rsid w:val="00D24470"/>
    <w:rsid w:val="00D24F11"/>
    <w:rsid w:val="00D264FA"/>
    <w:rsid w:val="00D26A14"/>
    <w:rsid w:val="00D27B69"/>
    <w:rsid w:val="00D27C0E"/>
    <w:rsid w:val="00D309E5"/>
    <w:rsid w:val="00D31FF8"/>
    <w:rsid w:val="00D336E4"/>
    <w:rsid w:val="00D336F1"/>
    <w:rsid w:val="00D3411D"/>
    <w:rsid w:val="00D3528B"/>
    <w:rsid w:val="00D36A17"/>
    <w:rsid w:val="00D409D9"/>
    <w:rsid w:val="00D43339"/>
    <w:rsid w:val="00D44389"/>
    <w:rsid w:val="00D457BE"/>
    <w:rsid w:val="00D46768"/>
    <w:rsid w:val="00D4712F"/>
    <w:rsid w:val="00D47719"/>
    <w:rsid w:val="00D47B5C"/>
    <w:rsid w:val="00D50CBE"/>
    <w:rsid w:val="00D512FA"/>
    <w:rsid w:val="00D53090"/>
    <w:rsid w:val="00D5497B"/>
    <w:rsid w:val="00D5676D"/>
    <w:rsid w:val="00D611FA"/>
    <w:rsid w:val="00D66248"/>
    <w:rsid w:val="00D736EC"/>
    <w:rsid w:val="00D73DF6"/>
    <w:rsid w:val="00D75B42"/>
    <w:rsid w:val="00D762AB"/>
    <w:rsid w:val="00D77FA6"/>
    <w:rsid w:val="00D80B95"/>
    <w:rsid w:val="00D814BA"/>
    <w:rsid w:val="00D834D8"/>
    <w:rsid w:val="00D8422A"/>
    <w:rsid w:val="00D855D8"/>
    <w:rsid w:val="00D85976"/>
    <w:rsid w:val="00D8765E"/>
    <w:rsid w:val="00D87A3C"/>
    <w:rsid w:val="00D87F7F"/>
    <w:rsid w:val="00D91789"/>
    <w:rsid w:val="00D91A27"/>
    <w:rsid w:val="00D9366D"/>
    <w:rsid w:val="00D9395C"/>
    <w:rsid w:val="00D93D1A"/>
    <w:rsid w:val="00D94345"/>
    <w:rsid w:val="00D94DF6"/>
    <w:rsid w:val="00D96A94"/>
    <w:rsid w:val="00D97869"/>
    <w:rsid w:val="00DA0B70"/>
    <w:rsid w:val="00DA2A3E"/>
    <w:rsid w:val="00DA337F"/>
    <w:rsid w:val="00DA3D89"/>
    <w:rsid w:val="00DA4E66"/>
    <w:rsid w:val="00DA5235"/>
    <w:rsid w:val="00DA62CF"/>
    <w:rsid w:val="00DA764E"/>
    <w:rsid w:val="00DB0F7D"/>
    <w:rsid w:val="00DB422A"/>
    <w:rsid w:val="00DB69FF"/>
    <w:rsid w:val="00DB7D64"/>
    <w:rsid w:val="00DC184C"/>
    <w:rsid w:val="00DC25F8"/>
    <w:rsid w:val="00DC2DFE"/>
    <w:rsid w:val="00DC460F"/>
    <w:rsid w:val="00DC4826"/>
    <w:rsid w:val="00DC4E8C"/>
    <w:rsid w:val="00DC56BE"/>
    <w:rsid w:val="00DD227C"/>
    <w:rsid w:val="00DD25D7"/>
    <w:rsid w:val="00DD2731"/>
    <w:rsid w:val="00DD4F26"/>
    <w:rsid w:val="00DD554A"/>
    <w:rsid w:val="00DD7C1E"/>
    <w:rsid w:val="00DE254F"/>
    <w:rsid w:val="00DE2EA8"/>
    <w:rsid w:val="00DE2EB1"/>
    <w:rsid w:val="00DE38AE"/>
    <w:rsid w:val="00DE3FF4"/>
    <w:rsid w:val="00DE4FFD"/>
    <w:rsid w:val="00DE5B6F"/>
    <w:rsid w:val="00DE60F2"/>
    <w:rsid w:val="00DE73F4"/>
    <w:rsid w:val="00DF0724"/>
    <w:rsid w:val="00DF0840"/>
    <w:rsid w:val="00DF095F"/>
    <w:rsid w:val="00DF15B9"/>
    <w:rsid w:val="00DF2A22"/>
    <w:rsid w:val="00DF2E04"/>
    <w:rsid w:val="00DF4BA6"/>
    <w:rsid w:val="00DF4E81"/>
    <w:rsid w:val="00DF7F38"/>
    <w:rsid w:val="00E002C9"/>
    <w:rsid w:val="00E01B82"/>
    <w:rsid w:val="00E037D4"/>
    <w:rsid w:val="00E04BB2"/>
    <w:rsid w:val="00E052CF"/>
    <w:rsid w:val="00E07B90"/>
    <w:rsid w:val="00E122C9"/>
    <w:rsid w:val="00E139B7"/>
    <w:rsid w:val="00E14E5D"/>
    <w:rsid w:val="00E15573"/>
    <w:rsid w:val="00E1557F"/>
    <w:rsid w:val="00E172B2"/>
    <w:rsid w:val="00E17C6B"/>
    <w:rsid w:val="00E200E9"/>
    <w:rsid w:val="00E21223"/>
    <w:rsid w:val="00E220A8"/>
    <w:rsid w:val="00E22E31"/>
    <w:rsid w:val="00E233E1"/>
    <w:rsid w:val="00E237F0"/>
    <w:rsid w:val="00E25710"/>
    <w:rsid w:val="00E264EB"/>
    <w:rsid w:val="00E30C7C"/>
    <w:rsid w:val="00E30E82"/>
    <w:rsid w:val="00E3325F"/>
    <w:rsid w:val="00E347B1"/>
    <w:rsid w:val="00E35B8B"/>
    <w:rsid w:val="00E366E7"/>
    <w:rsid w:val="00E36FF4"/>
    <w:rsid w:val="00E40DBF"/>
    <w:rsid w:val="00E425AB"/>
    <w:rsid w:val="00E43ACA"/>
    <w:rsid w:val="00E44CFC"/>
    <w:rsid w:val="00E550F9"/>
    <w:rsid w:val="00E55277"/>
    <w:rsid w:val="00E577B1"/>
    <w:rsid w:val="00E6148F"/>
    <w:rsid w:val="00E61519"/>
    <w:rsid w:val="00E61993"/>
    <w:rsid w:val="00E6336F"/>
    <w:rsid w:val="00E635AB"/>
    <w:rsid w:val="00E6434C"/>
    <w:rsid w:val="00E65A59"/>
    <w:rsid w:val="00E66F62"/>
    <w:rsid w:val="00E67804"/>
    <w:rsid w:val="00E67DA5"/>
    <w:rsid w:val="00E700E8"/>
    <w:rsid w:val="00E7160B"/>
    <w:rsid w:val="00E71A29"/>
    <w:rsid w:val="00E72860"/>
    <w:rsid w:val="00E80708"/>
    <w:rsid w:val="00E81B01"/>
    <w:rsid w:val="00E83FD8"/>
    <w:rsid w:val="00E852D7"/>
    <w:rsid w:val="00E8585C"/>
    <w:rsid w:val="00E86281"/>
    <w:rsid w:val="00E8633E"/>
    <w:rsid w:val="00E8662F"/>
    <w:rsid w:val="00E86B63"/>
    <w:rsid w:val="00E919C8"/>
    <w:rsid w:val="00E92D19"/>
    <w:rsid w:val="00E93028"/>
    <w:rsid w:val="00E93EB6"/>
    <w:rsid w:val="00E95D21"/>
    <w:rsid w:val="00E96981"/>
    <w:rsid w:val="00E973E0"/>
    <w:rsid w:val="00E97EF5"/>
    <w:rsid w:val="00EA04E7"/>
    <w:rsid w:val="00EA086E"/>
    <w:rsid w:val="00EA1ABE"/>
    <w:rsid w:val="00EA4971"/>
    <w:rsid w:val="00EA4CA1"/>
    <w:rsid w:val="00EA655F"/>
    <w:rsid w:val="00EA67F2"/>
    <w:rsid w:val="00EB0A2E"/>
    <w:rsid w:val="00EB0C09"/>
    <w:rsid w:val="00EB1433"/>
    <w:rsid w:val="00EB48BD"/>
    <w:rsid w:val="00EB6FC8"/>
    <w:rsid w:val="00EC20F2"/>
    <w:rsid w:val="00EC259B"/>
    <w:rsid w:val="00EC555D"/>
    <w:rsid w:val="00EC6066"/>
    <w:rsid w:val="00ED0977"/>
    <w:rsid w:val="00ED099B"/>
    <w:rsid w:val="00ED3C48"/>
    <w:rsid w:val="00ED6566"/>
    <w:rsid w:val="00ED6581"/>
    <w:rsid w:val="00ED683D"/>
    <w:rsid w:val="00ED725A"/>
    <w:rsid w:val="00ED73D5"/>
    <w:rsid w:val="00EE09A6"/>
    <w:rsid w:val="00EE2B74"/>
    <w:rsid w:val="00EE408A"/>
    <w:rsid w:val="00EE4AAF"/>
    <w:rsid w:val="00EE50D9"/>
    <w:rsid w:val="00EE6034"/>
    <w:rsid w:val="00EE786B"/>
    <w:rsid w:val="00EF02DB"/>
    <w:rsid w:val="00EF1691"/>
    <w:rsid w:val="00EF22E5"/>
    <w:rsid w:val="00EF4694"/>
    <w:rsid w:val="00EF65D5"/>
    <w:rsid w:val="00EF7221"/>
    <w:rsid w:val="00F0464E"/>
    <w:rsid w:val="00F10663"/>
    <w:rsid w:val="00F13694"/>
    <w:rsid w:val="00F1542F"/>
    <w:rsid w:val="00F154B6"/>
    <w:rsid w:val="00F15885"/>
    <w:rsid w:val="00F17322"/>
    <w:rsid w:val="00F2001F"/>
    <w:rsid w:val="00F202D8"/>
    <w:rsid w:val="00F21648"/>
    <w:rsid w:val="00F21A16"/>
    <w:rsid w:val="00F24F63"/>
    <w:rsid w:val="00F25DBD"/>
    <w:rsid w:val="00F26156"/>
    <w:rsid w:val="00F26A03"/>
    <w:rsid w:val="00F27DBC"/>
    <w:rsid w:val="00F30EED"/>
    <w:rsid w:val="00F3231C"/>
    <w:rsid w:val="00F3343F"/>
    <w:rsid w:val="00F349EF"/>
    <w:rsid w:val="00F35368"/>
    <w:rsid w:val="00F35608"/>
    <w:rsid w:val="00F35E24"/>
    <w:rsid w:val="00F4063B"/>
    <w:rsid w:val="00F45D21"/>
    <w:rsid w:val="00F51BD9"/>
    <w:rsid w:val="00F52703"/>
    <w:rsid w:val="00F54440"/>
    <w:rsid w:val="00F547C4"/>
    <w:rsid w:val="00F56E68"/>
    <w:rsid w:val="00F57029"/>
    <w:rsid w:val="00F60E0A"/>
    <w:rsid w:val="00F613A5"/>
    <w:rsid w:val="00F62185"/>
    <w:rsid w:val="00F63ED3"/>
    <w:rsid w:val="00F64B5A"/>
    <w:rsid w:val="00F66AEC"/>
    <w:rsid w:val="00F701E7"/>
    <w:rsid w:val="00F72F44"/>
    <w:rsid w:val="00F7301D"/>
    <w:rsid w:val="00F754B9"/>
    <w:rsid w:val="00F75D59"/>
    <w:rsid w:val="00F75FB7"/>
    <w:rsid w:val="00F76421"/>
    <w:rsid w:val="00F772DD"/>
    <w:rsid w:val="00F777FB"/>
    <w:rsid w:val="00F77E89"/>
    <w:rsid w:val="00F85EDB"/>
    <w:rsid w:val="00F86915"/>
    <w:rsid w:val="00F86C64"/>
    <w:rsid w:val="00F87DC6"/>
    <w:rsid w:val="00F903FF"/>
    <w:rsid w:val="00F93759"/>
    <w:rsid w:val="00F945DF"/>
    <w:rsid w:val="00F95604"/>
    <w:rsid w:val="00F9596F"/>
    <w:rsid w:val="00F95D17"/>
    <w:rsid w:val="00FA0ED1"/>
    <w:rsid w:val="00FA1C81"/>
    <w:rsid w:val="00FA24BD"/>
    <w:rsid w:val="00FA3219"/>
    <w:rsid w:val="00FA4441"/>
    <w:rsid w:val="00FA6E4E"/>
    <w:rsid w:val="00FA7416"/>
    <w:rsid w:val="00FA75CD"/>
    <w:rsid w:val="00FB0918"/>
    <w:rsid w:val="00FB32C6"/>
    <w:rsid w:val="00FB4906"/>
    <w:rsid w:val="00FB5342"/>
    <w:rsid w:val="00FB67AF"/>
    <w:rsid w:val="00FB6E50"/>
    <w:rsid w:val="00FB6E92"/>
    <w:rsid w:val="00FB6EB2"/>
    <w:rsid w:val="00FC0C84"/>
    <w:rsid w:val="00FC1580"/>
    <w:rsid w:val="00FC2D4A"/>
    <w:rsid w:val="00FC396D"/>
    <w:rsid w:val="00FC4724"/>
    <w:rsid w:val="00FC5978"/>
    <w:rsid w:val="00FC780A"/>
    <w:rsid w:val="00FD1E64"/>
    <w:rsid w:val="00FD23F8"/>
    <w:rsid w:val="00FD2783"/>
    <w:rsid w:val="00FD2EA3"/>
    <w:rsid w:val="00FD56E4"/>
    <w:rsid w:val="00FD6465"/>
    <w:rsid w:val="00FD686F"/>
    <w:rsid w:val="00FD6ED3"/>
    <w:rsid w:val="00FE01CC"/>
    <w:rsid w:val="00FE3067"/>
    <w:rsid w:val="00FE33D4"/>
    <w:rsid w:val="00FE3A00"/>
    <w:rsid w:val="00FE76A3"/>
    <w:rsid w:val="00FE7E0E"/>
    <w:rsid w:val="00FF16DD"/>
    <w:rsid w:val="00FF1BD2"/>
    <w:rsid w:val="00FF4A17"/>
    <w:rsid w:val="00FF5677"/>
    <w:rsid w:val="00FF5E26"/>
    <w:rsid w:val="00FF7187"/>
    <w:rsid w:val="00FF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C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27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5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27CA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1454</Words>
  <Characters>8292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 в рамках  профориентационной программы для старших классов </dc:title>
  <dc:subject/>
  <dc:creator>Смыцкая Елена</dc:creator>
  <cp:keywords/>
  <dc:description/>
  <cp:lastModifiedBy>Н</cp:lastModifiedBy>
  <cp:revision>2</cp:revision>
  <dcterms:created xsi:type="dcterms:W3CDTF">2019-11-17T08:02:00Z</dcterms:created>
  <dcterms:modified xsi:type="dcterms:W3CDTF">2019-11-17T08:02:00Z</dcterms:modified>
</cp:coreProperties>
</file>