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D" w:rsidRDefault="00C60D3D" w:rsidP="00BE54E1">
      <w:pPr>
        <w:shd w:val="clear" w:color="auto" w:fill="FFFFFF"/>
        <w:spacing w:before="94" w:after="282" w:line="288" w:lineRule="atLeast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BE54E1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>Конспект познавательно-исследовательской деятельности для детей среднего возраста «Опыт с мылом»</w:t>
      </w:r>
    </w:p>
    <w:p w:rsidR="00C60D3D" w:rsidRPr="00427C41" w:rsidRDefault="00C60D3D" w:rsidP="00BE54E1">
      <w:pPr>
        <w:shd w:val="clear" w:color="auto" w:fill="FFFFFF"/>
        <w:spacing w:before="94" w:after="282" w:line="288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5D080F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Воспитатель Зыкова М.И</w:t>
      </w: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C60D3D" w:rsidRDefault="00C60D3D" w:rsidP="00F60362">
      <w:pPr>
        <w:shd w:val="clear" w:color="auto" w:fill="FFFFFF"/>
        <w:spacing w:before="94" w:after="282" w:line="288" w:lineRule="atLeast"/>
        <w:outlineLvl w:val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D080F">
        <w:rPr>
          <w:rFonts w:ascii="Times New Roman" w:hAnsi="Times New Roman"/>
          <w:b/>
          <w:color w:val="333333"/>
          <w:kern w:val="36"/>
          <w:sz w:val="28"/>
          <w:szCs w:val="28"/>
          <w:u w:val="single"/>
          <w:lang w:eastAsia="ru-RU"/>
        </w:rPr>
        <w:t>Цель:</w:t>
      </w:r>
      <w:r w:rsidRPr="005D080F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создать условия для знакомства детей </w:t>
      </w:r>
      <w:r w:rsidRPr="005D08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со свойствами мыла, его разновидностями и назначением. </w:t>
      </w:r>
    </w:p>
    <w:p w:rsidR="00C60D3D" w:rsidRDefault="00C60D3D" w:rsidP="005D080F">
      <w:pPr>
        <w:shd w:val="clear" w:color="auto" w:fill="FFFFFF"/>
        <w:spacing w:before="94" w:after="282" w:line="288" w:lineRule="atLeast"/>
        <w:outlineLvl w:val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D080F">
        <w:rPr>
          <w:rFonts w:ascii="Times New Roman" w:hAnsi="Times New Roman"/>
          <w:b/>
          <w:color w:val="333333"/>
          <w:kern w:val="36"/>
          <w:sz w:val="28"/>
          <w:szCs w:val="28"/>
          <w:u w:val="single"/>
          <w:lang w:eastAsia="ru-RU"/>
        </w:rPr>
        <w:t>Задачи:</w:t>
      </w:r>
      <w:r w:rsidRPr="005D08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60D3D" w:rsidRDefault="00C60D3D" w:rsidP="005D080F">
      <w:pPr>
        <w:shd w:val="clear" w:color="auto" w:fill="FFFFFF"/>
        <w:spacing w:before="94" w:after="282" w:line="288" w:lineRule="atLeast"/>
        <w:outlineLvl w:val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</w:t>
      </w:r>
      <w:r w:rsidRPr="005D080F">
        <w:rPr>
          <w:rFonts w:ascii="Times New Roman" w:hAnsi="Times New Roman"/>
          <w:color w:val="111111"/>
          <w:sz w:val="28"/>
          <w:szCs w:val="28"/>
        </w:rPr>
        <w:t>асширить представления детей о свойствах мыла путем исследовательской деятельности.</w:t>
      </w:r>
    </w:p>
    <w:p w:rsidR="00C60D3D" w:rsidRPr="005D080F" w:rsidRDefault="00C60D3D" w:rsidP="005D080F">
      <w:pPr>
        <w:shd w:val="clear" w:color="auto" w:fill="FFFFFF"/>
        <w:spacing w:before="94" w:after="282" w:line="288" w:lineRule="atLeast"/>
        <w:outlineLvl w:val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А</w:t>
      </w:r>
      <w:r w:rsidRPr="005D080F">
        <w:rPr>
          <w:rFonts w:ascii="Times New Roman" w:hAnsi="Times New Roman"/>
          <w:color w:val="111111"/>
          <w:sz w:val="28"/>
          <w:szCs w:val="28"/>
        </w:rPr>
        <w:t>ктивизировать словарь детей на основе знаний о мыле</w:t>
      </w:r>
      <w:r>
        <w:rPr>
          <w:rFonts w:ascii="Times New Roman" w:hAnsi="Times New Roman"/>
          <w:color w:val="111111"/>
          <w:sz w:val="28"/>
          <w:szCs w:val="28"/>
        </w:rPr>
        <w:t>, воде</w:t>
      </w:r>
      <w:r w:rsidRPr="005D080F">
        <w:rPr>
          <w:rFonts w:ascii="Times New Roman" w:hAnsi="Times New Roman"/>
          <w:color w:val="111111"/>
          <w:sz w:val="28"/>
          <w:szCs w:val="28"/>
        </w:rPr>
        <w:t>.</w:t>
      </w:r>
    </w:p>
    <w:p w:rsidR="00C60D3D" w:rsidRPr="005D080F" w:rsidRDefault="00C60D3D" w:rsidP="005D080F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5D080F">
        <w:rPr>
          <w:color w:val="111111"/>
          <w:sz w:val="28"/>
          <w:szCs w:val="28"/>
        </w:rPr>
        <w:t>акрепить правила безопасности при работе с </w:t>
      </w:r>
      <w:r w:rsidRPr="005D080F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мылом и водой.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5D080F">
        <w:rPr>
          <w:color w:val="111111"/>
          <w:sz w:val="28"/>
          <w:szCs w:val="28"/>
        </w:rPr>
        <w:t>оспитывать культурно-гигиенические навыки.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5D080F">
        <w:rPr>
          <w:color w:val="111111"/>
          <w:sz w:val="28"/>
          <w:szCs w:val="28"/>
        </w:rPr>
        <w:t>азвивать умение на основе опытов анализировать и делать выводы.</w:t>
      </w:r>
    </w:p>
    <w:p w:rsidR="00C60D3D" w:rsidRPr="005D080F" w:rsidRDefault="00C60D3D" w:rsidP="005D080F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5D080F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Красивая коробка-посылка с письмом</w:t>
      </w:r>
      <w:r>
        <w:rPr>
          <w:color w:val="111111"/>
          <w:sz w:val="28"/>
          <w:szCs w:val="28"/>
        </w:rPr>
        <w:t>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Картинка с изображением Мойдодыра</w:t>
      </w:r>
      <w:r>
        <w:rPr>
          <w:color w:val="111111"/>
          <w:sz w:val="28"/>
          <w:szCs w:val="28"/>
        </w:rPr>
        <w:t>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Кусочки мыла разной формы, цвета, размера по количеству детей</w:t>
      </w:r>
      <w:r>
        <w:rPr>
          <w:color w:val="111111"/>
          <w:sz w:val="28"/>
          <w:szCs w:val="28"/>
        </w:rPr>
        <w:t>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Кусок хозяйственного мыла</w:t>
      </w:r>
      <w:r>
        <w:rPr>
          <w:color w:val="111111"/>
          <w:sz w:val="28"/>
          <w:szCs w:val="28"/>
        </w:rPr>
        <w:t>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Флакон жидкого мыла</w:t>
      </w:r>
      <w:r>
        <w:rPr>
          <w:color w:val="111111"/>
          <w:sz w:val="28"/>
          <w:szCs w:val="28"/>
        </w:rPr>
        <w:t>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Прозрачные ёмкости с водой, пластиковые ложечки, трубочки для коктейля по количеству детей</w:t>
      </w:r>
      <w:r>
        <w:rPr>
          <w:color w:val="111111"/>
          <w:sz w:val="28"/>
          <w:szCs w:val="28"/>
        </w:rPr>
        <w:t>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Салфетки для рук.</w:t>
      </w:r>
    </w:p>
    <w:p w:rsidR="00C60D3D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Фартуки.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Ход занятия.</w:t>
      </w:r>
    </w:p>
    <w:p w:rsidR="00C60D3D" w:rsidRPr="005D080F" w:rsidRDefault="00C60D3D" w:rsidP="005D080F">
      <w:pPr>
        <w:pStyle w:val="NormalWeb"/>
        <w:shd w:val="clear" w:color="auto" w:fill="FFFFFF"/>
        <w:spacing w:before="141" w:beforeAutospacing="0" w:after="141" w:afterAutospacing="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Вводная часть</w:t>
      </w:r>
    </w:p>
    <w:p w:rsidR="00C60D3D" w:rsidRPr="005D080F" w:rsidRDefault="00C60D3D" w:rsidP="00D84AF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  <w:shd w:val="clear" w:color="auto" w:fill="FFFFFF"/>
        </w:rPr>
        <w:t>Ребята, сегодня к нам на</w:t>
      </w:r>
      <w:r w:rsidRPr="00F27794">
        <w:rPr>
          <w:color w:val="111111"/>
          <w:sz w:val="28"/>
          <w:szCs w:val="28"/>
          <w:shd w:val="clear" w:color="auto" w:fill="FFFFFF"/>
        </w:rPr>
        <w:t> </w:t>
      </w:r>
      <w:r w:rsidRPr="00F27794"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</w:t>
      </w:r>
      <w:r w:rsidRPr="00F27794">
        <w:rPr>
          <w:b/>
          <w:color w:val="111111"/>
          <w:sz w:val="28"/>
          <w:szCs w:val="28"/>
          <w:shd w:val="clear" w:color="auto" w:fill="FFFFFF"/>
        </w:rPr>
        <w:t> </w:t>
      </w:r>
      <w:r w:rsidRPr="005D080F">
        <w:rPr>
          <w:color w:val="111111"/>
          <w:sz w:val="28"/>
          <w:szCs w:val="28"/>
          <w:shd w:val="clear" w:color="auto" w:fill="FFFFFF"/>
        </w:rPr>
        <w:t xml:space="preserve"> пришли гости. Давайте вместе их </w:t>
      </w:r>
      <w:r w:rsidRPr="00F2779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поприветствуем</w:t>
      </w:r>
      <w:r w:rsidRPr="00F27794">
        <w:rPr>
          <w:color w:val="111111"/>
          <w:sz w:val="28"/>
          <w:szCs w:val="28"/>
          <w:shd w:val="clear" w:color="auto" w:fill="FFFFFF"/>
        </w:rPr>
        <w:t>:</w:t>
      </w:r>
      <w:r w:rsidRPr="005D080F">
        <w:rPr>
          <w:color w:val="111111"/>
          <w:sz w:val="28"/>
          <w:szCs w:val="28"/>
          <w:shd w:val="clear" w:color="auto" w:fill="FFFFFF"/>
        </w:rPr>
        <w:t xml:space="preserve"> поздороваемся и улыбнемся, чтобы у всех </w:t>
      </w:r>
      <w:r>
        <w:rPr>
          <w:color w:val="111111"/>
          <w:sz w:val="28"/>
          <w:szCs w:val="28"/>
          <w:shd w:val="clear" w:color="auto" w:fill="FFFFFF"/>
        </w:rPr>
        <w:t xml:space="preserve">нас </w:t>
      </w:r>
      <w:r w:rsidRPr="005D080F">
        <w:rPr>
          <w:color w:val="111111"/>
          <w:sz w:val="28"/>
          <w:szCs w:val="28"/>
          <w:shd w:val="clear" w:color="auto" w:fill="FFFFFF"/>
        </w:rPr>
        <w:t>было хорошее настроение</w:t>
      </w:r>
      <w:r>
        <w:rPr>
          <w:color w:val="111111"/>
          <w:sz w:val="28"/>
          <w:szCs w:val="28"/>
          <w:shd w:val="clear" w:color="auto" w:fill="FFFFFF"/>
        </w:rPr>
        <w:t>!</w:t>
      </w:r>
    </w:p>
    <w:p w:rsidR="00C60D3D" w:rsidRDefault="00C60D3D" w:rsidP="00F27794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В нашу г</w:t>
      </w:r>
      <w:r>
        <w:rPr>
          <w:color w:val="111111"/>
          <w:sz w:val="28"/>
          <w:szCs w:val="28"/>
        </w:rPr>
        <w:t>р</w:t>
      </w:r>
      <w:r w:rsidRPr="005D080F">
        <w:rPr>
          <w:color w:val="111111"/>
          <w:sz w:val="28"/>
          <w:szCs w:val="28"/>
        </w:rPr>
        <w:t>уппу сегодня почтальон принес посылку (показываю красивую</w:t>
      </w:r>
      <w:r>
        <w:rPr>
          <w:color w:val="111111"/>
          <w:sz w:val="28"/>
          <w:szCs w:val="28"/>
        </w:rPr>
        <w:t xml:space="preserve"> коробку, внутри кусочки мыла</w:t>
      </w:r>
      <w:r w:rsidRPr="005D080F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  <w:r w:rsidRPr="005D080F">
        <w:rPr>
          <w:color w:val="111111"/>
          <w:sz w:val="28"/>
          <w:szCs w:val="28"/>
        </w:rPr>
        <w:t xml:space="preserve"> </w:t>
      </w:r>
    </w:p>
    <w:p w:rsidR="00C60D3D" w:rsidRDefault="00C60D3D" w:rsidP="00F27794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 xml:space="preserve">А от кого эта посылка вы догадаетесь, увидев вот эту картинку </w:t>
      </w:r>
      <w:r>
        <w:rPr>
          <w:color w:val="111111"/>
          <w:sz w:val="28"/>
          <w:szCs w:val="28"/>
        </w:rPr>
        <w:t>(показываю красочное изображение</w:t>
      </w:r>
      <w:r w:rsidRPr="005D080F">
        <w:rPr>
          <w:color w:val="111111"/>
          <w:sz w:val="28"/>
          <w:szCs w:val="28"/>
        </w:rPr>
        <w:t xml:space="preserve"> Мойдодыра). </w:t>
      </w:r>
    </w:p>
    <w:p w:rsidR="00C60D3D" w:rsidRDefault="00C60D3D" w:rsidP="00F27794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 xml:space="preserve">Ребята, кто это? </w:t>
      </w:r>
      <w:r>
        <w:rPr>
          <w:color w:val="111111"/>
          <w:sz w:val="28"/>
          <w:szCs w:val="28"/>
        </w:rPr>
        <w:t>(Мойдодыр).</w:t>
      </w:r>
      <w:r w:rsidRPr="00F27794">
        <w:rPr>
          <w:color w:val="111111"/>
          <w:sz w:val="28"/>
          <w:szCs w:val="28"/>
        </w:rPr>
        <w:t xml:space="preserve"> </w:t>
      </w:r>
    </w:p>
    <w:p w:rsidR="00C60D3D" w:rsidRDefault="00C60D3D" w:rsidP="00F27794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такой М</w:t>
      </w:r>
      <w:r w:rsidRPr="005D080F">
        <w:rPr>
          <w:color w:val="111111"/>
          <w:sz w:val="28"/>
          <w:szCs w:val="28"/>
        </w:rPr>
        <w:t>ойдодыр?</w:t>
      </w:r>
      <w:r>
        <w:rPr>
          <w:color w:val="111111"/>
          <w:sz w:val="28"/>
          <w:szCs w:val="28"/>
        </w:rPr>
        <w:t xml:space="preserve"> (Великий умывальник, мочалок командир,…)</w:t>
      </w:r>
    </w:p>
    <w:p w:rsidR="00C60D3D" w:rsidRDefault="00C60D3D" w:rsidP="00F27794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 xml:space="preserve"> Вспомните, кто написал сказку про Мойдодыра? </w:t>
      </w:r>
      <w:r>
        <w:rPr>
          <w:color w:val="111111"/>
          <w:sz w:val="28"/>
          <w:szCs w:val="28"/>
        </w:rPr>
        <w:t>(Корней Иванович Чуковский)</w:t>
      </w:r>
    </w:p>
    <w:p w:rsidR="00C60D3D" w:rsidRPr="005D080F" w:rsidRDefault="00C60D3D" w:rsidP="00F27794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вы думаете, кого любит Мойдодыр </w:t>
      </w:r>
      <w:r w:rsidRPr="005D080F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(Аккуратных детей)</w:t>
      </w:r>
    </w:p>
    <w:p w:rsidR="00C60D3D" w:rsidRPr="005D080F" w:rsidRDefault="00C60D3D" w:rsidP="00F27794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к</w:t>
      </w:r>
      <w:r w:rsidRPr="005D080F">
        <w:rPr>
          <w:color w:val="111111"/>
          <w:sz w:val="28"/>
          <w:szCs w:val="28"/>
        </w:rPr>
        <w:t xml:space="preserve">ак же нам открыть </w:t>
      </w:r>
      <w:r>
        <w:rPr>
          <w:color w:val="111111"/>
          <w:sz w:val="28"/>
          <w:szCs w:val="28"/>
        </w:rPr>
        <w:t>посылку и посмотреть</w:t>
      </w:r>
      <w:r w:rsidRPr="005D080F">
        <w:rPr>
          <w:color w:val="111111"/>
          <w:sz w:val="28"/>
          <w:szCs w:val="28"/>
        </w:rPr>
        <w:t>, что внутри? (Осматривают и находят письмо, предлагают прочитать)</w:t>
      </w:r>
      <w:r>
        <w:rPr>
          <w:color w:val="111111"/>
          <w:sz w:val="28"/>
          <w:szCs w:val="28"/>
        </w:rPr>
        <w:t>.</w:t>
      </w:r>
    </w:p>
    <w:p w:rsidR="00C60D3D" w:rsidRPr="005D080F" w:rsidRDefault="00C60D3D" w:rsidP="00BE54E1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Текст письма: </w:t>
      </w:r>
      <w:r w:rsidRPr="005D080F">
        <w:rPr>
          <w:color w:val="111111"/>
          <w:sz w:val="28"/>
          <w:szCs w:val="28"/>
        </w:rPr>
        <w:t>« Я – Великий умывальник, знаменитый Мойдодыр,</w:t>
      </w:r>
    </w:p>
    <w:p w:rsidR="00C60D3D" w:rsidRPr="005D080F" w:rsidRDefault="00C60D3D" w:rsidP="00BE54E1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Умывальников начальник и мочалок командир!</w:t>
      </w:r>
    </w:p>
    <w:p w:rsidR="00C60D3D" w:rsidRPr="005D080F" w:rsidRDefault="00C60D3D" w:rsidP="00BE54E1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Посылаю вам волшебную посылку. Чтобы её открыть, надо отгадать мою загадку:</w:t>
      </w:r>
    </w:p>
    <w:p w:rsidR="00C60D3D" w:rsidRPr="005D080F" w:rsidRDefault="00C60D3D" w:rsidP="0031239D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Чтоб "грязнулею" не быть,</w:t>
      </w:r>
    </w:p>
    <w:p w:rsidR="00C60D3D" w:rsidRPr="005D080F" w:rsidRDefault="00C60D3D" w:rsidP="0031239D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Следует со мной дружить.</w:t>
      </w:r>
    </w:p>
    <w:p w:rsidR="00C60D3D" w:rsidRPr="005D080F" w:rsidRDefault="00C60D3D" w:rsidP="0031239D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Пенное, душистое,</w:t>
      </w:r>
    </w:p>
    <w:p w:rsidR="00C60D3D" w:rsidRPr="005D080F" w:rsidRDefault="00C60D3D" w:rsidP="0031239D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Ручки будут - чистыми.</w:t>
      </w:r>
    </w:p>
    <w:p w:rsidR="00C60D3D" w:rsidRPr="00F27794" w:rsidRDefault="00C60D3D" w:rsidP="0031239D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794">
        <w:rPr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r>
        <w:rPr>
          <w:iCs/>
          <w:color w:val="111111"/>
          <w:sz w:val="28"/>
          <w:szCs w:val="28"/>
          <w:bdr w:val="none" w:sz="0" w:space="0" w:color="auto" w:frame="1"/>
        </w:rPr>
        <w:t>, вместе выбираем правильный ответ-мыло</w:t>
      </w:r>
      <w:r w:rsidRPr="00F27794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60D3D" w:rsidRDefault="00C60D3D" w:rsidP="0084759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 xml:space="preserve">Если мы правильно отгадали загадку, то посылка откроется! (открывают) </w:t>
      </w:r>
    </w:p>
    <w:p w:rsidR="00C60D3D" w:rsidRPr="005D080F" w:rsidRDefault="00C60D3D" w:rsidP="0084759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Ребята, возьмите каждый по кусочку мыла</w:t>
      </w:r>
      <w:r>
        <w:rPr>
          <w:color w:val="111111"/>
          <w:sz w:val="28"/>
          <w:szCs w:val="28"/>
        </w:rPr>
        <w:t>, внимательно рассмотрите его</w:t>
      </w:r>
      <w:r w:rsidRPr="005D080F">
        <w:rPr>
          <w:color w:val="111111"/>
          <w:sz w:val="28"/>
          <w:szCs w:val="28"/>
        </w:rPr>
        <w:t xml:space="preserve"> (обследуют</w:t>
      </w:r>
      <w:r>
        <w:rPr>
          <w:color w:val="111111"/>
          <w:sz w:val="28"/>
          <w:szCs w:val="28"/>
        </w:rPr>
        <w:t>, обмени</w:t>
      </w:r>
      <w:r w:rsidRPr="005D080F">
        <w:rPr>
          <w:color w:val="111111"/>
          <w:sz w:val="28"/>
          <w:szCs w:val="28"/>
        </w:rPr>
        <w:t>ваются друг с другом</w:t>
      </w:r>
      <w:r>
        <w:rPr>
          <w:color w:val="111111"/>
          <w:sz w:val="28"/>
          <w:szCs w:val="28"/>
        </w:rPr>
        <w:t>, обсуждают</w:t>
      </w:r>
      <w:r w:rsidRPr="005D080F">
        <w:rPr>
          <w:color w:val="111111"/>
          <w:sz w:val="28"/>
          <w:szCs w:val="28"/>
        </w:rPr>
        <w:t>)</w:t>
      </w:r>
    </w:p>
    <w:p w:rsidR="00C60D3D" w:rsidRPr="005D080F" w:rsidRDefault="00C60D3D" w:rsidP="0084759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Какое оно на ощупь? (гладкое</w:t>
      </w:r>
      <w:r>
        <w:rPr>
          <w:color w:val="111111"/>
          <w:sz w:val="28"/>
          <w:szCs w:val="28"/>
        </w:rPr>
        <w:t>, твердое, сухое</w:t>
      </w:r>
      <w:r w:rsidRPr="005D080F">
        <w:rPr>
          <w:color w:val="111111"/>
          <w:sz w:val="28"/>
          <w:szCs w:val="28"/>
        </w:rPr>
        <w:t>)</w:t>
      </w:r>
    </w:p>
    <w:p w:rsidR="00C60D3D" w:rsidRPr="005D080F" w:rsidRDefault="00C60D3D" w:rsidP="0084759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Есть ли у мыла зап</w:t>
      </w:r>
      <w:r w:rsidRPr="005D080F">
        <w:rPr>
          <w:color w:val="111111"/>
          <w:sz w:val="28"/>
          <w:szCs w:val="28"/>
        </w:rPr>
        <w:t>ах? П</w:t>
      </w:r>
      <w:r>
        <w:rPr>
          <w:color w:val="111111"/>
          <w:sz w:val="28"/>
          <w:szCs w:val="28"/>
        </w:rPr>
        <w:t>риятный или нет? Мыло с приятным</w:t>
      </w:r>
      <w:r w:rsidRPr="005D080F">
        <w:rPr>
          <w:color w:val="111111"/>
          <w:sz w:val="28"/>
          <w:szCs w:val="28"/>
        </w:rPr>
        <w:t xml:space="preserve"> запахом называ</w:t>
      </w:r>
      <w:r>
        <w:rPr>
          <w:color w:val="111111"/>
          <w:sz w:val="28"/>
          <w:szCs w:val="28"/>
        </w:rPr>
        <w:t>ют душистым!</w:t>
      </w:r>
    </w:p>
    <w:p w:rsidR="00C60D3D" w:rsidRPr="005D080F" w:rsidRDefault="00C60D3D" w:rsidP="0084759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 xml:space="preserve">Какое оно по цвету? </w:t>
      </w:r>
      <w:r>
        <w:rPr>
          <w:color w:val="111111"/>
          <w:sz w:val="28"/>
          <w:szCs w:val="28"/>
        </w:rPr>
        <w:t>(</w:t>
      </w:r>
      <w:r w:rsidRPr="005D080F">
        <w:rPr>
          <w:color w:val="111111"/>
          <w:sz w:val="28"/>
          <w:szCs w:val="28"/>
        </w:rPr>
        <w:t>Розовое, зелёное</w:t>
      </w:r>
      <w:r>
        <w:rPr>
          <w:color w:val="111111"/>
          <w:sz w:val="28"/>
          <w:szCs w:val="28"/>
        </w:rPr>
        <w:t>, белое</w:t>
      </w:r>
      <w:r w:rsidRPr="005D080F">
        <w:rPr>
          <w:color w:val="111111"/>
          <w:sz w:val="28"/>
          <w:szCs w:val="28"/>
        </w:rPr>
        <w:t>…)</w:t>
      </w:r>
    </w:p>
    <w:p w:rsidR="00C60D3D" w:rsidRDefault="00C60D3D" w:rsidP="0084759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5D080F">
        <w:rPr>
          <w:color w:val="111111"/>
          <w:sz w:val="28"/>
          <w:szCs w:val="28"/>
        </w:rPr>
        <w:t>А по форме? (круглое, квадратное, овальное, фигурное)</w:t>
      </w:r>
    </w:p>
    <w:p w:rsidR="00C60D3D" w:rsidRPr="005D080F" w:rsidRDefault="00C60D3D" w:rsidP="0084759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кто знает, как называется такое мыло? (туалетное)</w:t>
      </w:r>
    </w:p>
    <w:p w:rsidR="00C60D3D" w:rsidRDefault="00C60D3D" w:rsidP="0084759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как вы думаете, для чего Мойдодыр прислал нам это мыло</w:t>
      </w:r>
      <w:r w:rsidRPr="005D080F">
        <w:rPr>
          <w:color w:val="111111"/>
          <w:sz w:val="28"/>
          <w:szCs w:val="28"/>
        </w:rPr>
        <w:t xml:space="preserve">? (чтобы </w:t>
      </w:r>
      <w:r>
        <w:rPr>
          <w:color w:val="111111"/>
          <w:sz w:val="28"/>
          <w:szCs w:val="28"/>
        </w:rPr>
        <w:t>мы мыли руки)</w:t>
      </w:r>
    </w:p>
    <w:p w:rsidR="00C60D3D" w:rsidRPr="00935F5E" w:rsidRDefault="00C60D3D" w:rsidP="00935F5E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 w:rsidRPr="00935F5E">
        <w:rPr>
          <w:color w:val="111111"/>
          <w:sz w:val="28"/>
          <w:szCs w:val="28"/>
        </w:rPr>
        <w:t>А разве нельзя вымыть руки  обыкновенной водой? Посмотрите</w:t>
      </w:r>
      <w:r>
        <w:rPr>
          <w:color w:val="111111"/>
          <w:sz w:val="28"/>
          <w:szCs w:val="28"/>
        </w:rPr>
        <w:t xml:space="preserve"> (показываю свои ладони)</w:t>
      </w:r>
      <w:r w:rsidRPr="00935F5E">
        <w:rPr>
          <w:color w:val="111111"/>
          <w:sz w:val="28"/>
          <w:szCs w:val="28"/>
        </w:rPr>
        <w:t>, я вымыла руки без мыла и они чистые! (ответы детей)</w:t>
      </w:r>
    </w:p>
    <w:p w:rsidR="00C60D3D" w:rsidRPr="00935F5E" w:rsidRDefault="00C60D3D" w:rsidP="00935F5E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35F5E">
        <w:rPr>
          <w:color w:val="111111"/>
          <w:sz w:val="28"/>
          <w:szCs w:val="28"/>
        </w:rPr>
        <w:t>Правильно, можно помыть руки и без мыла, но только </w:t>
      </w:r>
      <w:r w:rsidRPr="00935F5E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мыло отмывает грязь</w:t>
      </w:r>
      <w:r w:rsidRPr="00935F5E">
        <w:rPr>
          <w:color w:val="111111"/>
          <w:sz w:val="28"/>
          <w:szCs w:val="28"/>
        </w:rPr>
        <w:t>, уничтожает микробы и неприятные запахи.</w:t>
      </w:r>
    </w:p>
    <w:p w:rsidR="00C60D3D" w:rsidRPr="00935F5E" w:rsidRDefault="00C60D3D" w:rsidP="00935F5E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935F5E">
        <w:rPr>
          <w:color w:val="111111"/>
          <w:sz w:val="28"/>
          <w:szCs w:val="28"/>
        </w:rPr>
        <w:t>«От простой воды и мыла</w:t>
      </w:r>
    </w:p>
    <w:p w:rsidR="00C60D3D" w:rsidRPr="00AC26A2" w:rsidRDefault="00C60D3D" w:rsidP="00AC26A2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935F5E">
        <w:rPr>
          <w:color w:val="111111"/>
          <w:sz w:val="28"/>
          <w:szCs w:val="28"/>
        </w:rPr>
        <w:t>У микробов тают силы»</w:t>
      </w:r>
    </w:p>
    <w:p w:rsidR="00C60D3D" w:rsidRPr="005D080F" w:rsidRDefault="00C60D3D" w:rsidP="0084759F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Ой, ребята, кажется на дне посылки ещё что–то осталось! (подходят,заглядывают в коробку, и находят там ещё одно странное мыло - хозяйственное, делятся впечатлениями о запахе и цвете)</w:t>
      </w:r>
    </w:p>
    <w:p w:rsidR="00C60D3D" w:rsidRDefault="00C60D3D" w:rsidP="00AE4B12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тоже туалетное мыло?(нет)</w:t>
      </w:r>
    </w:p>
    <w:p w:rsidR="00C60D3D" w:rsidRDefault="00C60D3D" w:rsidP="00AE4B12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кто знает, как оно называется? (хозяйственное мыло)</w:t>
      </w:r>
    </w:p>
    <w:p w:rsidR="00C60D3D" w:rsidRDefault="00C60D3D" w:rsidP="00AE4B12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для чего оно нам? (стирать)</w:t>
      </w:r>
    </w:p>
    <w:p w:rsidR="00C60D3D" w:rsidRDefault="00C60D3D" w:rsidP="00AE4B12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  <w:shd w:val="clear" w:color="auto" w:fill="FFFFFF"/>
        </w:rPr>
      </w:pPr>
      <w:r w:rsidRPr="00935F5E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Ребята, что мы сейчас узнали о мыле</w:t>
      </w:r>
      <w:r w:rsidRPr="005D080F">
        <w:rPr>
          <w:color w:val="111111"/>
          <w:sz w:val="28"/>
          <w:szCs w:val="28"/>
          <w:shd w:val="clear" w:color="auto" w:fill="FFFFFF"/>
        </w:rPr>
        <w:t xml:space="preserve">? </w:t>
      </w:r>
      <w:r>
        <w:rPr>
          <w:color w:val="111111"/>
          <w:sz w:val="28"/>
          <w:szCs w:val="28"/>
          <w:shd w:val="clear" w:color="auto" w:fill="FFFFFF"/>
        </w:rPr>
        <w:t>(</w:t>
      </w:r>
      <w:r w:rsidRPr="005D080F">
        <w:rPr>
          <w:color w:val="111111"/>
          <w:sz w:val="28"/>
          <w:szCs w:val="28"/>
          <w:shd w:val="clear" w:color="auto" w:fill="FFFFFF"/>
        </w:rPr>
        <w:t xml:space="preserve">что мыло бывает гладкое, </w:t>
      </w:r>
      <w:r>
        <w:rPr>
          <w:color w:val="111111"/>
          <w:sz w:val="28"/>
          <w:szCs w:val="28"/>
          <w:shd w:val="clear" w:color="auto" w:fill="FFFFFF"/>
        </w:rPr>
        <w:t xml:space="preserve">твердое, сухое, </w:t>
      </w:r>
      <w:r w:rsidRPr="005D080F">
        <w:rPr>
          <w:color w:val="111111"/>
          <w:sz w:val="28"/>
          <w:szCs w:val="28"/>
          <w:shd w:val="clear" w:color="auto" w:fill="FFFFFF"/>
        </w:rPr>
        <w:t>имеет запах, бывает разного цвета и разной формы</w:t>
      </w:r>
      <w:r>
        <w:rPr>
          <w:color w:val="111111"/>
          <w:sz w:val="28"/>
          <w:szCs w:val="28"/>
          <w:shd w:val="clear" w:color="auto" w:fill="FFFFFF"/>
        </w:rPr>
        <w:t>, бывает туалетное и хозяйственное)</w:t>
      </w:r>
      <w:r w:rsidRPr="005D080F">
        <w:rPr>
          <w:color w:val="111111"/>
          <w:sz w:val="28"/>
          <w:szCs w:val="28"/>
          <w:shd w:val="clear" w:color="auto" w:fill="FFFFFF"/>
        </w:rPr>
        <w:t>.</w:t>
      </w:r>
    </w:p>
    <w:p w:rsidR="00C60D3D" w:rsidRDefault="00C60D3D" w:rsidP="00AE4B12">
      <w:pPr>
        <w:pStyle w:val="NormalWeb"/>
        <w:shd w:val="clear" w:color="auto" w:fill="FFFFFF"/>
        <w:spacing w:before="141" w:beforeAutospacing="0" w:after="141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Физкультминутка:</w:t>
      </w:r>
    </w:p>
    <w:p w:rsidR="00C60D3D" w:rsidRPr="00D84AFC" w:rsidRDefault="00C60D3D" w:rsidP="00AC26A2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D84AFC">
        <w:rPr>
          <w:color w:val="111111"/>
          <w:sz w:val="28"/>
          <w:szCs w:val="28"/>
        </w:rPr>
        <w:t>Мы шагаем друг за другом.</w:t>
      </w:r>
    </w:p>
    <w:p w:rsidR="00C60D3D" w:rsidRPr="00D84AFC" w:rsidRDefault="00C60D3D" w:rsidP="00AC26A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4AFC">
        <w:rPr>
          <w:color w:val="111111"/>
          <w:sz w:val="28"/>
          <w:szCs w:val="28"/>
        </w:rPr>
        <w:t>Лесом и зеленым лугом! </w:t>
      </w:r>
      <w:r w:rsidRPr="00D84AFC">
        <w:rPr>
          <w:iCs/>
          <w:color w:val="111111"/>
          <w:sz w:val="28"/>
          <w:szCs w:val="28"/>
          <w:bdr w:val="none" w:sz="0" w:space="0" w:color="auto" w:frame="1"/>
        </w:rPr>
        <w:t>(ходьба по колючей дорожке)</w:t>
      </w:r>
    </w:p>
    <w:p w:rsidR="00C60D3D" w:rsidRPr="00D84AFC" w:rsidRDefault="00C60D3D" w:rsidP="00AC26A2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D84AFC">
        <w:rPr>
          <w:color w:val="111111"/>
          <w:sz w:val="28"/>
          <w:szCs w:val="28"/>
        </w:rPr>
        <w:t>Мы по мостику пойдем,</w:t>
      </w:r>
    </w:p>
    <w:p w:rsidR="00C60D3D" w:rsidRPr="00D84AFC" w:rsidRDefault="00C60D3D" w:rsidP="00AC26A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4AFC">
        <w:rPr>
          <w:color w:val="111111"/>
          <w:sz w:val="28"/>
          <w:szCs w:val="28"/>
        </w:rPr>
        <w:t>На тот берег попадем! </w:t>
      </w:r>
      <w:r w:rsidRPr="00D84AFC">
        <w:rPr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Cs/>
          <w:color w:val="111111"/>
          <w:sz w:val="28"/>
          <w:szCs w:val="28"/>
          <w:bdr w:val="none" w:sz="0" w:space="0" w:color="auto" w:frame="1"/>
        </w:rPr>
        <w:t>ходьба по ребристой дорожке</w:t>
      </w:r>
      <w:r w:rsidRPr="00D84AFC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60D3D" w:rsidRPr="00D84AFC" w:rsidRDefault="00C60D3D" w:rsidP="00AC26A2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D84AFC">
        <w:rPr>
          <w:color w:val="111111"/>
          <w:sz w:val="28"/>
          <w:szCs w:val="28"/>
        </w:rPr>
        <w:t>Дальше, дальше мы шагаем,</w:t>
      </w:r>
    </w:p>
    <w:p w:rsidR="00C60D3D" w:rsidRPr="00D84AFC" w:rsidRDefault="00C60D3D" w:rsidP="00AC26A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4AFC">
        <w:rPr>
          <w:color w:val="111111"/>
          <w:sz w:val="28"/>
          <w:szCs w:val="28"/>
        </w:rPr>
        <w:t>Но</w:t>
      </w:r>
      <w:r>
        <w:rPr>
          <w:color w:val="111111"/>
          <w:sz w:val="28"/>
          <w:szCs w:val="28"/>
        </w:rPr>
        <w:t>ги</w:t>
      </w:r>
      <w:r w:rsidRPr="00D84AFC">
        <w:rPr>
          <w:color w:val="111111"/>
          <w:sz w:val="28"/>
          <w:szCs w:val="28"/>
        </w:rPr>
        <w:t xml:space="preserve"> выше поднимаем! </w:t>
      </w:r>
      <w:r w:rsidRPr="00D84AFC">
        <w:rPr>
          <w:iCs/>
          <w:color w:val="111111"/>
          <w:sz w:val="28"/>
          <w:szCs w:val="28"/>
          <w:bdr w:val="none" w:sz="0" w:space="0" w:color="auto" w:frame="1"/>
        </w:rPr>
        <w:t>(ходьба по дорожке с пуговицами)</w:t>
      </w:r>
    </w:p>
    <w:p w:rsidR="00C60D3D" w:rsidRPr="00D84AFC" w:rsidRDefault="00C60D3D" w:rsidP="00AC26A2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D84AFC">
        <w:rPr>
          <w:color w:val="111111"/>
          <w:sz w:val="28"/>
          <w:szCs w:val="28"/>
        </w:rPr>
        <w:t>Мы преграду перейдем,</w:t>
      </w:r>
    </w:p>
    <w:p w:rsidR="00C60D3D" w:rsidRDefault="00C60D3D" w:rsidP="00AC26A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4AFC">
        <w:rPr>
          <w:color w:val="111111"/>
          <w:sz w:val="28"/>
          <w:szCs w:val="28"/>
        </w:rPr>
        <w:t>И по камушкам пройдем! (</w:t>
      </w:r>
      <w:r>
        <w:rPr>
          <w:color w:val="111111"/>
          <w:sz w:val="28"/>
          <w:szCs w:val="28"/>
        </w:rPr>
        <w:t>перешагивание</w:t>
      </w:r>
      <w:r w:rsidRPr="00D84AFC">
        <w:rPr>
          <w:color w:val="111111"/>
          <w:sz w:val="28"/>
          <w:szCs w:val="28"/>
        </w:rPr>
        <w:t xml:space="preserve"> через </w:t>
      </w:r>
      <w:r w:rsidRPr="00D84AFC">
        <w:rPr>
          <w:iCs/>
          <w:color w:val="111111"/>
          <w:sz w:val="28"/>
          <w:szCs w:val="28"/>
          <w:bdr w:val="none" w:sz="0" w:space="0" w:color="auto" w:frame="1"/>
        </w:rPr>
        <w:t>«камушки»</w:t>
      </w:r>
      <w:r w:rsidRPr="00D84AFC">
        <w:rPr>
          <w:color w:val="111111"/>
          <w:sz w:val="28"/>
          <w:szCs w:val="28"/>
        </w:rPr>
        <w:t>)</w:t>
      </w:r>
    </w:p>
    <w:p w:rsidR="00C60D3D" w:rsidRDefault="00C60D3D" w:rsidP="00AC26A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 заключение ходьбы дети неожиданно находят пакет, в котором находится флакон с жидким мылом, рассматривают, высказывают предположения, что это может быть)</w:t>
      </w:r>
    </w:p>
    <w:p w:rsidR="00C60D3D" w:rsidRDefault="00C60D3D" w:rsidP="00AC26A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Да, ребята, это тоже мыло, только оно не твёрдое и сухое, а жидкое. </w:t>
      </w:r>
    </w:p>
    <w:p w:rsidR="00C60D3D" w:rsidRDefault="00C60D3D" w:rsidP="00AC26A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ещё мы можем сказать об этом мыле? (Оно душистое и имеет цвет)</w:t>
      </w:r>
    </w:p>
    <w:p w:rsidR="00C60D3D" w:rsidRDefault="00C60D3D" w:rsidP="00AC26A2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C60D3D" w:rsidRPr="00F66F02" w:rsidRDefault="00C60D3D" w:rsidP="00AC26A2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F66F02">
        <w:rPr>
          <w:b/>
          <w:color w:val="111111"/>
          <w:sz w:val="28"/>
          <w:szCs w:val="28"/>
          <w:u w:val="single"/>
        </w:rPr>
        <w:t xml:space="preserve">Основная часть 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хотели бы вы узнать ещё кое -что интересное о мыле? (Да)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Тогда </w:t>
      </w:r>
      <w:r w:rsidRPr="00BE1D42">
        <w:rPr>
          <w:color w:val="111111"/>
          <w:sz w:val="28"/>
          <w:szCs w:val="28"/>
          <w:shd w:val="clear" w:color="auto" w:fill="FFFFFF"/>
        </w:rPr>
        <w:t xml:space="preserve">я приглашаю вас всех в нашу лабораторию. 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E1D42">
        <w:rPr>
          <w:color w:val="111111"/>
          <w:sz w:val="28"/>
          <w:szCs w:val="28"/>
          <w:shd w:val="clear" w:color="auto" w:fill="FFFFFF"/>
        </w:rPr>
        <w:t>Как вы думаете, что такое лаборатория? (Выслушиваем ответы детей)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BE1D42">
        <w:rPr>
          <w:color w:val="111111"/>
          <w:sz w:val="28"/>
          <w:szCs w:val="28"/>
          <w:shd w:val="clear" w:color="auto" w:fill="FFFFFF"/>
        </w:rPr>
        <w:t xml:space="preserve">Лаборатория – это место, где проводят различные опыты, исследования. Там всегда чисто, светло, тепло и главное – тихо, потому, что каждый </w:t>
      </w:r>
      <w:r>
        <w:rPr>
          <w:color w:val="111111"/>
          <w:sz w:val="28"/>
          <w:szCs w:val="28"/>
          <w:shd w:val="clear" w:color="auto" w:fill="FFFFFF"/>
        </w:rPr>
        <w:t xml:space="preserve">ученый проводит свой эксперимент. Чтобы стать как настоящие ученые, нам надо надеть фартучки и подойти к столам. (На столах стоят прозрачные стаканы с водой, лежат ложечки, трубочки для коктейля, салфетки). 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Ребята, как выдумаете, что в стаканах? (Вода)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Как вы поняли, что это вода? (она жидкая)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А чем она пахнет? (не пахнет)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Какого она цвета? (бесцветная)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Верно, жидкость в стаканах – это вода. Она жидкая, бесцветная, не имеет запаха.</w:t>
      </w:r>
    </w:p>
    <w:p w:rsidR="00C60D3D" w:rsidRDefault="00C60D3D" w:rsidP="00C364B6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color w:val="111111"/>
          <w:sz w:val="28"/>
          <w:szCs w:val="28"/>
          <w:shd w:val="clear" w:color="auto" w:fill="FFFFFF"/>
        </w:rPr>
        <w:t>Ребята, а как вы думаете, если мы добавим в воду жидкого мыла, что- нибудь произойдёт? (Предположения детей)</w:t>
      </w:r>
      <w:r w:rsidRPr="00C364B6">
        <w:rPr>
          <w:rFonts w:ascii="Arial" w:hAnsi="Arial" w:cs="Arial"/>
          <w:color w:val="111111"/>
          <w:sz w:val="17"/>
          <w:szCs w:val="17"/>
        </w:rPr>
        <w:t xml:space="preserve"> </w:t>
      </w:r>
      <w:r>
        <w:rPr>
          <w:rFonts w:ascii="Arial" w:hAnsi="Arial" w:cs="Arial"/>
          <w:color w:val="111111"/>
          <w:sz w:val="17"/>
          <w:szCs w:val="17"/>
        </w:rPr>
        <w:t> </w:t>
      </w:r>
    </w:p>
    <w:p w:rsidR="00C60D3D" w:rsidRDefault="00C60D3D" w:rsidP="00C364B6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</w:p>
    <w:p w:rsidR="00C60D3D" w:rsidRPr="00C364B6" w:rsidRDefault="00C60D3D" w:rsidP="00C364B6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364B6">
        <w:rPr>
          <w:color w:val="111111"/>
          <w:sz w:val="28"/>
          <w:szCs w:val="28"/>
        </w:rPr>
        <w:t>Для начала повторим правила безопасности во время работы с </w:t>
      </w:r>
      <w:r w:rsidRPr="00C364B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мылом</w:t>
      </w:r>
      <w:r w:rsidRPr="00C364B6">
        <w:rPr>
          <w:b/>
          <w:color w:val="111111"/>
          <w:sz w:val="28"/>
          <w:szCs w:val="28"/>
        </w:rPr>
        <w:t>:</w:t>
      </w:r>
    </w:p>
    <w:p w:rsidR="00C60D3D" w:rsidRPr="00C364B6" w:rsidRDefault="00C60D3D" w:rsidP="00C364B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4B6">
        <w:rPr>
          <w:color w:val="111111"/>
          <w:sz w:val="28"/>
          <w:szCs w:val="28"/>
        </w:rPr>
        <w:t>не брать </w:t>
      </w:r>
      <w:r w:rsidRPr="00C364B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C364B6">
        <w:rPr>
          <w:color w:val="111111"/>
          <w:sz w:val="28"/>
          <w:szCs w:val="28"/>
        </w:rPr>
        <w:t> или намыленные пальцы в рот</w:t>
      </w:r>
      <w:r>
        <w:rPr>
          <w:color w:val="111111"/>
          <w:sz w:val="28"/>
          <w:szCs w:val="28"/>
        </w:rPr>
        <w:t>,</w:t>
      </w:r>
    </w:p>
    <w:p w:rsidR="00C60D3D" w:rsidRPr="00C364B6" w:rsidRDefault="00C60D3D" w:rsidP="00C364B6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C364B6">
        <w:rPr>
          <w:color w:val="111111"/>
          <w:sz w:val="28"/>
          <w:szCs w:val="28"/>
        </w:rPr>
        <w:t>не д</w:t>
      </w:r>
      <w:r>
        <w:rPr>
          <w:color w:val="111111"/>
          <w:sz w:val="28"/>
          <w:szCs w:val="28"/>
        </w:rPr>
        <w:t>опускать попадания мыла в глаза,</w:t>
      </w:r>
    </w:p>
    <w:p w:rsidR="00C60D3D" w:rsidRPr="00C364B6" w:rsidRDefault="00C60D3D" w:rsidP="00C364B6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Pr="00C364B6">
        <w:rPr>
          <w:color w:val="111111"/>
          <w:sz w:val="28"/>
          <w:szCs w:val="28"/>
        </w:rPr>
        <w:t xml:space="preserve"> если попадет, что нужно сделать?</w:t>
      </w:r>
      <w:r>
        <w:rPr>
          <w:color w:val="111111"/>
          <w:sz w:val="28"/>
          <w:szCs w:val="28"/>
        </w:rPr>
        <w:t xml:space="preserve"> (промыть водой)</w:t>
      </w:r>
    </w:p>
    <w:p w:rsidR="00C60D3D" w:rsidRPr="00C364B6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давайте посмотрим, что будет! (Каждому в ложечку наливаю жидкого мыла)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Теперь осторожно помещайте мыло в воду и медленно размешивайте. Что происходит? (Мыло растворяется, вода становится мутной, появляется легкая пенка)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куда подевалось мыло? (Оно растворилось в воде, его не стало)</w:t>
      </w:r>
    </w:p>
    <w:p w:rsidR="00C60D3D" w:rsidRDefault="00C60D3D" w:rsidP="00F846B1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как проверить, мыло ещё в воде или его совсем не осталось? (если затрудняются, предлагаю обратить внимание на столы: что там ещё лежит? Трубочки)</w:t>
      </w:r>
    </w:p>
    <w:p w:rsidR="00C60D3D" w:rsidRDefault="00C60D3D" w:rsidP="00F846B1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Погрузите один конец трубочки в воду и медленно подуйте в другой, что происходит? (Появляется пена и пузыри)</w:t>
      </w:r>
    </w:p>
    <w:p w:rsidR="00C60D3D" w:rsidRDefault="00C60D3D" w:rsidP="00F846B1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Откуда взялась пена? (из растворенного мыла)</w:t>
      </w:r>
    </w:p>
    <w:p w:rsidR="00C60D3D" w:rsidRDefault="00C60D3D" w:rsidP="00F66F0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устроим соревнование: у кого пена выше и пышнее!</w:t>
      </w:r>
    </w:p>
    <w:p w:rsidR="00C60D3D" w:rsidRDefault="00C60D3D" w:rsidP="00F846B1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надо дуть в трубочку, чтобы пены стало больше? (Сильнее).</w:t>
      </w:r>
    </w:p>
    <w:p w:rsidR="00C60D3D" w:rsidRPr="00C364B6" w:rsidRDefault="00C60D3D" w:rsidP="00C364B6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C364B6">
        <w:rPr>
          <w:color w:val="111111"/>
          <w:sz w:val="28"/>
          <w:szCs w:val="28"/>
        </w:rPr>
        <w:t>«Если дунуть посильней,</w:t>
      </w:r>
    </w:p>
    <w:p w:rsidR="00C60D3D" w:rsidRDefault="00C60D3D" w:rsidP="00E25A14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 w:rsidRPr="00C364B6">
        <w:rPr>
          <w:color w:val="111111"/>
          <w:sz w:val="28"/>
          <w:szCs w:val="28"/>
        </w:rPr>
        <w:t>Будет много пузырей!»</w:t>
      </w:r>
    </w:p>
    <w:p w:rsidR="00C60D3D" w:rsidRDefault="00C60D3D" w:rsidP="00F846B1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 процессе опыта напоминаю о необходимости использования салфеток).</w:t>
      </w:r>
    </w:p>
    <w:p w:rsidR="00C60D3D" w:rsidRDefault="00C60D3D" w:rsidP="00F846B1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поместите нижний конец трубочки прямо в пену и подуйте. Что получается? (мыльные пузыри)</w:t>
      </w:r>
    </w:p>
    <w:p w:rsidR="00C60D3D" w:rsidRDefault="00C60D3D" w:rsidP="00F846B1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Значит, из чего состоят мыльные пузыри? (из мыла, воды и выдыхаемого нами воздуха)</w:t>
      </w:r>
    </w:p>
    <w:p w:rsidR="00C60D3D" w:rsidRDefault="00C60D3D" w:rsidP="00F846B1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как вы думаете, можно ли из сухого мыла и воды сделать пену и пузыри? (Ответы детей)</w:t>
      </w:r>
    </w:p>
    <w:p w:rsidR="00C60D3D" w:rsidRDefault="00C60D3D" w:rsidP="00241FA7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241FA7">
        <w:rPr>
          <w:b/>
          <w:color w:val="111111"/>
          <w:sz w:val="28"/>
          <w:szCs w:val="28"/>
          <w:u w:val="single"/>
        </w:rPr>
        <w:t>Подведение итогов</w:t>
      </w:r>
    </w:p>
    <w:p w:rsidR="00C60D3D" w:rsidRPr="00241FA7" w:rsidRDefault="00C60D3D" w:rsidP="00241FA7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C60D3D" w:rsidRDefault="00C60D3D" w:rsidP="00755E7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интересного мы выяснили в ходе экспериментирования  в нашей лаборатории? (Если растворить мыло в воде, взбить и подуть в воду через трубочку,  то можно получить много пены и мыльных пузырей)</w:t>
      </w:r>
    </w:p>
    <w:p w:rsidR="00C60D3D" w:rsidRDefault="00C60D3D" w:rsidP="00755E7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D3D" w:rsidRDefault="00C60D3D" w:rsidP="00755E7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ещё мы узнали о мыле? (оно бывает жидкое и твердое, разной формы и цвета, туалетное и хозяйственное, растворяется в воде)</w:t>
      </w:r>
    </w:p>
    <w:p w:rsidR="00C60D3D" w:rsidRDefault="00C60D3D" w:rsidP="00755E7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руки лучше мыть с мылом или без него? (Лучше с мылом)</w:t>
      </w:r>
    </w:p>
    <w:p w:rsidR="00C60D3D" w:rsidRDefault="00C60D3D" w:rsidP="00241FA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D3D" w:rsidRPr="00241FA7" w:rsidRDefault="00C60D3D" w:rsidP="00241FA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1FA7">
        <w:rPr>
          <w:color w:val="111111"/>
          <w:sz w:val="28"/>
          <w:szCs w:val="28"/>
        </w:rPr>
        <w:t>Ребята, а что больше всего вам понравилось на </w:t>
      </w:r>
      <w:r w:rsidRPr="00767BBC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241FA7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</w:p>
    <w:p w:rsidR="00C60D3D" w:rsidRDefault="00C60D3D" w:rsidP="00241FA7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Думаю, нашим гостям тоже было интересно на нашем занятии и они, благодаря нам узнали много нового о мыле!</w:t>
      </w:r>
    </w:p>
    <w:p w:rsidR="00C60D3D" w:rsidRPr="00767BBC" w:rsidRDefault="00C60D3D" w:rsidP="00767BB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7BBC">
        <w:rPr>
          <w:color w:val="111111"/>
          <w:sz w:val="28"/>
          <w:szCs w:val="28"/>
        </w:rPr>
        <w:t>Молодцы! И хочется закончить наше занятие словами из сказки </w:t>
      </w:r>
      <w:r w:rsidRPr="00767BBC">
        <w:rPr>
          <w:iCs/>
          <w:color w:val="111111"/>
          <w:sz w:val="28"/>
          <w:szCs w:val="28"/>
          <w:bdr w:val="none" w:sz="0" w:space="0" w:color="auto" w:frame="1"/>
        </w:rPr>
        <w:t>К. И. Чуковского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«Мойдодыр»:</w:t>
      </w:r>
    </w:p>
    <w:p w:rsidR="00C60D3D" w:rsidRPr="00767BBC" w:rsidRDefault="00C60D3D" w:rsidP="00767BBC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67BBC">
        <w:rPr>
          <w:b/>
          <w:iCs/>
          <w:color w:val="111111"/>
          <w:sz w:val="28"/>
          <w:szCs w:val="28"/>
          <w:bdr w:val="none" w:sz="0" w:space="0" w:color="auto" w:frame="1"/>
        </w:rPr>
        <w:t>«Да здравствует мыло душистое! И полотенце пушистое»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!</w:t>
      </w:r>
    </w:p>
    <w:p w:rsidR="00C60D3D" w:rsidRPr="00241FA7" w:rsidRDefault="00C60D3D" w:rsidP="00241FA7">
      <w:pPr>
        <w:pStyle w:val="NormalWeb"/>
        <w:shd w:val="clear" w:color="auto" w:fill="FFFFFF"/>
        <w:spacing w:before="141" w:beforeAutospacing="0" w:after="141" w:afterAutospacing="0"/>
        <w:ind w:firstLine="360"/>
        <w:rPr>
          <w:color w:val="111111"/>
          <w:sz w:val="28"/>
          <w:szCs w:val="28"/>
        </w:rPr>
      </w:pPr>
    </w:p>
    <w:p w:rsidR="00C60D3D" w:rsidRPr="00755E7C" w:rsidRDefault="00C60D3D" w:rsidP="00755E7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C60D3D" w:rsidRPr="00755E7C" w:rsidSect="00BE54E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3D" w:rsidRDefault="00C60D3D" w:rsidP="00C364B6">
      <w:pPr>
        <w:spacing w:after="0" w:line="240" w:lineRule="auto"/>
      </w:pPr>
      <w:r>
        <w:separator/>
      </w:r>
    </w:p>
  </w:endnote>
  <w:endnote w:type="continuationSeparator" w:id="1">
    <w:p w:rsidR="00C60D3D" w:rsidRDefault="00C60D3D" w:rsidP="00C3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3D" w:rsidRDefault="00C60D3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60D3D" w:rsidRDefault="00C60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3D" w:rsidRDefault="00C60D3D" w:rsidP="00C364B6">
      <w:pPr>
        <w:spacing w:after="0" w:line="240" w:lineRule="auto"/>
      </w:pPr>
      <w:r>
        <w:separator/>
      </w:r>
    </w:p>
  </w:footnote>
  <w:footnote w:type="continuationSeparator" w:id="1">
    <w:p w:rsidR="00C60D3D" w:rsidRDefault="00C60D3D" w:rsidP="00C3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7BA8"/>
    <w:multiLevelType w:val="hybridMultilevel"/>
    <w:tmpl w:val="16A0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E1"/>
    <w:rsid w:val="00151BE7"/>
    <w:rsid w:val="001C6366"/>
    <w:rsid w:val="00241FA7"/>
    <w:rsid w:val="0031239D"/>
    <w:rsid w:val="00320B93"/>
    <w:rsid w:val="00393B5B"/>
    <w:rsid w:val="00427C41"/>
    <w:rsid w:val="004470ED"/>
    <w:rsid w:val="00482FD6"/>
    <w:rsid w:val="004D2B64"/>
    <w:rsid w:val="004F69D0"/>
    <w:rsid w:val="005D080F"/>
    <w:rsid w:val="00755E7C"/>
    <w:rsid w:val="00767BBC"/>
    <w:rsid w:val="0084759F"/>
    <w:rsid w:val="00935F5E"/>
    <w:rsid w:val="009814B5"/>
    <w:rsid w:val="00AC26A2"/>
    <w:rsid w:val="00AE4B12"/>
    <w:rsid w:val="00BB2AAE"/>
    <w:rsid w:val="00BE1D42"/>
    <w:rsid w:val="00BE54E1"/>
    <w:rsid w:val="00C02192"/>
    <w:rsid w:val="00C364B6"/>
    <w:rsid w:val="00C60D3D"/>
    <w:rsid w:val="00CD3303"/>
    <w:rsid w:val="00D8175C"/>
    <w:rsid w:val="00D84AFC"/>
    <w:rsid w:val="00E25A14"/>
    <w:rsid w:val="00F12289"/>
    <w:rsid w:val="00F27794"/>
    <w:rsid w:val="00F60362"/>
    <w:rsid w:val="00F66F02"/>
    <w:rsid w:val="00F8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E5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4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BE5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54E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C3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6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1007</Words>
  <Characters>5744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познавательно-исследовательской деятельности для детей среднего возраста «Опыт с мылом»</dc:title>
  <dc:subject/>
  <dc:creator>Колокольчики</dc:creator>
  <cp:keywords/>
  <dc:description/>
  <cp:lastModifiedBy>Н</cp:lastModifiedBy>
  <cp:revision>2</cp:revision>
  <dcterms:created xsi:type="dcterms:W3CDTF">2021-10-31T09:24:00Z</dcterms:created>
  <dcterms:modified xsi:type="dcterms:W3CDTF">2021-10-31T09:24:00Z</dcterms:modified>
</cp:coreProperties>
</file>