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2A" w:rsidRDefault="00BE342A" w:rsidP="003A7B41">
      <w:pPr>
        <w:tabs>
          <w:tab w:val="left" w:pos="210"/>
        </w:tabs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               </w:t>
      </w:r>
      <w:r w:rsidRPr="006004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Целевая игра «Островки здоровья» </w:t>
      </w:r>
    </w:p>
    <w:p w:rsidR="00BE342A" w:rsidRDefault="00BE342A" w:rsidP="003A7B41">
      <w:pPr>
        <w:tabs>
          <w:tab w:val="left" w:pos="210"/>
        </w:tabs>
        <w:spacing w:after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</w:t>
      </w:r>
    </w:p>
    <w:p w:rsidR="00BE342A" w:rsidRDefault="00BE342A" w:rsidP="003A7B41">
      <w:pPr>
        <w:tabs>
          <w:tab w:val="left" w:pos="210"/>
        </w:tabs>
        <w:spacing w:after="0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Хабибуллина Лилия Хамзиевна</w:t>
      </w:r>
    </w:p>
    <w:p w:rsidR="00BE342A" w:rsidRDefault="00BE342A" w:rsidP="003A7B41">
      <w:pPr>
        <w:tabs>
          <w:tab w:val="left" w:pos="210"/>
        </w:tabs>
        <w:spacing w:after="0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воспитатель высшей квалификационной категории;</w:t>
      </w:r>
    </w:p>
    <w:p w:rsidR="00BE342A" w:rsidRDefault="00BE342A" w:rsidP="003A7B41">
      <w:pPr>
        <w:tabs>
          <w:tab w:val="left" w:pos="210"/>
        </w:tabs>
        <w:spacing w:after="0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Хафизова Фируза Анисовна</w:t>
      </w:r>
    </w:p>
    <w:p w:rsidR="00BE342A" w:rsidRDefault="00BE342A" w:rsidP="003A7B41">
      <w:pPr>
        <w:tabs>
          <w:tab w:val="left" w:pos="210"/>
        </w:tabs>
        <w:spacing w:after="0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квалификационной  категории</w:t>
      </w:r>
    </w:p>
    <w:p w:rsidR="00BE342A" w:rsidRDefault="00BE342A" w:rsidP="003A7B41">
      <w:pPr>
        <w:tabs>
          <w:tab w:val="left" w:pos="210"/>
        </w:tabs>
        <w:spacing w:after="0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МБДОУ «Детский сад присмотра и оздоровления №6 «Звёздочка» </w:t>
      </w:r>
    </w:p>
    <w:p w:rsidR="00BE342A" w:rsidRDefault="00BE342A" w:rsidP="003A7B41">
      <w:pPr>
        <w:tabs>
          <w:tab w:val="left" w:pos="210"/>
        </w:tabs>
        <w:spacing w:after="0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г.Азнакаево РТ</w:t>
      </w:r>
    </w:p>
    <w:p w:rsidR="00BE342A" w:rsidRDefault="00BE342A" w:rsidP="003A7B41">
      <w:pPr>
        <w:tabs>
          <w:tab w:val="left" w:pos="210"/>
        </w:tabs>
        <w:spacing w:after="0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BE342A" w:rsidRPr="003A7B41" w:rsidRDefault="00BE342A" w:rsidP="003A7B41">
      <w:pPr>
        <w:tabs>
          <w:tab w:val="left" w:pos="210"/>
        </w:tabs>
        <w:spacing w:after="0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BE342A" w:rsidRPr="00600471" w:rsidRDefault="00BE342A" w:rsidP="001735B8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BE342A" w:rsidRPr="00600471" w:rsidRDefault="00BE342A" w:rsidP="006004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600471">
          <w:rPr>
            <w:rFonts w:ascii="Times New Roman" w:hAnsi="Times New Roman"/>
            <w:sz w:val="28"/>
            <w:szCs w:val="28"/>
            <w:lang w:eastAsia="ru-RU"/>
          </w:rPr>
          <w:t>Формировать  у</w:t>
        </w:r>
      </w:hyperlink>
      <w:r w:rsidRPr="00600471">
        <w:rPr>
          <w:rFonts w:ascii="Times New Roman" w:hAnsi="Times New Roman"/>
          <w:sz w:val="28"/>
          <w:szCs w:val="28"/>
          <w:lang w:eastAsia="ru-RU"/>
        </w:rPr>
        <w:t xml:space="preserve"> ребенка потребность быть здоровым. </w:t>
      </w:r>
    </w:p>
    <w:p w:rsidR="00BE342A" w:rsidRPr="00600471" w:rsidRDefault="00BE342A" w:rsidP="006004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600471">
          <w:rPr>
            <w:rFonts w:ascii="Times New Roman" w:hAnsi="Times New Roman"/>
            <w:sz w:val="28"/>
            <w:szCs w:val="28"/>
            <w:lang w:eastAsia="ru-RU"/>
          </w:rPr>
          <w:t>Закреплять</w:t>
        </w:r>
      </w:hyperlink>
      <w:r w:rsidRPr="00600471">
        <w:rPr>
          <w:rFonts w:ascii="Times New Roman" w:hAnsi="Times New Roman"/>
          <w:sz w:val="28"/>
          <w:szCs w:val="28"/>
          <w:lang w:eastAsia="ru-RU"/>
        </w:rPr>
        <w:t xml:space="preserve"> представления о значении физкультуры и спорта, здорового питания, правил гигиены в укреплении здоровья человека. </w:t>
      </w:r>
    </w:p>
    <w:p w:rsidR="00BE342A" w:rsidRPr="00600471" w:rsidRDefault="00BE342A" w:rsidP="006004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600471">
          <w:rPr>
            <w:rFonts w:ascii="Times New Roman" w:hAnsi="Times New Roman"/>
            <w:sz w:val="28"/>
            <w:szCs w:val="28"/>
            <w:lang w:eastAsia="ru-RU"/>
          </w:rPr>
          <w:t>Развивать</w:t>
        </w:r>
      </w:hyperlink>
      <w:r w:rsidRPr="00600471">
        <w:rPr>
          <w:rFonts w:ascii="Times New Roman" w:hAnsi="Times New Roman"/>
          <w:sz w:val="28"/>
          <w:szCs w:val="28"/>
          <w:lang w:eastAsia="ru-RU"/>
        </w:rPr>
        <w:t xml:space="preserve"> сенсорную и рече-двигательную моторику;  диалогическую речь - самостоятельно, грамматически правильно и полно отвечать на вопросы. </w:t>
      </w:r>
    </w:p>
    <w:p w:rsidR="00BE342A" w:rsidRPr="00600471" w:rsidRDefault="00BE342A" w:rsidP="006004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Упражнять в словообразовании существительных, обозначающих виды спорта.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Воспитывать положительные эмоции и дружелюбие. 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 картинки с изображением средств гигиены, картинки с изображением видов спорта, прищепки, крышки от пластиковых  бутылок, счетные палочки,  проектор, интерактивная доска.</w:t>
      </w:r>
    </w:p>
    <w:p w:rsidR="00BE342A" w:rsidRPr="00600471" w:rsidRDefault="00BE342A" w:rsidP="006004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342A" w:rsidRPr="00600471" w:rsidRDefault="00BE342A" w:rsidP="006004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ХОД ИГРЫ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600471">
        <w:rPr>
          <w:rFonts w:ascii="Times New Roman" w:hAnsi="Times New Roman"/>
          <w:sz w:val="28"/>
          <w:szCs w:val="28"/>
          <w:lang w:eastAsia="ru-RU"/>
        </w:rPr>
        <w:t>А вы знаете, что такое здоровье и где его взять?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Давайте спросим у самого умного мультгероя. Кто нам сможет помочь, кто среди зверей и птиц у нас считается самым умным, мудрым?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600471">
        <w:rPr>
          <w:rFonts w:ascii="Times New Roman" w:hAnsi="Times New Roman"/>
          <w:sz w:val="28"/>
          <w:szCs w:val="28"/>
          <w:lang w:eastAsia="ru-RU"/>
        </w:rPr>
        <w:t>Сова.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Совунья, помоги,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Совунья, подскажи,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По какой идти дороге,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Чтоб здоровье нам найти?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Совунья: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 (аудиозапись или письмо)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«Дать ответ вам не могу,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Но советом помогу.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Вы на месте не сидите,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А идите, поищите.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Должен каждый сам решить,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 xml:space="preserve">Как ему здоровым быть». 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600471">
        <w:rPr>
          <w:rFonts w:ascii="Times New Roman" w:hAnsi="Times New Roman"/>
          <w:sz w:val="28"/>
          <w:szCs w:val="28"/>
          <w:lang w:eastAsia="ru-RU"/>
        </w:rPr>
        <w:t>: Что ж надо самим ответ искать, заведем мотор и полетим.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  В вертолеты сядем дружно, нам найти здоровье нужно,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 xml:space="preserve">             Полетели, полетели и на острове мы сели. </w:t>
      </w:r>
    </w:p>
    <w:p w:rsidR="00BE342A" w:rsidRPr="00600471" w:rsidRDefault="00BE342A" w:rsidP="00600471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00471"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Pr="0060047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600471">
        <w:rPr>
          <w:rFonts w:ascii="Times New Roman" w:hAnsi="Times New Roman"/>
          <w:b/>
          <w:sz w:val="28"/>
          <w:szCs w:val="28"/>
          <w:u w:val="single"/>
          <w:lang w:eastAsia="ru-RU"/>
        </w:rPr>
        <w:t>Остров Чистоты (гигиена)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600471">
        <w:rPr>
          <w:rFonts w:ascii="Times New Roman" w:hAnsi="Times New Roman"/>
          <w:sz w:val="28"/>
          <w:szCs w:val="28"/>
          <w:lang w:eastAsia="ru-RU"/>
        </w:rPr>
        <w:t>Мы сейчас проверим, знают ли дети, что необходимо иметь, чтобы быть чистыми и здоровыми? ...</w:t>
      </w:r>
      <w:r w:rsidRPr="00600471">
        <w:rPr>
          <w:rFonts w:ascii="Times New Roman" w:hAnsi="Times New Roman"/>
          <w:i/>
          <w:iCs/>
          <w:sz w:val="28"/>
          <w:szCs w:val="28"/>
          <w:lang w:eastAsia="ru-RU"/>
        </w:rPr>
        <w:t>зубная паста, расческа, мыло и т.д.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Теперь мы убедились, что вы знаете, что нужно, чтобы оставаться чистыми и здоровыми. А знаете ли вы, какими средствами гигиены может  пользоваться вся ваша семья, а какими  можешь пользоваться только ты?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00471">
        <w:rPr>
          <w:rFonts w:ascii="Times New Roman" w:hAnsi="Times New Roman"/>
          <w:i/>
          <w:sz w:val="28"/>
          <w:szCs w:val="28"/>
          <w:lang w:eastAsia="ru-RU"/>
        </w:rPr>
        <w:t>Игра «Раздели карточки»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(Мыло, шампунь, зубная паста.) (Расческа, зубная щетка, полотенце, мочалка, нос. платок)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 xml:space="preserve"> Скажите мне, сколько раз в день вы должны мыть руки? (Каждый раз после уборки в комнате, после туалета, после прогулки, после общения с животными, после работы в огороде, после поездки в транспорте, после игры, перед едой.) 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 xml:space="preserve">“Каждый раз перед едой 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Нужно руки мыть водой!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 xml:space="preserve">Чтобы быть здоровым, сильным 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Мой лицо и руки с мылом.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А что будет, если не вымыть руки? (</w:t>
      </w:r>
      <w:r w:rsidRPr="00600471">
        <w:rPr>
          <w:rFonts w:ascii="Times New Roman" w:hAnsi="Times New Roman"/>
          <w:i/>
          <w:iCs/>
          <w:sz w:val="28"/>
          <w:szCs w:val="28"/>
          <w:lang w:eastAsia="ru-RU"/>
        </w:rPr>
        <w:t>попадут микробы, инфекция, глисты</w:t>
      </w:r>
      <w:r w:rsidRPr="00600471">
        <w:rPr>
          <w:rFonts w:ascii="Times New Roman" w:hAnsi="Times New Roman"/>
          <w:sz w:val="28"/>
          <w:szCs w:val="28"/>
          <w:lang w:eastAsia="ru-RU"/>
        </w:rPr>
        <w:t>)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Дети, а гигиена это только чистые руки? (</w:t>
      </w:r>
      <w:r w:rsidRPr="00600471">
        <w:rPr>
          <w:rFonts w:ascii="Times New Roman" w:hAnsi="Times New Roman"/>
          <w:i/>
          <w:iCs/>
          <w:sz w:val="28"/>
          <w:szCs w:val="28"/>
          <w:lang w:eastAsia="ru-RU"/>
        </w:rPr>
        <w:t>Нет</w:t>
      </w:r>
      <w:r w:rsidRPr="00600471">
        <w:rPr>
          <w:rFonts w:ascii="Times New Roman" w:hAnsi="Times New Roman"/>
          <w:sz w:val="28"/>
          <w:szCs w:val="28"/>
          <w:lang w:eastAsia="ru-RU"/>
        </w:rPr>
        <w:t>)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А что еще? (</w:t>
      </w:r>
      <w:r w:rsidRPr="00600471">
        <w:rPr>
          <w:rFonts w:ascii="Times New Roman" w:hAnsi="Times New Roman"/>
          <w:i/>
          <w:iCs/>
          <w:sz w:val="28"/>
          <w:szCs w:val="28"/>
          <w:lang w:eastAsia="ru-RU"/>
        </w:rPr>
        <w:t>чистка зубов, прическа, чистая и опрятная одежда, стриженые ногти, чистые носы</w:t>
      </w:r>
      <w:r w:rsidRPr="00600471">
        <w:rPr>
          <w:rFonts w:ascii="Times New Roman" w:hAnsi="Times New Roman"/>
          <w:sz w:val="28"/>
          <w:szCs w:val="28"/>
          <w:lang w:eastAsia="ru-RU"/>
        </w:rPr>
        <w:t>.)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ИКТ слайд № 1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600471">
        <w:rPr>
          <w:rFonts w:ascii="Times New Roman" w:hAnsi="Times New Roman"/>
          <w:bCs/>
          <w:sz w:val="28"/>
          <w:szCs w:val="28"/>
          <w:lang w:eastAsia="ru-RU"/>
        </w:rPr>
        <w:t>Еда должна быть чистой, а еще?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 Полезной.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ИКТ  слайд № 2 «Выбери полезные продукты»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600471">
        <w:rPr>
          <w:rFonts w:ascii="Times New Roman" w:hAnsi="Times New Roman"/>
          <w:sz w:val="28"/>
          <w:szCs w:val="28"/>
          <w:lang w:eastAsia="ru-RU"/>
        </w:rPr>
        <w:t>: Полетим на следующий остров.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 В вертолеты сядем дружно, нам найти здоровье нужно,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 xml:space="preserve">            Полетели, полетели и на острове мы сели.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Дети определяют, что это </w:t>
      </w:r>
      <w:r w:rsidRPr="00600471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Pr="0060047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600471">
        <w:rPr>
          <w:rFonts w:ascii="Times New Roman" w:hAnsi="Times New Roman"/>
          <w:b/>
          <w:sz w:val="28"/>
          <w:szCs w:val="28"/>
          <w:u w:val="single"/>
          <w:lang w:eastAsia="ru-RU"/>
        </w:rPr>
        <w:t>Остров Спорта</w:t>
      </w:r>
      <w:r w:rsidRPr="0060047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 xml:space="preserve">  Игры: 1. «Раздели виды спорта на летние и зимние» (карточки)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 xml:space="preserve">             2.   Загадки  (слайд № 3) 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 xml:space="preserve">             3.  «Кому что?» (слайд № 4)</w:t>
      </w:r>
    </w:p>
    <w:p w:rsidR="00BE342A" w:rsidRPr="001735B8" w:rsidRDefault="00BE342A" w:rsidP="00600471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sz w:val="28"/>
          <w:szCs w:val="28"/>
          <w:lang w:eastAsia="ru-RU"/>
        </w:rPr>
        <w:t>Физминутка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(на выбор детей)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: Полетим на следующий остров. 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600471">
        <w:rPr>
          <w:rFonts w:ascii="Times New Roman" w:hAnsi="Times New Roman"/>
          <w:sz w:val="28"/>
          <w:szCs w:val="28"/>
          <w:lang w:eastAsia="ru-RU"/>
        </w:rPr>
        <w:t>: В вертолеты сядем дружно, нам найти здоровье нужно,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 xml:space="preserve">           Полетели, полетели и на острове мы сели.</w:t>
      </w:r>
    </w:p>
    <w:p w:rsidR="00BE342A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Звучит музыка «Звуки природы».  Дети определяют, что эт</w:t>
      </w:r>
      <w:r>
        <w:rPr>
          <w:rFonts w:ascii="Times New Roman" w:hAnsi="Times New Roman"/>
          <w:sz w:val="28"/>
          <w:szCs w:val="28"/>
          <w:lang w:eastAsia="ru-RU"/>
        </w:rPr>
        <w:t>о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600471">
        <w:rPr>
          <w:rFonts w:ascii="Times New Roman" w:hAnsi="Times New Roman"/>
          <w:b/>
          <w:sz w:val="28"/>
          <w:szCs w:val="28"/>
          <w:u w:val="single"/>
          <w:lang w:eastAsia="ru-RU"/>
        </w:rPr>
        <w:t>3.Остров Природы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1. Игровое упражнение «Угадай птиц по голосу».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 xml:space="preserve">2. Игровое упражнение «Укрась остров цветами» 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(с использованием нестандартного оборудования: прищепки, цветная мозаика, крышки)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 Полетим на следующий остров. 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600471">
        <w:rPr>
          <w:rFonts w:ascii="Times New Roman" w:hAnsi="Times New Roman"/>
          <w:sz w:val="28"/>
          <w:szCs w:val="28"/>
          <w:lang w:eastAsia="ru-RU"/>
        </w:rPr>
        <w:t>: В вертолеты сядем дружно, нам найти здоровье нужно,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 xml:space="preserve">           Полетели, полетели и на острове мы сели.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Дети определяют, что это </w:t>
      </w:r>
      <w:r w:rsidRPr="00600471">
        <w:rPr>
          <w:rFonts w:ascii="Times New Roman" w:hAnsi="Times New Roman"/>
          <w:b/>
          <w:sz w:val="28"/>
          <w:szCs w:val="28"/>
          <w:u w:val="single"/>
          <w:lang w:eastAsia="ru-RU"/>
        </w:rPr>
        <w:t>4.Остров Здорового поведения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ИКТ: слайд № 5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Что ж пора нам возвращаться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А какой же мы нашли ответ?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Что значит, быть здоровым? (Ответы детей)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6004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ИКТ слайд № 6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Надо соблюдать правила гиги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00471">
        <w:rPr>
          <w:rFonts w:ascii="Times New Roman" w:hAnsi="Times New Roman"/>
          <w:sz w:val="28"/>
          <w:szCs w:val="28"/>
          <w:lang w:eastAsia="ru-RU"/>
        </w:rPr>
        <w:t>ны (чистоты).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Надо есть полезные продукты.</w:t>
      </w:r>
    </w:p>
    <w:p w:rsidR="00BE342A" w:rsidRPr="00600471" w:rsidRDefault="00BE342A" w:rsidP="006004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0471">
        <w:rPr>
          <w:rFonts w:ascii="Times New Roman" w:hAnsi="Times New Roman"/>
          <w:sz w:val="28"/>
          <w:szCs w:val="28"/>
          <w:lang w:eastAsia="ru-RU"/>
        </w:rPr>
        <w:t>Надо дружить с физкультурой и спортом.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Любить и беречь природу.</w:t>
      </w:r>
      <w:r w:rsidRPr="00600471">
        <w:rPr>
          <w:rFonts w:ascii="Times New Roman" w:hAnsi="Times New Roman"/>
          <w:sz w:val="28"/>
          <w:szCs w:val="28"/>
          <w:lang w:eastAsia="ru-RU"/>
        </w:rPr>
        <w:br/>
        <w:t>Быть всегда в хорошем настроении.</w:t>
      </w:r>
    </w:p>
    <w:p w:rsidR="00BE342A" w:rsidRPr="00600471" w:rsidRDefault="00BE342A" w:rsidP="0060047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E342A" w:rsidRPr="00600471" w:rsidSect="005B149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2A" w:rsidRDefault="00BE342A" w:rsidP="00600471">
      <w:pPr>
        <w:spacing w:after="0" w:line="240" w:lineRule="auto"/>
      </w:pPr>
      <w:r>
        <w:separator/>
      </w:r>
    </w:p>
  </w:endnote>
  <w:endnote w:type="continuationSeparator" w:id="1">
    <w:p w:rsidR="00BE342A" w:rsidRDefault="00BE342A" w:rsidP="0060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2A" w:rsidRDefault="00BE342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E342A" w:rsidRDefault="00BE3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2A" w:rsidRDefault="00BE342A" w:rsidP="00600471">
      <w:pPr>
        <w:spacing w:after="0" w:line="240" w:lineRule="auto"/>
      </w:pPr>
      <w:r>
        <w:separator/>
      </w:r>
    </w:p>
  </w:footnote>
  <w:footnote w:type="continuationSeparator" w:id="1">
    <w:p w:rsidR="00BE342A" w:rsidRDefault="00BE342A" w:rsidP="0060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964"/>
    <w:multiLevelType w:val="multilevel"/>
    <w:tmpl w:val="BE7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BF"/>
    <w:rsid w:val="000E6F2D"/>
    <w:rsid w:val="001735B8"/>
    <w:rsid w:val="001F3DD2"/>
    <w:rsid w:val="003A7B41"/>
    <w:rsid w:val="00434AB7"/>
    <w:rsid w:val="0053204B"/>
    <w:rsid w:val="005B1496"/>
    <w:rsid w:val="00600471"/>
    <w:rsid w:val="0080090C"/>
    <w:rsid w:val="00A448DE"/>
    <w:rsid w:val="00A70DB6"/>
    <w:rsid w:val="00BE342A"/>
    <w:rsid w:val="00CB5D3D"/>
    <w:rsid w:val="00D83A1D"/>
    <w:rsid w:val="00DD6ABF"/>
    <w:rsid w:val="00EA1399"/>
    <w:rsid w:val="00F7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04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4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1383-igra-pomogi-natashe-razlozhit-veshchi-po-mestam-zakrepit-ponimanie-i-upotreblenie-glagolov-konspekt-zanyatiya-v-detskom-sa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50.ru/zanyatiya_v_detskom_sadu/3729-model-interaktivnogo-vzaimodeystviya-pedagogov-dou-s-roditelyami-vospitannikov-po-formirovaniyu-u-vypusknikov-detskogo-sada-motivatsionnoy-gotovnosti-k-shkole-konspekt-zanyatiya-v-detskom-sad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s50.ru/zanyatiya_v_detskom_sadu/2138-kak-razvivat-poznavatelnuyu-aktivnost-detey-doshkolnogo-vozrasta-konspekt-zanyatiya-v-detskom-sad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700</Words>
  <Characters>3992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Целевая игра «Островки здоровья» </dc:title>
  <dc:subject/>
  <dc:creator>Пользователь</dc:creator>
  <cp:keywords/>
  <dc:description/>
  <cp:lastModifiedBy>Н</cp:lastModifiedBy>
  <cp:revision>2</cp:revision>
  <dcterms:created xsi:type="dcterms:W3CDTF">2020-08-31T00:57:00Z</dcterms:created>
  <dcterms:modified xsi:type="dcterms:W3CDTF">2020-08-31T00:57:00Z</dcterms:modified>
</cp:coreProperties>
</file>