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2" w:rsidRPr="006604C8" w:rsidRDefault="00DF2772" w:rsidP="00E86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 xml:space="preserve">Сценарий новогоднего праздника для детей старшего дошкольного возраста </w:t>
      </w:r>
      <w:r w:rsidRPr="006604C8">
        <w:rPr>
          <w:rFonts w:ascii="Times New Roman" w:hAnsi="Times New Roman"/>
          <w:b/>
          <w:bCs/>
          <w:i/>
          <w:iCs/>
          <w:sz w:val="28"/>
          <w:szCs w:val="28"/>
        </w:rPr>
        <w:t>«Новогодний квест от Деда Мороза»</w:t>
      </w:r>
      <w:r w:rsidRPr="006604C8">
        <w:rPr>
          <w:rFonts w:ascii="Times New Roman" w:hAnsi="Times New Roman"/>
          <w:b/>
          <w:bCs/>
          <w:sz w:val="28"/>
          <w:szCs w:val="28"/>
        </w:rPr>
        <w:t> - 2020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Автор - составитель – воспитатель </w:t>
      </w:r>
      <w:r w:rsidRPr="0066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6604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Лапкина</w:t>
      </w:r>
      <w:r w:rsidRPr="0066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04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Е. В.</w:t>
      </w:r>
    </w:p>
    <w:p w:rsidR="00DF2772" w:rsidRPr="006604C8" w:rsidRDefault="00DF2772" w:rsidP="00E8630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 xml:space="preserve">Действующие лица: Ведущий, Снегурочка, Дед Мороз, Дети – в карнавальных костюмах. </w:t>
      </w:r>
    </w:p>
    <w:p w:rsidR="00DF2772" w:rsidRPr="006604C8" w:rsidRDefault="00DF2772" w:rsidP="00E8630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Ход праздника</w:t>
      </w:r>
    </w:p>
    <w:p w:rsidR="00DF2772" w:rsidRPr="006604C8" w:rsidRDefault="00DF2772" w:rsidP="00E8630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F2772" w:rsidRPr="006604C8" w:rsidRDefault="00DF2772" w:rsidP="00E8630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1.  Звучит</w:t>
      </w:r>
      <w:r w:rsidRPr="006604C8">
        <w:rPr>
          <w:rFonts w:ascii="Times New Roman" w:hAnsi="Times New Roman"/>
          <w:b/>
          <w:bCs/>
          <w:sz w:val="28"/>
          <w:szCs w:val="28"/>
        </w:rPr>
        <w:t xml:space="preserve"> песня </w:t>
      </w:r>
      <w:r w:rsidRPr="006604C8">
        <w:rPr>
          <w:rFonts w:ascii="Times New Roman" w:hAnsi="Times New Roman"/>
          <w:b/>
          <w:sz w:val="28"/>
          <w:szCs w:val="28"/>
        </w:rPr>
        <w:t xml:space="preserve">«Новый год», в зал забегают дети, встают в шахматном порядке перед ёлкой и исполняют танец под эту песню.  </w:t>
      </w:r>
    </w:p>
    <w:p w:rsidR="00DF2772" w:rsidRPr="006604C8" w:rsidRDefault="00DF2772" w:rsidP="00E8630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После танца дети присаживаются на стульчики.</w:t>
      </w:r>
    </w:p>
    <w:p w:rsidR="00DF2772" w:rsidRPr="006604C8" w:rsidRDefault="00DF2772" w:rsidP="00E86308">
      <w:pPr>
        <w:spacing w:after="0" w:line="24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Есть немало </w:t>
      </w:r>
      <w:r w:rsidRPr="006604C8">
        <w:rPr>
          <w:rFonts w:ascii="Times New Roman" w:hAnsi="Times New Roman"/>
          <w:b/>
          <w:bCs/>
          <w:sz w:val="28"/>
          <w:szCs w:val="28"/>
        </w:rPr>
        <w:t>праздников прекрасных</w:t>
      </w:r>
      <w:r w:rsidRPr="006604C8">
        <w:rPr>
          <w:rFonts w:ascii="Times New Roman" w:hAnsi="Times New Roman"/>
          <w:sz w:val="28"/>
          <w:szCs w:val="28"/>
        </w:rPr>
        <w:t>,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Каждый наступает в свой черёд,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Но на свете самый добрый </w:t>
      </w:r>
      <w:r w:rsidRPr="006604C8">
        <w:rPr>
          <w:rFonts w:ascii="Times New Roman" w:hAnsi="Times New Roman"/>
          <w:bCs/>
          <w:sz w:val="28"/>
          <w:szCs w:val="28"/>
        </w:rPr>
        <w:t>праздник</w:t>
      </w:r>
      <w:r w:rsidRPr="006604C8">
        <w:rPr>
          <w:rFonts w:ascii="Times New Roman" w:hAnsi="Times New Roman"/>
          <w:sz w:val="28"/>
          <w:szCs w:val="28"/>
        </w:rPr>
        <w:t>,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Самый лучший </w:t>
      </w:r>
      <w:r w:rsidRPr="006604C8">
        <w:rPr>
          <w:rFonts w:ascii="Times New Roman" w:hAnsi="Times New Roman"/>
          <w:bCs/>
          <w:sz w:val="28"/>
          <w:szCs w:val="28"/>
        </w:rPr>
        <w:t>праздник это…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Дети: Новый год!</w:t>
      </w:r>
    </w:p>
    <w:p w:rsidR="00DF2772" w:rsidRPr="006604C8" w:rsidRDefault="00DF2772" w:rsidP="00334EA2">
      <w:pPr>
        <w:spacing w:after="0" w:line="240" w:lineRule="auto"/>
        <w:ind w:firstLine="357"/>
        <w:contextualSpacing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sectPr w:rsidR="00DF2772" w:rsidRPr="006604C8" w:rsidSect="00B11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772" w:rsidRPr="006604C8" w:rsidRDefault="00DF2772" w:rsidP="00334EA2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1.</w:t>
      </w:r>
      <w:r w:rsidRPr="006604C8">
        <w:rPr>
          <w:rFonts w:ascii="Times New Roman" w:hAnsi="Times New Roman"/>
          <w:sz w:val="28"/>
          <w:szCs w:val="28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Ваня</w:t>
      </w:r>
      <w:r w:rsidRPr="006604C8">
        <w:rPr>
          <w:rFonts w:ascii="Times New Roman" w:hAnsi="Times New Roman"/>
          <w:sz w:val="28"/>
          <w:szCs w:val="28"/>
        </w:rPr>
        <w:t xml:space="preserve"> Звонким смехом, доброй сказкой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Начинаем новый день!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Все в костюмах, ярких масках,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Веселиться нам не лень!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2. Ульяна</w:t>
      </w:r>
      <w:r w:rsidRPr="006604C8">
        <w:rPr>
          <w:rFonts w:ascii="Times New Roman" w:hAnsi="Times New Roman"/>
          <w:sz w:val="28"/>
          <w:szCs w:val="28"/>
        </w:rPr>
        <w:t xml:space="preserve"> Дед Мороз везёт подарки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На санях для нас с тобой!</w:t>
      </w:r>
    </w:p>
    <w:p w:rsidR="00DF2772" w:rsidRPr="006604C8" w:rsidRDefault="00DF2772" w:rsidP="00334EA2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Этот </w:t>
      </w:r>
      <w:r w:rsidRPr="006604C8">
        <w:rPr>
          <w:rFonts w:ascii="Times New Roman" w:hAnsi="Times New Roman"/>
          <w:bCs/>
          <w:sz w:val="28"/>
          <w:szCs w:val="28"/>
        </w:rPr>
        <w:t>праздник – самый яркий</w:t>
      </w:r>
      <w:r w:rsidRPr="006604C8">
        <w:rPr>
          <w:rFonts w:ascii="Times New Roman" w:hAnsi="Times New Roman"/>
          <w:sz w:val="28"/>
          <w:szCs w:val="28"/>
        </w:rPr>
        <w:t>!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Он бывает лишь зимой!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3</w:t>
      </w:r>
      <w:r w:rsidRPr="006604C8">
        <w:rPr>
          <w:rFonts w:ascii="Times New Roman" w:hAnsi="Times New Roman"/>
          <w:sz w:val="28"/>
          <w:szCs w:val="28"/>
        </w:rPr>
        <w:t xml:space="preserve">. </w:t>
      </w:r>
      <w:r w:rsidRPr="006604C8">
        <w:rPr>
          <w:rFonts w:ascii="Times New Roman" w:hAnsi="Times New Roman"/>
          <w:b/>
          <w:sz w:val="28"/>
          <w:szCs w:val="28"/>
        </w:rPr>
        <w:t>Саша</w:t>
      </w:r>
      <w:r w:rsidRPr="006604C8">
        <w:rPr>
          <w:rFonts w:ascii="Times New Roman" w:hAnsi="Times New Roman"/>
          <w:sz w:val="28"/>
          <w:szCs w:val="28"/>
        </w:rPr>
        <w:t xml:space="preserve"> Г. Распушила ёлочка пышные иголочки,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на ней фонарики, мандарины, пряники,</w:t>
      </w:r>
    </w:p>
    <w:p w:rsidR="00DF2772" w:rsidRPr="006604C8" w:rsidRDefault="00DF2772" w:rsidP="003D6D6E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Яркие игрушки, мишура, хлопушки…</w:t>
      </w:r>
    </w:p>
    <w:p w:rsidR="00DF2772" w:rsidRPr="006604C8" w:rsidRDefault="00DF2772" w:rsidP="003D6D6E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Счастлив маленький народ</w:t>
      </w:r>
    </w:p>
    <w:p w:rsidR="00DF2772" w:rsidRPr="006604C8" w:rsidRDefault="00DF2772" w:rsidP="003D6D6E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 лучший праздник — в Новый год!</w:t>
      </w:r>
    </w:p>
    <w:p w:rsidR="00DF2772" w:rsidRPr="006604C8" w:rsidRDefault="00DF2772" w:rsidP="00334EA2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Геля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Новый год уже в пути,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Мы его встречаем,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Зажигаем огоньки,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 Елку наряжаем!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Рустам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Пусть приходит Новый год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И с собой приносит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 То, что каждый очень ждет,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   То, что каждый просит!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Ребята, я сегодня прямо перед </w:t>
      </w:r>
      <w:r w:rsidRPr="006604C8">
        <w:rPr>
          <w:rFonts w:ascii="Times New Roman" w:hAnsi="Times New Roman"/>
          <w:bCs/>
          <w:sz w:val="28"/>
          <w:szCs w:val="28"/>
        </w:rPr>
        <w:t>праздником</w:t>
      </w:r>
      <w:r w:rsidRPr="006604C8">
        <w:rPr>
          <w:rFonts w:ascii="Times New Roman" w:hAnsi="Times New Roman"/>
          <w:sz w:val="28"/>
          <w:szCs w:val="28"/>
        </w:rPr>
        <w:t> получила от Деда Мороза письмо на электронную почту, но не успела прочитать, так как надо было праздник начинать! Интересно, а что там? Екатерина Сергеевна включите пожалуйста нам его!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Е.С.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Да это письмо не простое, а звуковое! Давайте послушаем, что нам скажет Дед Мороз! 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2.   Звучит голос Деда Мороза.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Здравствуйте дорогие ребята! Я очень по всем вам соскучился и хочу поскорее вас всех увидеть и обнять, вместе с вами поиграть! Но у меня неожиданно произошла проблема. Я уже собирался выезжать к вам на </w:t>
      </w:r>
      <w:r w:rsidRPr="006604C8">
        <w:rPr>
          <w:rFonts w:ascii="Times New Roman" w:hAnsi="Times New Roman"/>
          <w:bCs/>
          <w:sz w:val="28"/>
          <w:szCs w:val="28"/>
        </w:rPr>
        <w:t>праздник</w:t>
      </w:r>
      <w:r w:rsidRPr="006604C8">
        <w:rPr>
          <w:rFonts w:ascii="Times New Roman" w:hAnsi="Times New Roman"/>
          <w:sz w:val="28"/>
          <w:szCs w:val="28"/>
        </w:rPr>
        <w:t>, но вспомнил, что не всем ребятам приготовил подарки по письмам. Очень вас прошу начинать </w:t>
      </w:r>
      <w:r w:rsidRPr="006604C8">
        <w:rPr>
          <w:rFonts w:ascii="Times New Roman" w:hAnsi="Times New Roman"/>
          <w:bCs/>
          <w:sz w:val="28"/>
          <w:szCs w:val="28"/>
        </w:rPr>
        <w:t>праздник</w:t>
      </w:r>
      <w:r w:rsidRPr="006604C8">
        <w:rPr>
          <w:rFonts w:ascii="Times New Roman" w:hAnsi="Times New Roman"/>
          <w:sz w:val="28"/>
          <w:szCs w:val="28"/>
        </w:rPr>
        <w:t>. Но чтобы вам не скучать, я попросил Снегурочку устроить для вас самый настоящий </w:t>
      </w:r>
      <w:r w:rsidRPr="006604C8">
        <w:rPr>
          <w:rFonts w:ascii="Times New Roman" w:hAnsi="Times New Roman"/>
          <w:bCs/>
          <w:sz w:val="28"/>
          <w:szCs w:val="28"/>
        </w:rPr>
        <w:t>новогодний квест</w:t>
      </w:r>
      <w:r w:rsidRPr="006604C8">
        <w:rPr>
          <w:rFonts w:ascii="Times New Roman" w:hAnsi="Times New Roman"/>
          <w:sz w:val="28"/>
          <w:szCs w:val="28"/>
        </w:rPr>
        <w:t>! Снегурочка уже в пути, должна скоро к вам прийти! Она вам расскажет все задания </w:t>
      </w:r>
      <w:r w:rsidRPr="006604C8">
        <w:rPr>
          <w:rFonts w:ascii="Times New Roman" w:hAnsi="Times New Roman"/>
          <w:bCs/>
          <w:sz w:val="28"/>
          <w:szCs w:val="28"/>
        </w:rPr>
        <w:t>квеста</w:t>
      </w:r>
      <w:r w:rsidRPr="006604C8">
        <w:rPr>
          <w:rFonts w:ascii="Times New Roman" w:hAnsi="Times New Roman"/>
          <w:sz w:val="28"/>
          <w:szCs w:val="28"/>
        </w:rPr>
        <w:t>! После выполнения всех заданий у вас появятся все детали пазла, из которых вы сможете сложить </w:t>
      </w:r>
      <w:r w:rsidRPr="006604C8">
        <w:rPr>
          <w:rFonts w:ascii="Times New Roman" w:hAnsi="Times New Roman"/>
          <w:bCs/>
          <w:sz w:val="28"/>
          <w:szCs w:val="28"/>
        </w:rPr>
        <w:t>новогоднюю картинку</w:t>
      </w:r>
      <w:r w:rsidRPr="006604C8">
        <w:rPr>
          <w:rFonts w:ascii="Times New Roman" w:hAnsi="Times New Roman"/>
          <w:sz w:val="28"/>
          <w:szCs w:val="28"/>
        </w:rPr>
        <w:t>! Я желаю вам успешно выполнить все задания и узнать, что же это за </w:t>
      </w:r>
      <w:r w:rsidRPr="006604C8">
        <w:rPr>
          <w:rFonts w:ascii="Times New Roman" w:hAnsi="Times New Roman"/>
          <w:bCs/>
          <w:sz w:val="28"/>
          <w:szCs w:val="28"/>
        </w:rPr>
        <w:t>новогодняя картинка</w:t>
      </w:r>
      <w:r w:rsidRPr="006604C8">
        <w:rPr>
          <w:rFonts w:ascii="Times New Roman" w:hAnsi="Times New Roman"/>
          <w:sz w:val="28"/>
          <w:szCs w:val="28"/>
        </w:rPr>
        <w:t>! До скорой встречи!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Ребята! Как это здорово! </w:t>
      </w:r>
      <w:r w:rsidRPr="006604C8">
        <w:rPr>
          <w:rFonts w:ascii="Times New Roman" w:hAnsi="Times New Roman"/>
          <w:bCs/>
          <w:sz w:val="28"/>
          <w:szCs w:val="28"/>
        </w:rPr>
        <w:t>Новогодний квест</w:t>
      </w:r>
      <w:r w:rsidRPr="006604C8">
        <w:rPr>
          <w:rFonts w:ascii="Times New Roman" w:hAnsi="Times New Roman"/>
          <w:sz w:val="28"/>
          <w:szCs w:val="28"/>
        </w:rPr>
        <w:t>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Интересно, а мы справимся? </w:t>
      </w:r>
      <w:r w:rsidRPr="006604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Нам осталось только Снегурочку дождаться.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Давайте её позовём, чтобы она не заблудилась, и не прошла мимо нашего садика!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Сне-гу-роч-ка!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 зал заходит весёлая Снегурочка с сумкой.</w:t>
      </w:r>
    </w:p>
    <w:p w:rsidR="00DF2772" w:rsidRPr="006604C8" w:rsidRDefault="00DF2772" w:rsidP="0049176D">
      <w:pPr>
        <w:pStyle w:val="NormalWeb"/>
        <w:shd w:val="clear" w:color="auto" w:fill="FFFFFF"/>
        <w:rPr>
          <w:sz w:val="28"/>
          <w:szCs w:val="28"/>
        </w:rPr>
      </w:pPr>
      <w:r w:rsidRPr="006604C8">
        <w:rPr>
          <w:b/>
          <w:sz w:val="28"/>
          <w:szCs w:val="28"/>
        </w:rPr>
        <w:t xml:space="preserve">Снегурочка:                                                                                                                         </w:t>
      </w:r>
      <w:r w:rsidRPr="006604C8">
        <w:rPr>
          <w:sz w:val="28"/>
          <w:szCs w:val="28"/>
        </w:rPr>
        <w:t>Я с Дедушкой Морозом</w:t>
      </w:r>
      <w:r w:rsidRPr="006604C8">
        <w:rPr>
          <w:sz w:val="28"/>
          <w:szCs w:val="28"/>
        </w:rPr>
        <w:br/>
        <w:t>Живу в глуши лесной,</w:t>
      </w:r>
      <w:r w:rsidRPr="006604C8">
        <w:rPr>
          <w:sz w:val="28"/>
          <w:szCs w:val="28"/>
        </w:rPr>
        <w:br/>
        <w:t>За дальнею березой</w:t>
      </w:r>
      <w:r w:rsidRPr="006604C8">
        <w:rPr>
          <w:sz w:val="28"/>
          <w:szCs w:val="28"/>
        </w:rPr>
        <w:br/>
        <w:t>Наш домик ледяной.</w:t>
      </w:r>
    </w:p>
    <w:p w:rsidR="00DF2772" w:rsidRPr="006604C8" w:rsidRDefault="00DF2772" w:rsidP="0049176D">
      <w:pPr>
        <w:pStyle w:val="NormalWeb"/>
        <w:shd w:val="clear" w:color="auto" w:fill="FFFFFF"/>
        <w:rPr>
          <w:sz w:val="28"/>
          <w:szCs w:val="28"/>
        </w:rPr>
      </w:pPr>
      <w:r w:rsidRPr="006604C8">
        <w:rPr>
          <w:sz w:val="28"/>
          <w:szCs w:val="28"/>
        </w:rPr>
        <w:t>Зверята все лесные</w:t>
      </w:r>
      <w:r w:rsidRPr="006604C8">
        <w:rPr>
          <w:sz w:val="28"/>
          <w:szCs w:val="28"/>
        </w:rPr>
        <w:br/>
        <w:t>Давно мои друзья.</w:t>
      </w:r>
      <w:r w:rsidRPr="006604C8">
        <w:rPr>
          <w:sz w:val="28"/>
          <w:szCs w:val="28"/>
        </w:rPr>
        <w:br/>
        <w:t>Снегурочкою милой</w:t>
      </w:r>
      <w:r w:rsidRPr="006604C8">
        <w:rPr>
          <w:sz w:val="28"/>
          <w:szCs w:val="28"/>
        </w:rPr>
        <w:br/>
        <w:t>Они зовут меня.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Снегурочка! Как мы тебе рады!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И наши детки тоже милые и очень весёлые!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b/>
          <w:sz w:val="28"/>
          <w:szCs w:val="28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6. Саша Б. 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Хороша Снегурочка – 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Платье и фигурочка. 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Станем с нею в хоровод, 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встретим Новый год! 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</w:rPr>
        <w:t>7. Соня С.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Со Снегуркой поиграем, 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Все игрушки раскидаем,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Дружно после отдохнем, 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По местам все уберем!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 xml:space="preserve">: </w:t>
      </w:r>
      <w:r w:rsidRPr="006604C8">
        <w:rPr>
          <w:rFonts w:ascii="Times New Roman" w:hAnsi="Times New Roman"/>
          <w:sz w:val="28"/>
          <w:szCs w:val="28"/>
        </w:rPr>
        <w:t>И правда весёлые.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Снегурочка! Нам Дед Мороз сообщил, что ты проведёшь с нашими ребятами самый настоящий </w:t>
      </w:r>
      <w:r w:rsidRPr="006604C8">
        <w:rPr>
          <w:rFonts w:ascii="Times New Roman" w:hAnsi="Times New Roman"/>
          <w:bCs/>
          <w:sz w:val="28"/>
          <w:szCs w:val="28"/>
        </w:rPr>
        <w:t>новогодний квест</w:t>
      </w:r>
      <w:r w:rsidRPr="006604C8">
        <w:rPr>
          <w:rFonts w:ascii="Times New Roman" w:hAnsi="Times New Roman"/>
          <w:sz w:val="28"/>
          <w:szCs w:val="28"/>
        </w:rPr>
        <w:t>! Ты готова?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Готова! Вот у меня и задания тут все заготовлены!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Достаёт из сумки снежинки.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Оёёёёёй…. а все задания снегом покрылись и в снежинки превратились….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Давай сюда одну снежинку!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Мы попробуем узнать, что же за задание в ней было?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 xml:space="preserve">На снежинке нарисовано </w:t>
      </w:r>
      <w:r w:rsidRPr="006604C8">
        <w:rPr>
          <w:rFonts w:ascii="Times New Roman" w:hAnsi="Times New Roman"/>
          <w:b/>
          <w:sz w:val="28"/>
          <w:szCs w:val="28"/>
        </w:rPr>
        <w:t xml:space="preserve">окно </w:t>
      </w:r>
      <w:r w:rsidRPr="006604C8">
        <w:rPr>
          <w:rFonts w:ascii="Times New Roman" w:hAnsi="Times New Roman"/>
          <w:sz w:val="28"/>
          <w:szCs w:val="28"/>
        </w:rPr>
        <w:t>со снежными узорами.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Всё понятно! Дед Мороз просит нас разрисовать окна именно так, как он сам разрисовывает морозные окна! Нарисуем?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6604C8">
        <w:rPr>
          <w:rFonts w:ascii="Times New Roman" w:hAnsi="Times New Roman"/>
          <w:b/>
          <w:sz w:val="28"/>
          <w:szCs w:val="28"/>
          <w:u w:val="single"/>
        </w:rPr>
        <w:t>3.     Игра – аттракцион </w:t>
      </w:r>
      <w:r w:rsidRPr="006604C8">
        <w:rPr>
          <w:rFonts w:ascii="Times New Roman" w:hAnsi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«Морозное окно» </w:t>
      </w:r>
      <w:r w:rsidRPr="006604C8">
        <w:rPr>
          <w:rFonts w:ascii="Times New Roman" w:hAnsi="Times New Roman"/>
          <w:b/>
          <w:sz w:val="28"/>
          <w:szCs w:val="28"/>
          <w:u w:val="single"/>
        </w:rPr>
        <w:t>(мольберт двухсторонний, маркеры синего цвета, два ватмана с нарисованными окнами)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3. 1.    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Задание выполнили, а на снежинке – посмотрите, часть картинки появилась! 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Вот здорово! Снегурочка, показывай нам новую снежинку!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Посмотрите, что на снежинке нарисовано?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Лес!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Это что же, нам в лес придётся идти?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Не бойтесь! Я буду вашим провожатым! Надевайте лыжи, берём палки и за мной, вперёд!</w:t>
      </w:r>
    </w:p>
    <w:p w:rsidR="00DF2772" w:rsidRPr="006604C8" w:rsidRDefault="00DF2772" w:rsidP="008C4DE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пока мы идём, споём песенку про снежинки.</w:t>
      </w:r>
    </w:p>
    <w:p w:rsidR="00DF2772" w:rsidRPr="006604C8" w:rsidRDefault="00DF2772" w:rsidP="008C4DE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6604C8">
        <w:rPr>
          <w:rFonts w:ascii="Times New Roman" w:hAnsi="Times New Roman"/>
          <w:b/>
          <w:sz w:val="28"/>
          <w:szCs w:val="28"/>
        </w:rPr>
        <w:t>Песня «Снежинки»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4.1.</w:t>
      </w:r>
      <w:r w:rsidRPr="006604C8">
        <w:rPr>
          <w:rFonts w:ascii="Times New Roman" w:hAnsi="Times New Roman"/>
          <w:sz w:val="28"/>
          <w:szCs w:val="28"/>
        </w:rPr>
        <w:t xml:space="preserve"> Дошли, давайте снежинку посмотрим – ещё часть картинки! 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Прогулялись, можно и обратно отсюда выбираться!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sz w:val="28"/>
          <w:szCs w:val="28"/>
        </w:rPr>
        <w:t>: Ой…. а дорога то нас привела в самую чащу…непроходимую…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Мы вроде бы заблудились….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Что же делать? Как тут быть? Как из леса выходить?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sz w:val="28"/>
          <w:szCs w:val="28"/>
        </w:rPr>
        <w:t>: Вспомнила! Надо же на снежинке задание посмотреть!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И всё станет ясно!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Давай скорее снежинку!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На снежинке нарисована метла.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Метла?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у кого бывает метла?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У бабы-яги!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Это мы с вами к самой бабе яге в чащу забрели.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Смотрите, а вот и её метла…Значит, и она сама где то близко…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5.   Голос Бабы яги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Я конечно живу в лесу, но боюсь….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мы – смелые ребята! Бабу ягу мы не боимся!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с метлой мы сейчас дружно все повеселимся!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6604C8">
        <w:rPr>
          <w:rFonts w:ascii="Times New Roman" w:hAnsi="Times New Roman"/>
          <w:b/>
          <w:sz w:val="28"/>
          <w:szCs w:val="28"/>
          <w:u w:val="single"/>
        </w:rPr>
        <w:t>5.1.    Игра с мётлами в кругу (правила игры как «Звонкий бубен», но вместо бубна мётла)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5.2.  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Посмотрите! На снежинке ещё часть картинки появилась!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это значит, что мы готовы к следующему заданию!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На снежинке нарисована</w:t>
      </w:r>
      <w:r w:rsidRPr="006604C8">
        <w:rPr>
          <w:rFonts w:ascii="Times New Roman" w:hAnsi="Times New Roman"/>
          <w:b/>
          <w:sz w:val="28"/>
          <w:szCs w:val="28"/>
        </w:rPr>
        <w:t>…. сова….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Не просто сова, а </w:t>
      </w:r>
      <w:r w:rsidRPr="006604C8">
        <w:rPr>
          <w:rFonts w:ascii="Times New Roman" w:hAnsi="Times New Roman"/>
          <w:b/>
          <w:sz w:val="28"/>
          <w:szCs w:val="28"/>
        </w:rPr>
        <w:t>Мудрая сова</w:t>
      </w:r>
      <w:r w:rsidRPr="006604C8">
        <w:rPr>
          <w:rFonts w:ascii="Times New Roman" w:hAnsi="Times New Roman"/>
          <w:sz w:val="28"/>
          <w:szCs w:val="28"/>
        </w:rPr>
        <w:t>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604C8">
        <w:rPr>
          <w:rFonts w:ascii="Times New Roman" w:hAnsi="Times New Roman"/>
          <w:sz w:val="28"/>
          <w:szCs w:val="28"/>
        </w:rPr>
        <w:t>Слышите, а вот и она! 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6.   ГОЛОС СОВЫ</w:t>
      </w:r>
    </w:p>
    <w:p w:rsidR="00DF2772" w:rsidRPr="006604C8" w:rsidRDefault="00DF2772" w:rsidP="008C4DEB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Здравствуй, Совушка-сова, мудрая голова!</w:t>
      </w:r>
    </w:p>
    <w:p w:rsidR="00DF2772" w:rsidRPr="006604C8" w:rsidRDefault="00DF2772" w:rsidP="008C4DEB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Какое у тебя для нас задание?</w:t>
      </w:r>
    </w:p>
    <w:p w:rsidR="00DF2772" w:rsidRPr="006604C8" w:rsidRDefault="00DF2772" w:rsidP="008C4DEB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Сова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DF2772" w:rsidRPr="006604C8" w:rsidRDefault="00DF2772" w:rsidP="008C4DEB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У меня для вас очень мудрые и сложные загадки!</w:t>
      </w:r>
    </w:p>
    <w:p w:rsidR="00DF2772" w:rsidRPr="006604C8" w:rsidRDefault="00DF2772" w:rsidP="008C4DEB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Слушайте внимательно, отвечайте обязательно!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6.1.  Загадки Мудрой совы</w:t>
      </w:r>
      <w:r w:rsidRPr="006604C8">
        <w:rPr>
          <w:rFonts w:ascii="Times New Roman" w:hAnsi="Times New Roman"/>
          <w:b/>
          <w:sz w:val="28"/>
          <w:szCs w:val="28"/>
        </w:rPr>
        <w:t>:</w:t>
      </w:r>
    </w:p>
    <w:p w:rsidR="00DF2772" w:rsidRPr="006604C8" w:rsidRDefault="00DF2772" w:rsidP="0037122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Он прячется под елкой,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И сразу не найдешь,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Но в день определенный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Его так долго ждешь.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Он так бывает ярок,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Зовется он...</w:t>
      </w:r>
      <w:r w:rsidRPr="006604C8">
        <w:rPr>
          <w:rFonts w:ascii="Times New Roman" w:hAnsi="Times New Roman"/>
          <w:sz w:val="28"/>
          <w:szCs w:val="28"/>
        </w:rPr>
        <w:t xml:space="preserve"> </w:t>
      </w:r>
      <w:r w:rsidRPr="006604C8">
        <w:rPr>
          <w:rStyle w:val="Emphasis"/>
          <w:rFonts w:ascii="Times New Roman" w:hAnsi="Times New Roman"/>
          <w:b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Подарок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  </w:t>
      </w:r>
    </w:p>
    <w:p w:rsidR="00DF2772" w:rsidRPr="006604C8" w:rsidRDefault="00DF2772" w:rsidP="00371227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Возле ёлки змейкой вьётся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br/>
        <w:t>Разноцветный хоровод –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br/>
        <w:t>Наступает праздник звонкий,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Он зовётся </w:t>
      </w: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… </w:t>
      </w:r>
      <w:r w:rsidRPr="006604C8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(Новый Год)</w:t>
      </w:r>
    </w:p>
    <w:p w:rsidR="00DF2772" w:rsidRPr="006604C8" w:rsidRDefault="00DF2772" w:rsidP="0037122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Если текст соединить с мелодией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И потом исполнить это вместе,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То, что вы услышите, конечно же – </w:t>
      </w: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песню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DF2772" w:rsidRPr="006604C8" w:rsidRDefault="00DF2772" w:rsidP="00925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Вы догадались, что надо спеть песню про Новый год?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DF2772" w:rsidRPr="006604C8" w:rsidRDefault="00DF2772" w:rsidP="009257E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u w:val="single"/>
        </w:rPr>
        <w:t xml:space="preserve"> Песня</w:t>
      </w:r>
      <w:r w:rsidRPr="006604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  <w:u w:val="single"/>
        </w:rPr>
        <w:t>«</w:t>
      </w:r>
      <w:r w:rsidRPr="006604C8">
        <w:rPr>
          <w:rFonts w:ascii="Times New Roman" w:hAnsi="Times New Roman"/>
          <w:b/>
          <w:iCs/>
          <w:sz w:val="28"/>
          <w:szCs w:val="28"/>
          <w:u w:val="single"/>
          <w:shd w:val="clear" w:color="auto" w:fill="FFFFFF"/>
        </w:rPr>
        <w:t>Новый Год»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925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Ура! Все загадки отгадали и песенку спели!</w:t>
      </w:r>
    </w:p>
    <w:p w:rsidR="00DF2772" w:rsidRPr="006604C8" w:rsidRDefault="00DF2772" w:rsidP="00925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6. 2.    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на снежинке то появилась последняя картинка! </w:t>
      </w:r>
    </w:p>
    <w:p w:rsidR="00DF2772" w:rsidRPr="006604C8" w:rsidRDefault="00DF2772" w:rsidP="00925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Вот мы с вами молодцы! Выполнили задания </w:t>
      </w:r>
      <w:r w:rsidRPr="006604C8">
        <w:rPr>
          <w:rFonts w:ascii="Times New Roman" w:hAnsi="Times New Roman"/>
          <w:b/>
          <w:bCs/>
          <w:sz w:val="28"/>
          <w:szCs w:val="28"/>
        </w:rPr>
        <w:t>квеста и собрали все детали пазла</w:t>
      </w:r>
      <w:r w:rsidRPr="006604C8">
        <w:rPr>
          <w:rFonts w:ascii="Times New Roman" w:hAnsi="Times New Roman"/>
          <w:sz w:val="28"/>
          <w:szCs w:val="28"/>
        </w:rPr>
        <w:t>!</w:t>
      </w:r>
    </w:p>
    <w:p w:rsidR="00DF2772" w:rsidRPr="006604C8" w:rsidRDefault="00DF2772" w:rsidP="00CA1DFF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Нам осталось составить пазл!</w:t>
      </w:r>
    </w:p>
    <w:p w:rsidR="00DF2772" w:rsidRPr="006604C8" w:rsidRDefault="00DF2772" w:rsidP="00C312BD">
      <w:pPr>
        <w:pStyle w:val="NormalWeb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604C8">
        <w:rPr>
          <w:color w:val="111111"/>
          <w:sz w:val="28"/>
          <w:szCs w:val="28"/>
        </w:rPr>
        <w:t xml:space="preserve">По считалке выбираем тех, кто будет собирать пазл (4 ребёнка). </w:t>
      </w:r>
    </w:p>
    <w:p w:rsidR="00DF2772" w:rsidRPr="006604C8" w:rsidRDefault="00DF2772" w:rsidP="00C312BD">
      <w:pPr>
        <w:pStyle w:val="NormalWeb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604C8">
        <w:rPr>
          <w:color w:val="111111"/>
          <w:sz w:val="28"/>
          <w:szCs w:val="28"/>
        </w:rPr>
        <w:t>- Бегал зайка по дороге,</w:t>
      </w:r>
    </w:p>
    <w:p w:rsidR="00DF2772" w:rsidRPr="006604C8" w:rsidRDefault="00DF2772" w:rsidP="00C312BD">
      <w:pPr>
        <w:pStyle w:val="NormalWeb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604C8">
        <w:rPr>
          <w:color w:val="111111"/>
          <w:sz w:val="28"/>
          <w:szCs w:val="28"/>
        </w:rPr>
        <w:t>Да устали сильно ноги.</w:t>
      </w:r>
    </w:p>
    <w:p w:rsidR="00DF2772" w:rsidRPr="006604C8" w:rsidRDefault="00DF2772" w:rsidP="00C312BD">
      <w:pPr>
        <w:pStyle w:val="NormalWeb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604C8">
        <w:rPr>
          <w:color w:val="111111"/>
          <w:sz w:val="28"/>
          <w:szCs w:val="28"/>
        </w:rPr>
        <w:t>Захотелось зайке спать,</w:t>
      </w:r>
    </w:p>
    <w:p w:rsidR="00DF2772" w:rsidRPr="006604C8" w:rsidRDefault="00DF2772" w:rsidP="00C312BD">
      <w:pPr>
        <w:pStyle w:val="NormalWeb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604C8">
        <w:rPr>
          <w:color w:val="111111"/>
          <w:sz w:val="28"/>
          <w:szCs w:val="28"/>
        </w:rPr>
        <w:t>Выходи, тебе играть.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Дети выкладывают пазл</w:t>
      </w:r>
      <w:r w:rsidRPr="006604C8">
        <w:rPr>
          <w:rFonts w:ascii="Times New Roman" w:hAnsi="Times New Roman"/>
          <w:b/>
          <w:sz w:val="28"/>
          <w:szCs w:val="28"/>
        </w:rPr>
        <w:t xml:space="preserve"> «ЁЛОЧКА»</w:t>
      </w:r>
    </w:p>
    <w:p w:rsidR="00DF2772" w:rsidRPr="006604C8" w:rsidRDefault="00DF2772" w:rsidP="00512FE3">
      <w:pPr>
        <w:spacing w:after="0" w:line="240" w:lineRule="auto"/>
        <w:ind w:firstLine="357"/>
        <w:contextualSpacing/>
        <w:rPr>
          <w:rFonts w:ascii="Times New Roman" w:hAnsi="Times New Roman"/>
          <w:b/>
          <w:sz w:val="28"/>
          <w:szCs w:val="28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772" w:rsidRPr="006604C8" w:rsidRDefault="00DF2772" w:rsidP="00512FE3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8.Соня</w:t>
      </w:r>
      <w:r w:rsidRPr="006604C8">
        <w:rPr>
          <w:rFonts w:ascii="Times New Roman" w:hAnsi="Times New Roman"/>
          <w:sz w:val="28"/>
          <w:szCs w:val="28"/>
        </w:rPr>
        <w:t xml:space="preserve"> Б. Ёлка в </w:t>
      </w:r>
      <w:r w:rsidRPr="006604C8">
        <w:rPr>
          <w:rFonts w:ascii="Times New Roman" w:hAnsi="Times New Roman"/>
          <w:bCs/>
          <w:sz w:val="28"/>
          <w:szCs w:val="28"/>
        </w:rPr>
        <w:t>праздничном наряде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Пригласила в гости нас.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Устоять нельзя на месте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Рядом с нею в этот час.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9. Стас</w:t>
      </w:r>
      <w:r w:rsidRPr="006604C8">
        <w:rPr>
          <w:rFonts w:ascii="Times New Roman" w:hAnsi="Times New Roman"/>
          <w:sz w:val="28"/>
          <w:szCs w:val="28"/>
        </w:rPr>
        <w:t xml:space="preserve"> Ёлка, песенку послушай,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Ёлка, пляску посмотри.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Огоньками яркими,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Ёлочка свети!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 xml:space="preserve">И на ёлке сразу же под волшебную музыку включается гирлянда. 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7.   Волшебная музыка 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Ёлочка вся засветилась, а это значит, что мы с вами справились со всеми заданиями правильно! И к нам сейчас придёт сам Дед Мороз! Давайте его встречать!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6604C8">
        <w:rPr>
          <w:rFonts w:ascii="Times New Roman" w:hAnsi="Times New Roman"/>
          <w:b/>
          <w:sz w:val="28"/>
          <w:szCs w:val="28"/>
        </w:rPr>
        <w:t xml:space="preserve">: </w:t>
      </w:r>
      <w:r w:rsidRPr="006604C8">
        <w:rPr>
          <w:rFonts w:ascii="Times New Roman" w:hAnsi="Times New Roman"/>
          <w:sz w:val="28"/>
          <w:szCs w:val="28"/>
        </w:rPr>
        <w:t>Дед Мороз, ау!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Вход Деда Мороза. Приветствие.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Дед Мороз хвалит </w:t>
      </w:r>
      <w:r w:rsidRPr="006604C8">
        <w:rPr>
          <w:rFonts w:ascii="Times New Roman" w:hAnsi="Times New Roman"/>
          <w:b/>
          <w:bCs/>
          <w:sz w:val="28"/>
          <w:szCs w:val="28"/>
        </w:rPr>
        <w:t>детей</w:t>
      </w:r>
      <w:r w:rsidRPr="006604C8">
        <w:rPr>
          <w:rFonts w:ascii="Times New Roman" w:hAnsi="Times New Roman"/>
          <w:sz w:val="28"/>
          <w:szCs w:val="28"/>
        </w:rPr>
        <w:t> за выполнение всех заданий и приглашает в хоровод.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b/>
          <w:sz w:val="28"/>
          <w:szCs w:val="28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10. Артём </w:t>
      </w:r>
      <w:r w:rsidRPr="006604C8">
        <w:rPr>
          <w:rFonts w:ascii="Times New Roman" w:hAnsi="Times New Roman"/>
          <w:sz w:val="28"/>
          <w:szCs w:val="28"/>
        </w:rPr>
        <w:t>Стрелки станут на двенадцать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И наступит Новый год!</w:t>
      </w:r>
    </w:p>
    <w:p w:rsidR="00DF2772" w:rsidRPr="006604C8" w:rsidRDefault="00DF2772" w:rsidP="00512FE3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Чтоб со </w:t>
      </w:r>
      <w:r w:rsidRPr="006604C8">
        <w:rPr>
          <w:rFonts w:ascii="Times New Roman" w:hAnsi="Times New Roman"/>
          <w:bCs/>
          <w:sz w:val="28"/>
          <w:szCs w:val="28"/>
        </w:rPr>
        <w:t>старым попрощаться</w:t>
      </w:r>
      <w:r w:rsidRPr="006604C8">
        <w:rPr>
          <w:rFonts w:ascii="Times New Roman" w:hAnsi="Times New Roman"/>
          <w:sz w:val="28"/>
          <w:szCs w:val="28"/>
        </w:rPr>
        <w:t>,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Мы устроим хоровод!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11. Диана</w:t>
      </w:r>
      <w:r w:rsidRPr="006604C8">
        <w:rPr>
          <w:rFonts w:ascii="Times New Roman" w:hAnsi="Times New Roman"/>
          <w:sz w:val="28"/>
          <w:szCs w:val="28"/>
        </w:rPr>
        <w:t xml:space="preserve"> Будет весело и звонко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Эта песенка звучать.</w:t>
      </w:r>
    </w:p>
    <w:p w:rsidR="00DF2772" w:rsidRPr="006604C8" w:rsidRDefault="00DF2772" w:rsidP="00512FE3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Всем мальчишкам и девчонкам</w:t>
      </w:r>
    </w:p>
    <w:p w:rsidR="00DF2772" w:rsidRPr="006604C8" w:rsidRDefault="00DF2772" w:rsidP="00512FE3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Cs/>
          <w:sz w:val="28"/>
          <w:szCs w:val="28"/>
        </w:rPr>
        <w:t>Пора праздник продолжать</w:t>
      </w:r>
      <w:r w:rsidRPr="006604C8">
        <w:rPr>
          <w:rFonts w:ascii="Times New Roman" w:hAnsi="Times New Roman"/>
          <w:sz w:val="28"/>
          <w:szCs w:val="28"/>
        </w:rPr>
        <w:t>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Песня </w:t>
      </w:r>
      <w:r w:rsidRPr="006604C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«Российский Дед Мороз»</w:t>
      </w:r>
      <w:r w:rsidRPr="006604C8">
        <w:rPr>
          <w:rFonts w:ascii="Times New Roman" w:hAnsi="Times New Roman"/>
          <w:sz w:val="28"/>
          <w:szCs w:val="28"/>
        </w:rPr>
        <w:t> 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Дед Мороз присаживается и слушает стихи детей 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772" w:rsidRPr="006604C8" w:rsidRDefault="00DF2772" w:rsidP="009677FE">
      <w:pPr>
        <w:spacing w:before="225" w:after="225" w:line="240" w:lineRule="auto"/>
        <w:ind w:firstLine="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12.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Стёпа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Где родился Дед Мороз?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Где он жил и где он рос?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- В холодильнике у нас!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Там живет он и сейчас!</w:t>
      </w:r>
    </w:p>
    <w:p w:rsidR="00DF2772" w:rsidRPr="006604C8" w:rsidRDefault="00DF2772" w:rsidP="008058AC">
      <w:pPr>
        <w:spacing w:before="225" w:after="225" w:line="240" w:lineRule="auto"/>
        <w:ind w:firstLine="36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13.</w:t>
      </w:r>
      <w:r w:rsidRPr="006604C8">
        <w:rPr>
          <w:rFonts w:ascii="Times New Roman" w:hAnsi="Times New Roman"/>
          <w:b/>
          <w:sz w:val="28"/>
          <w:szCs w:val="28"/>
        </w:rPr>
        <w:t xml:space="preserve"> Виолетта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Шубка, шапка, рукавички.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На носу сидят синички.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Борода и красный нос -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Это дедушка Мороз.</w:t>
      </w:r>
    </w:p>
    <w:p w:rsidR="00DF2772" w:rsidRPr="006604C8" w:rsidRDefault="00DF2772" w:rsidP="009677FE">
      <w:pPr>
        <w:spacing w:before="225" w:after="225" w:line="240" w:lineRule="auto"/>
        <w:ind w:firstLine="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14.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Илья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Новый год я ждал давно,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На снежинки дул в окно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Во дворе растущей елке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Снегом посыпал иголки.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Если стукнет Дед Мороз, 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Не замерзнет елкин нос.</w:t>
      </w:r>
    </w:p>
    <w:p w:rsidR="00DF2772" w:rsidRPr="006604C8" w:rsidRDefault="00DF2772" w:rsidP="00621809">
      <w:pPr>
        <w:spacing w:before="225" w:after="225" w:line="240" w:lineRule="auto"/>
        <w:ind w:firstLine="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15.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Вадим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Мы встречали Новый Год: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Папа, мама , я и кот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Я пил праздничный компот,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Взрослые -шампанское,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А ужасно важный кот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Уплетал сметанское.                                                       </w:t>
      </w:r>
    </w:p>
    <w:p w:rsidR="00DF2772" w:rsidRPr="006604C8" w:rsidRDefault="00DF2772" w:rsidP="00621809">
      <w:pPr>
        <w:spacing w:before="225" w:after="225" w:line="240" w:lineRule="auto"/>
        <w:ind w:firstLine="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b/>
          <w:sz w:val="28"/>
          <w:szCs w:val="28"/>
        </w:rPr>
        <w:t>16.</w:t>
      </w:r>
      <w:r w:rsidRPr="006604C8">
        <w:rPr>
          <w:rFonts w:ascii="Times New Roman" w:hAnsi="Times New Roman"/>
          <w:sz w:val="28"/>
          <w:szCs w:val="28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Ксюша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Посмотрите, кто идет!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Ну, конечно, Новый год!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>Много радости и счастья</w:t>
      </w:r>
      <w:r w:rsidRPr="006604C8">
        <w:rPr>
          <w:rFonts w:ascii="Times New Roman" w:hAnsi="Times New Roman"/>
          <w:sz w:val="28"/>
          <w:szCs w:val="28"/>
        </w:rPr>
        <w:br/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Он с собою всем несет. </w:t>
      </w:r>
    </w:p>
    <w:p w:rsidR="00DF2772" w:rsidRPr="006604C8" w:rsidRDefault="00DF2772" w:rsidP="00621809">
      <w:pPr>
        <w:spacing w:before="225" w:after="225" w:line="240" w:lineRule="auto"/>
        <w:ind w:firstLine="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  <w:shd w:val="clear" w:color="auto" w:fill="FFFFFF"/>
        </w:rPr>
        <w:t>17.</w:t>
      </w:r>
      <w:r w:rsidRPr="00660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04C8">
        <w:rPr>
          <w:rFonts w:ascii="Times New Roman" w:hAnsi="Times New Roman"/>
          <w:b/>
          <w:sz w:val="28"/>
          <w:szCs w:val="28"/>
        </w:rPr>
        <w:t>Игнат</w:t>
      </w:r>
      <w:r w:rsidRPr="006604C8">
        <w:rPr>
          <w:rFonts w:ascii="Times New Roman" w:hAnsi="Times New Roman"/>
          <w:sz w:val="28"/>
          <w:szCs w:val="28"/>
        </w:rPr>
        <w:t xml:space="preserve"> Целый год мы ждали праздник,</w:t>
      </w:r>
      <w:r w:rsidRPr="006604C8">
        <w:rPr>
          <w:rFonts w:ascii="Times New Roman" w:hAnsi="Times New Roman"/>
          <w:sz w:val="28"/>
          <w:szCs w:val="28"/>
        </w:rPr>
        <w:br/>
        <w:t>И подарков, и конфет.</w:t>
      </w:r>
      <w:r w:rsidRPr="006604C8">
        <w:rPr>
          <w:rFonts w:ascii="Times New Roman" w:hAnsi="Times New Roman"/>
          <w:sz w:val="28"/>
          <w:szCs w:val="28"/>
        </w:rPr>
        <w:br/>
        <w:t>На снегу вчера я видел</w:t>
      </w:r>
      <w:r w:rsidRPr="006604C8">
        <w:rPr>
          <w:rFonts w:ascii="Times New Roman" w:hAnsi="Times New Roman"/>
          <w:sz w:val="28"/>
          <w:szCs w:val="28"/>
        </w:rPr>
        <w:br/>
        <w:t>Дедушки Мороза след!</w:t>
      </w:r>
    </w:p>
    <w:p w:rsidR="00DF2772" w:rsidRPr="006604C8" w:rsidRDefault="00DF2772" w:rsidP="00B87506">
      <w:pPr>
        <w:pStyle w:val="NormalWeb"/>
        <w:shd w:val="clear" w:color="auto" w:fill="FFFFFF"/>
        <w:contextualSpacing/>
        <w:rPr>
          <w:sz w:val="28"/>
          <w:szCs w:val="28"/>
        </w:rPr>
      </w:pPr>
      <w:r w:rsidRPr="006604C8">
        <w:rPr>
          <w:sz w:val="28"/>
          <w:szCs w:val="28"/>
        </w:rPr>
        <w:t>А сегодня — вот он, рядом!</w:t>
      </w:r>
      <w:r w:rsidRPr="006604C8">
        <w:rPr>
          <w:sz w:val="28"/>
          <w:szCs w:val="28"/>
        </w:rPr>
        <w:br/>
        <w:t>Открывай скорей мешок!</w:t>
      </w:r>
      <w:r w:rsidRPr="006604C8">
        <w:rPr>
          <w:sz w:val="28"/>
          <w:szCs w:val="28"/>
        </w:rPr>
        <w:br/>
        <w:t>Знаешь, как учил я долго</w:t>
      </w:r>
      <w:r w:rsidRPr="006604C8">
        <w:rPr>
          <w:sz w:val="28"/>
          <w:szCs w:val="28"/>
        </w:rPr>
        <w:br/>
        <w:t>Этот маленький стишок!</w:t>
      </w:r>
    </w:p>
    <w:p w:rsidR="00DF2772" w:rsidRPr="006604C8" w:rsidRDefault="00DF2772" w:rsidP="009677FE">
      <w:pPr>
        <w:pStyle w:val="NormalWeb"/>
        <w:shd w:val="clear" w:color="auto" w:fill="FFFFFF"/>
        <w:ind w:firstLine="284"/>
        <w:contextualSpacing/>
        <w:rPr>
          <w:b/>
          <w:sz w:val="28"/>
          <w:szCs w:val="28"/>
        </w:rPr>
      </w:pPr>
      <w:r w:rsidRPr="006604C8">
        <w:rPr>
          <w:b/>
          <w:sz w:val="28"/>
          <w:szCs w:val="28"/>
          <w:shd w:val="clear" w:color="auto" w:fill="FFFFFF"/>
        </w:rPr>
        <w:t>18.</w:t>
      </w:r>
      <w:r w:rsidRPr="006604C8">
        <w:rPr>
          <w:sz w:val="28"/>
          <w:szCs w:val="28"/>
          <w:shd w:val="clear" w:color="auto" w:fill="FFFFFF"/>
        </w:rPr>
        <w:t xml:space="preserve"> </w:t>
      </w:r>
      <w:r w:rsidRPr="006604C8">
        <w:rPr>
          <w:b/>
          <w:sz w:val="28"/>
          <w:szCs w:val="28"/>
        </w:rPr>
        <w:t>Кристина</w:t>
      </w:r>
      <w:r w:rsidRPr="006604C8">
        <w:rPr>
          <w:sz w:val="28"/>
          <w:szCs w:val="28"/>
          <w:shd w:val="clear" w:color="auto" w:fill="FFFFFF"/>
        </w:rPr>
        <w:t xml:space="preserve"> Будет праздник и подарки,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Игры, смех и хоровод,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Вот какой чудесный праздник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Наш любимый Новый год!</w:t>
      </w:r>
    </w:p>
    <w:p w:rsidR="00DF2772" w:rsidRPr="006604C8" w:rsidRDefault="00DF2772" w:rsidP="00621809">
      <w:pPr>
        <w:pStyle w:val="NormalWeb"/>
        <w:shd w:val="clear" w:color="auto" w:fill="FFFFFF"/>
        <w:ind w:firstLine="284"/>
        <w:contextualSpacing/>
        <w:rPr>
          <w:sz w:val="28"/>
          <w:szCs w:val="28"/>
          <w:shd w:val="clear" w:color="auto" w:fill="FFFFFF"/>
        </w:rPr>
      </w:pPr>
      <w:r w:rsidRPr="006604C8">
        <w:rPr>
          <w:b/>
          <w:sz w:val="28"/>
          <w:szCs w:val="28"/>
        </w:rPr>
        <w:t>19. Захар</w:t>
      </w:r>
      <w:r w:rsidRPr="006604C8">
        <w:rPr>
          <w:sz w:val="28"/>
          <w:szCs w:val="28"/>
          <w:shd w:val="clear" w:color="auto" w:fill="FFFFFF"/>
        </w:rPr>
        <w:t xml:space="preserve"> Добрый Дедушка Мороз,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Ты подарки нам принес?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Где мешок твой, не забыл,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Когда по лесу бродил?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Доставай скорей подарки.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Посмотри, как стало жарко,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А то всё в мешке растает,</w:t>
      </w:r>
      <w:r w:rsidRPr="006604C8">
        <w:rPr>
          <w:sz w:val="28"/>
          <w:szCs w:val="28"/>
        </w:rPr>
        <w:br/>
      </w:r>
      <w:r w:rsidRPr="006604C8">
        <w:rPr>
          <w:sz w:val="28"/>
          <w:szCs w:val="28"/>
          <w:shd w:val="clear" w:color="auto" w:fill="FFFFFF"/>
        </w:rPr>
        <w:t>Да и время истекает...</w:t>
      </w:r>
    </w:p>
    <w:p w:rsidR="00DF2772" w:rsidRPr="006604C8" w:rsidRDefault="00DF2772" w:rsidP="00621809">
      <w:pPr>
        <w:pStyle w:val="HTMLPreformatted"/>
        <w:shd w:val="clear" w:color="auto" w:fill="FFFFFF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b/>
          <w:sz w:val="28"/>
          <w:szCs w:val="28"/>
        </w:rPr>
        <w:t xml:space="preserve">20. Даша </w:t>
      </w:r>
      <w:r w:rsidRPr="006604C8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DF2772" w:rsidRPr="006604C8" w:rsidRDefault="00DF2772" w:rsidP="00621809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Мы одеты как зверята,</w:t>
      </w:r>
    </w:p>
    <w:p w:rsidR="00DF2772" w:rsidRPr="006604C8" w:rsidRDefault="00DF2772" w:rsidP="00621809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Мы собрались в хоровод,</w:t>
      </w:r>
    </w:p>
    <w:p w:rsidR="00DF2772" w:rsidRPr="006604C8" w:rsidRDefault="00DF2772" w:rsidP="00621809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И встречаем Новый год,</w:t>
      </w:r>
    </w:p>
    <w:p w:rsidR="00DF2772" w:rsidRPr="006604C8" w:rsidRDefault="00DF2772" w:rsidP="00621809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Очень здорово у нас,</w:t>
      </w:r>
    </w:p>
    <w:p w:rsidR="00DF2772" w:rsidRPr="006604C8" w:rsidRDefault="00DF2772" w:rsidP="00621809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Приходите к нам — сейчас!</w:t>
      </w:r>
    </w:p>
    <w:p w:rsidR="00DF2772" w:rsidRPr="006604C8" w:rsidRDefault="00DF2772" w:rsidP="00621809">
      <w:pPr>
        <w:pStyle w:val="HTMLPreformatted"/>
        <w:shd w:val="clear" w:color="auto" w:fill="FFFFFF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b/>
          <w:sz w:val="28"/>
          <w:szCs w:val="28"/>
        </w:rPr>
        <w:t>21. Маша</w:t>
      </w:r>
      <w:r w:rsidRPr="006604C8">
        <w:rPr>
          <w:rFonts w:ascii="Times New Roman" w:hAnsi="Times New Roman" w:cs="Times New Roman"/>
          <w:sz w:val="28"/>
          <w:szCs w:val="28"/>
        </w:rPr>
        <w:t xml:space="preserve"> Когда горят огни на елке,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Когда блестят её иголки,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Когда часы быстрей бегут,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И на Кремле куранты бьют,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И радуется весь народ: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Тогда приходит Новый год!</w:t>
      </w:r>
    </w:p>
    <w:p w:rsidR="00DF2772" w:rsidRPr="006604C8" w:rsidRDefault="00DF2772" w:rsidP="00B87506">
      <w:pPr>
        <w:pStyle w:val="HTMLPreformatted"/>
        <w:shd w:val="clear" w:color="auto" w:fill="FFFFFF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b/>
          <w:sz w:val="28"/>
          <w:szCs w:val="28"/>
        </w:rPr>
        <w:t>22.</w:t>
      </w:r>
      <w:r w:rsidRPr="006604C8">
        <w:rPr>
          <w:rFonts w:ascii="Times New Roman" w:hAnsi="Times New Roman" w:cs="Times New Roman"/>
          <w:sz w:val="28"/>
          <w:szCs w:val="28"/>
        </w:rPr>
        <w:t xml:space="preserve"> </w:t>
      </w:r>
      <w:r w:rsidRPr="006604C8">
        <w:rPr>
          <w:rFonts w:ascii="Times New Roman" w:hAnsi="Times New Roman" w:cs="Times New Roman"/>
          <w:b/>
          <w:sz w:val="28"/>
          <w:szCs w:val="28"/>
        </w:rPr>
        <w:t>Кирилл</w:t>
      </w:r>
      <w:r w:rsidRPr="006604C8">
        <w:rPr>
          <w:rFonts w:ascii="Times New Roman" w:hAnsi="Times New Roman" w:cs="Times New Roman"/>
          <w:sz w:val="28"/>
          <w:szCs w:val="28"/>
        </w:rPr>
        <w:t xml:space="preserve"> Вот и огоньки горят,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Озаряют всех ребят,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Зажигают их глаза,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Впереди ждут чудеса: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В гости Дед Мороз придет,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Всем гостинцы принесет!</w:t>
      </w:r>
    </w:p>
    <w:p w:rsidR="00DF2772" w:rsidRPr="006604C8" w:rsidRDefault="00DF2772" w:rsidP="00B87506">
      <w:pPr>
        <w:pStyle w:val="HTMLPreformatted"/>
        <w:shd w:val="clear" w:color="auto" w:fill="FFFFFF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b/>
          <w:sz w:val="28"/>
          <w:szCs w:val="28"/>
        </w:rPr>
        <w:t>23.</w:t>
      </w:r>
      <w:r w:rsidRPr="006604C8">
        <w:rPr>
          <w:rFonts w:ascii="Times New Roman" w:hAnsi="Times New Roman" w:cs="Times New Roman"/>
          <w:sz w:val="28"/>
          <w:szCs w:val="28"/>
        </w:rPr>
        <w:t xml:space="preserve"> </w:t>
      </w:r>
      <w:r w:rsidRPr="006604C8">
        <w:rPr>
          <w:rFonts w:ascii="Times New Roman" w:hAnsi="Times New Roman" w:cs="Times New Roman"/>
          <w:b/>
          <w:sz w:val="28"/>
          <w:szCs w:val="28"/>
        </w:rPr>
        <w:t>Ева</w:t>
      </w:r>
      <w:r w:rsidRPr="006604C8">
        <w:rPr>
          <w:rFonts w:ascii="Times New Roman" w:hAnsi="Times New Roman" w:cs="Times New Roman"/>
          <w:sz w:val="28"/>
          <w:szCs w:val="28"/>
        </w:rPr>
        <w:t xml:space="preserve"> Наша елка хороша!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Вокруг ходим не дыша: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Сколько шариков, снежинок,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Шишек, бусинок, пушинок.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sz w:val="28"/>
          <w:szCs w:val="28"/>
        </w:rPr>
        <w:t>В гости Дед Мороз придет!</w:t>
      </w:r>
    </w:p>
    <w:p w:rsidR="00DF2772" w:rsidRPr="006604C8" w:rsidRDefault="00DF2772" w:rsidP="00125D15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772" w:rsidRPr="006604C8" w:rsidRDefault="00DF2772" w:rsidP="00621809">
      <w:pPr>
        <w:pStyle w:val="HTMLPreformatted"/>
        <w:shd w:val="clear" w:color="auto" w:fill="FFFFFF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604C8">
        <w:rPr>
          <w:rFonts w:ascii="Times New Roman" w:hAnsi="Times New Roman" w:cs="Times New Roman"/>
          <w:b/>
          <w:sz w:val="28"/>
          <w:szCs w:val="28"/>
        </w:rPr>
        <w:t>24.</w:t>
      </w:r>
      <w:r w:rsidRPr="006604C8">
        <w:rPr>
          <w:rFonts w:ascii="Times New Roman" w:hAnsi="Times New Roman" w:cs="Times New Roman"/>
          <w:sz w:val="28"/>
          <w:szCs w:val="28"/>
        </w:rPr>
        <w:t xml:space="preserve"> </w:t>
      </w:r>
      <w:r w:rsidRPr="006604C8">
        <w:rPr>
          <w:rFonts w:ascii="Times New Roman" w:hAnsi="Times New Roman" w:cs="Times New Roman"/>
          <w:b/>
          <w:sz w:val="28"/>
          <w:szCs w:val="28"/>
        </w:rPr>
        <w:t>Аня</w:t>
      </w:r>
      <w:r w:rsidRPr="006604C8">
        <w:rPr>
          <w:rFonts w:ascii="Times New Roman" w:hAnsi="Times New Roman" w:cs="Times New Roman"/>
          <w:sz w:val="28"/>
          <w:szCs w:val="28"/>
        </w:rPr>
        <w:t xml:space="preserve"> Желаю всем я в Новый год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Удач на целый год вперед,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Пускай печаль уходит прочь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 предпраздничную эту ночь!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Пусть дед Мороз, ребят маня,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Подарок принесет, любя,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И не забудет про меня,</w:t>
      </w:r>
    </w:p>
    <w:p w:rsidR="00DF2772" w:rsidRPr="006604C8" w:rsidRDefault="00DF2772" w:rsidP="00621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Мой Дед Мороз, я жду тебя!</w:t>
      </w:r>
    </w:p>
    <w:p w:rsidR="00DF2772" w:rsidRPr="006604C8" w:rsidRDefault="00DF2772" w:rsidP="00A341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sectPr w:rsidR="00DF2772" w:rsidRPr="006604C8" w:rsidSect="0012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2772" w:rsidRPr="006604C8" w:rsidRDefault="00DF2772" w:rsidP="00A341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Молодцы ребята!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это значит, что пришла уже пора подарки дарить вам, детвора!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тебе Снегурочка придётся отправляться за подарками!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604C8">
        <w:rPr>
          <w:rFonts w:ascii="Times New Roman" w:hAnsi="Times New Roman"/>
          <w:sz w:val="28"/>
          <w:szCs w:val="28"/>
        </w:rPr>
        <w:t>: Хорошо Дед Мороз! Уже иду….</w:t>
      </w:r>
      <w:r w:rsidRPr="006604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(уходит из зала)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А пока Снегурочка ходит за подарками, мы сейчас с вами поиграем в игру!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Я вижу, что вы все сегодня нарядились в карнавальные костюмы!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что если нам сейчас устроить самый настоящий парад костюмов! Согласны? </w:t>
      </w:r>
      <w:r w:rsidRPr="006604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DF2772" w:rsidRPr="006604C8" w:rsidRDefault="00DF2772" w:rsidP="008058A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Игра </w:t>
      </w:r>
      <w:r w:rsidRPr="006604C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«Выбери костюм»</w:t>
      </w:r>
      <w:r w:rsidRPr="006604C8">
        <w:rPr>
          <w:rFonts w:ascii="Times New Roman" w:hAnsi="Times New Roman"/>
          <w:b/>
          <w:sz w:val="28"/>
          <w:szCs w:val="28"/>
        </w:rPr>
        <w:t> </w:t>
      </w:r>
      <w:r w:rsidRPr="006604C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(Каравай)</w:t>
      </w:r>
    </w:p>
    <w:p w:rsidR="00DF2772" w:rsidRPr="006604C8" w:rsidRDefault="00DF2772" w:rsidP="00125D15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Дети поют</w:t>
      </w:r>
      <w:r w:rsidRPr="006604C8">
        <w:rPr>
          <w:rFonts w:ascii="Times New Roman" w:hAnsi="Times New Roman"/>
          <w:sz w:val="28"/>
          <w:szCs w:val="28"/>
        </w:rPr>
        <w:t>: Как на </w:t>
      </w:r>
      <w:r w:rsidRPr="006604C8">
        <w:rPr>
          <w:rFonts w:ascii="Times New Roman" w:hAnsi="Times New Roman"/>
          <w:b/>
          <w:bCs/>
          <w:sz w:val="28"/>
          <w:szCs w:val="28"/>
        </w:rPr>
        <w:t>праздник новогодний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Сшили мне костюм сегодня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Вот такой ширины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Вот такой ужины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Вот такой вышины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Вот такой нижины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Он красив, он хорош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Дед Мороз, какой возьмешь?</w:t>
      </w:r>
    </w:p>
    <w:p w:rsidR="00DF2772" w:rsidRPr="006604C8" w:rsidRDefault="00DF2772" w:rsidP="00125D15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604C8">
        <w:rPr>
          <w:rFonts w:ascii="Times New Roman" w:hAnsi="Times New Roman"/>
          <w:b/>
          <w:sz w:val="28"/>
          <w:szCs w:val="28"/>
        </w:rPr>
        <w:t>:</w:t>
      </w:r>
      <w:r w:rsidRPr="006604C8">
        <w:rPr>
          <w:rFonts w:ascii="Times New Roman" w:hAnsi="Times New Roman"/>
          <w:sz w:val="28"/>
          <w:szCs w:val="28"/>
        </w:rPr>
        <w:t xml:space="preserve"> Все костюмом хвалятся,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А мне вот эти нравятся!</w:t>
      </w:r>
    </w:p>
    <w:p w:rsidR="00DF2772" w:rsidRPr="006604C8" w:rsidRDefault="00DF2772" w:rsidP="00125D15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Выбирает группу </w:t>
      </w:r>
      <w:r w:rsidRPr="006604C8">
        <w:rPr>
          <w:rFonts w:ascii="Times New Roman" w:hAnsi="Times New Roman"/>
          <w:b/>
          <w:bCs/>
          <w:sz w:val="28"/>
          <w:szCs w:val="28"/>
        </w:rPr>
        <w:t>детей и с ними пляшет</w:t>
      </w:r>
      <w:r w:rsidRPr="006604C8">
        <w:rPr>
          <w:rFonts w:ascii="Times New Roman" w:hAnsi="Times New Roman"/>
          <w:sz w:val="28"/>
          <w:szCs w:val="28"/>
        </w:rPr>
        <w:t>, остальные хлопают.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Повторяется 2 раза, а на третий раз</w:t>
      </w:r>
    </w:p>
    <w:p w:rsidR="00DF2772" w:rsidRPr="006604C8" w:rsidRDefault="00DF2772" w:rsidP="00125D15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Дед Мороз говорит</w:t>
      </w:r>
      <w:r w:rsidRPr="006604C8">
        <w:rPr>
          <w:rFonts w:ascii="Times New Roman" w:hAnsi="Times New Roman"/>
          <w:sz w:val="28"/>
          <w:szCs w:val="28"/>
        </w:rPr>
        <w:t>: Все костюмом хвалятся,</w:t>
      </w:r>
    </w:p>
    <w:p w:rsidR="00DF2772" w:rsidRPr="006604C8" w:rsidRDefault="00DF2772" w:rsidP="00125D15">
      <w:pPr>
        <w:spacing w:before="225" w:after="225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Мне все костюмы нравятся!</w:t>
      </w:r>
    </w:p>
    <w:p w:rsidR="00DF2772" w:rsidRPr="006604C8" w:rsidRDefault="00DF2772" w:rsidP="00FB511F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Танцует со всеми детьми под русские народные наигрыши</w:t>
      </w:r>
    </w:p>
    <w:p w:rsidR="00DF2772" w:rsidRPr="006604C8" w:rsidRDefault="00DF2772" w:rsidP="00FB511F">
      <w:pPr>
        <w:spacing w:before="225" w:after="225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Снегурочка завозит на санях мешок с подарками. </w:t>
      </w:r>
    </w:p>
    <w:p w:rsidR="00DF2772" w:rsidRPr="006604C8" w:rsidRDefault="00DF2772" w:rsidP="002D4663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604C8">
        <w:rPr>
          <w:rFonts w:ascii="Times New Roman" w:hAnsi="Times New Roman"/>
          <w:sz w:val="28"/>
          <w:szCs w:val="28"/>
        </w:rPr>
        <w:t>Дед Мороз, прежде чем раздать подарки, мы хотели бы вручить благодарность ребятам, за участие в выставке «Новогодняя открытка»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b/>
          <w:sz w:val="28"/>
          <w:szCs w:val="28"/>
        </w:rPr>
        <w:t>Дед Мороз:</w:t>
      </w:r>
      <w:r w:rsidRPr="006604C8">
        <w:rPr>
          <w:rFonts w:ascii="Times New Roman" w:hAnsi="Times New Roman"/>
          <w:sz w:val="28"/>
          <w:szCs w:val="28"/>
        </w:rPr>
        <w:t xml:space="preserve"> интересно, с удовольствием послушаю!</w:t>
      </w:r>
    </w:p>
    <w:p w:rsidR="00DF2772" w:rsidRPr="006604C8" w:rsidRDefault="00DF2772" w:rsidP="008058AC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</w:rPr>
      </w:pPr>
      <w:r w:rsidRPr="006604C8">
        <w:rPr>
          <w:rFonts w:ascii="Times New Roman" w:hAnsi="Times New Roman"/>
          <w:sz w:val="28"/>
          <w:szCs w:val="28"/>
        </w:rPr>
        <w:t>Хвалит детей, затем раздаёт подарки и прощается!</w:t>
      </w:r>
    </w:p>
    <w:p w:rsidR="00DF2772" w:rsidRPr="006604C8" w:rsidRDefault="00DF2772">
      <w:pPr>
        <w:rPr>
          <w:rFonts w:ascii="Times New Roman" w:hAnsi="Times New Roman"/>
          <w:sz w:val="28"/>
          <w:szCs w:val="28"/>
        </w:rPr>
      </w:pPr>
    </w:p>
    <w:sectPr w:rsidR="00DF2772" w:rsidRPr="006604C8" w:rsidSect="00125D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AC"/>
    <w:rsid w:val="000C0B8F"/>
    <w:rsid w:val="000D4855"/>
    <w:rsid w:val="00116C11"/>
    <w:rsid w:val="00125D15"/>
    <w:rsid w:val="001B24E8"/>
    <w:rsid w:val="001C01D8"/>
    <w:rsid w:val="001C4789"/>
    <w:rsid w:val="00234BB4"/>
    <w:rsid w:val="00266850"/>
    <w:rsid w:val="002C3C99"/>
    <w:rsid w:val="002D4663"/>
    <w:rsid w:val="002E64FC"/>
    <w:rsid w:val="00334EA2"/>
    <w:rsid w:val="00341D73"/>
    <w:rsid w:val="00371227"/>
    <w:rsid w:val="003D6D6E"/>
    <w:rsid w:val="0049176D"/>
    <w:rsid w:val="004D7624"/>
    <w:rsid w:val="00512FE3"/>
    <w:rsid w:val="00522C5E"/>
    <w:rsid w:val="00595DA7"/>
    <w:rsid w:val="005F4674"/>
    <w:rsid w:val="00621809"/>
    <w:rsid w:val="00653DA8"/>
    <w:rsid w:val="006604C8"/>
    <w:rsid w:val="006A544E"/>
    <w:rsid w:val="00724466"/>
    <w:rsid w:val="00740500"/>
    <w:rsid w:val="007447F2"/>
    <w:rsid w:val="00773811"/>
    <w:rsid w:val="008058AC"/>
    <w:rsid w:val="008C4DEB"/>
    <w:rsid w:val="008E51E5"/>
    <w:rsid w:val="00904E8A"/>
    <w:rsid w:val="009257E9"/>
    <w:rsid w:val="00934914"/>
    <w:rsid w:val="009677FE"/>
    <w:rsid w:val="009718DA"/>
    <w:rsid w:val="009741F1"/>
    <w:rsid w:val="0098437C"/>
    <w:rsid w:val="0099634E"/>
    <w:rsid w:val="009F5714"/>
    <w:rsid w:val="00A028E8"/>
    <w:rsid w:val="00A14F5B"/>
    <w:rsid w:val="00A20B3D"/>
    <w:rsid w:val="00A34125"/>
    <w:rsid w:val="00A605ED"/>
    <w:rsid w:val="00A71C7E"/>
    <w:rsid w:val="00A87E28"/>
    <w:rsid w:val="00AB1E37"/>
    <w:rsid w:val="00B10B5D"/>
    <w:rsid w:val="00B116E3"/>
    <w:rsid w:val="00B573B7"/>
    <w:rsid w:val="00B65A2B"/>
    <w:rsid w:val="00B720A8"/>
    <w:rsid w:val="00B87506"/>
    <w:rsid w:val="00C312BD"/>
    <w:rsid w:val="00CA1DFF"/>
    <w:rsid w:val="00D01B78"/>
    <w:rsid w:val="00D04203"/>
    <w:rsid w:val="00D951C1"/>
    <w:rsid w:val="00DF2772"/>
    <w:rsid w:val="00E0785B"/>
    <w:rsid w:val="00E86308"/>
    <w:rsid w:val="00EC294A"/>
    <w:rsid w:val="00ED6EEC"/>
    <w:rsid w:val="00EE48AC"/>
    <w:rsid w:val="00FB511F"/>
    <w:rsid w:val="00FC1298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E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058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8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uiPriority w:val="99"/>
    <w:rsid w:val="00805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05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58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12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D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6D6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1563</Words>
  <Characters>8914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праздника для детей старшего дошкольного возраста «Новогодний квест от Деда Мороза» - 2020</dc:title>
  <dc:subject/>
  <dc:creator>Артём</dc:creator>
  <cp:keywords/>
  <dc:description/>
  <cp:lastModifiedBy>Н</cp:lastModifiedBy>
  <cp:revision>2</cp:revision>
  <cp:lastPrinted>2019-12-25T17:10:00Z</cp:lastPrinted>
  <dcterms:created xsi:type="dcterms:W3CDTF">2020-01-14T12:19:00Z</dcterms:created>
  <dcterms:modified xsi:type="dcterms:W3CDTF">2020-01-14T12:19:00Z</dcterms:modified>
</cp:coreProperties>
</file>