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94" w:rsidRPr="00DA66A1" w:rsidRDefault="005A7294" w:rsidP="00355103">
      <w:pPr>
        <w:spacing w:line="360" w:lineRule="auto"/>
        <w:jc w:val="center"/>
        <w:rPr>
          <w:b/>
        </w:rPr>
      </w:pPr>
      <w:r w:rsidRPr="00DA66A1">
        <w:rPr>
          <w:b/>
        </w:rPr>
        <w:t>Спортивный праздник с родителями</w:t>
      </w:r>
    </w:p>
    <w:p w:rsidR="005A7294" w:rsidRPr="00DA66A1" w:rsidRDefault="005A7294" w:rsidP="00355103">
      <w:pPr>
        <w:spacing w:line="360" w:lineRule="auto"/>
        <w:jc w:val="center"/>
        <w:rPr>
          <w:b/>
        </w:rPr>
      </w:pPr>
      <w:r w:rsidRPr="00DA66A1">
        <w:rPr>
          <w:b/>
        </w:rPr>
        <w:t>«Папа, мама, я - спортивная семья»</w:t>
      </w:r>
    </w:p>
    <w:p w:rsidR="005A7294" w:rsidRPr="00DA66A1" w:rsidRDefault="005A7294" w:rsidP="00355103">
      <w:pPr>
        <w:spacing w:line="360" w:lineRule="auto"/>
        <w:jc w:val="center"/>
      </w:pPr>
      <w:r w:rsidRPr="00DA66A1">
        <w:t xml:space="preserve">(для </w:t>
      </w:r>
      <w:r>
        <w:t xml:space="preserve">детей </w:t>
      </w:r>
      <w:r w:rsidRPr="00DA66A1">
        <w:t>старшего дошкольного возраста)</w:t>
      </w:r>
    </w:p>
    <w:p w:rsidR="005A7294" w:rsidRPr="00DA66A1" w:rsidRDefault="005A7294" w:rsidP="00355103">
      <w:pPr>
        <w:spacing w:line="360" w:lineRule="auto"/>
        <w:ind w:firstLine="360"/>
      </w:pPr>
      <w:r w:rsidRPr="00DA66A1">
        <w:rPr>
          <w:b/>
        </w:rPr>
        <w:t>Цель:</w:t>
      </w:r>
      <w:r w:rsidRPr="00DA66A1">
        <w:t xml:space="preserve"> Укрепление связей с семьями воспитанников и установление доверительных и партнерских отношений с родителями, направленных на воспитание здорового образа жизни. </w:t>
      </w:r>
    </w:p>
    <w:p w:rsidR="005A7294" w:rsidRPr="00DA66A1" w:rsidRDefault="005A7294" w:rsidP="00355103">
      <w:pPr>
        <w:spacing w:line="360" w:lineRule="auto"/>
        <w:ind w:left="360"/>
        <w:rPr>
          <w:b/>
        </w:rPr>
      </w:pPr>
      <w:r w:rsidRPr="00DA66A1">
        <w:rPr>
          <w:b/>
        </w:rPr>
        <w:t>Задачи:</w:t>
      </w:r>
    </w:p>
    <w:p w:rsidR="005A7294" w:rsidRPr="00DA66A1" w:rsidRDefault="005A7294" w:rsidP="00355103">
      <w:pPr>
        <w:numPr>
          <w:ilvl w:val="0"/>
          <w:numId w:val="1"/>
        </w:numPr>
        <w:spacing w:line="360" w:lineRule="auto"/>
      </w:pPr>
      <w:r w:rsidRPr="00DA66A1">
        <w:t>Формировать навыки сотрудничества детей и родителей.</w:t>
      </w:r>
    </w:p>
    <w:p w:rsidR="005A7294" w:rsidRPr="00DA66A1" w:rsidRDefault="005A7294" w:rsidP="00355103">
      <w:pPr>
        <w:numPr>
          <w:ilvl w:val="0"/>
          <w:numId w:val="1"/>
        </w:numPr>
        <w:spacing w:line="360" w:lineRule="auto"/>
      </w:pPr>
      <w:r w:rsidRPr="00DA66A1">
        <w:t>Пропагандировать и приобщать семьи к физкультуре, спорту и здоровому образу жизни.</w:t>
      </w:r>
    </w:p>
    <w:p w:rsidR="005A7294" w:rsidRPr="00DA66A1" w:rsidRDefault="005A7294" w:rsidP="00355103">
      <w:pPr>
        <w:numPr>
          <w:ilvl w:val="0"/>
          <w:numId w:val="1"/>
        </w:numPr>
        <w:spacing w:line="360" w:lineRule="auto"/>
      </w:pPr>
      <w:r w:rsidRPr="00DA66A1">
        <w:t xml:space="preserve">Способствовать развитию положительных эмоций, чувства взаимопомощи. </w:t>
      </w:r>
    </w:p>
    <w:p w:rsidR="005A7294" w:rsidRPr="00DA66A1" w:rsidRDefault="005A7294" w:rsidP="00355103">
      <w:pPr>
        <w:numPr>
          <w:ilvl w:val="0"/>
          <w:numId w:val="1"/>
        </w:numPr>
        <w:spacing w:line="360" w:lineRule="auto"/>
      </w:pPr>
      <w:r w:rsidRPr="00DA66A1">
        <w:t>Воспитывать взаимовыручку, смелость, ловкость, силу.</w:t>
      </w:r>
    </w:p>
    <w:p w:rsidR="005A7294" w:rsidRPr="00DA66A1" w:rsidRDefault="005A7294" w:rsidP="00355103">
      <w:pPr>
        <w:numPr>
          <w:ilvl w:val="0"/>
          <w:numId w:val="1"/>
        </w:numPr>
        <w:spacing w:line="360" w:lineRule="auto"/>
      </w:pPr>
      <w:r w:rsidRPr="00DA66A1">
        <w:t>Помочь родителям организовать оздоровительную работу дома.</w:t>
      </w:r>
    </w:p>
    <w:p w:rsidR="005A7294" w:rsidRDefault="005A7294" w:rsidP="00355103">
      <w:pPr>
        <w:numPr>
          <w:ilvl w:val="0"/>
          <w:numId w:val="1"/>
        </w:numPr>
        <w:spacing w:line="360" w:lineRule="auto"/>
      </w:pPr>
      <w:r w:rsidRPr="00DA66A1">
        <w:t>Доставить детям и родителям удовольствия от совместных занятий физкультурой.</w:t>
      </w:r>
    </w:p>
    <w:p w:rsidR="005A7294" w:rsidRPr="00DA66A1" w:rsidRDefault="005A7294" w:rsidP="00355103">
      <w:pPr>
        <w:spacing w:line="360" w:lineRule="auto"/>
        <w:ind w:left="360"/>
      </w:pPr>
    </w:p>
    <w:p w:rsidR="005A7294" w:rsidRDefault="005A7294" w:rsidP="00355103">
      <w:pPr>
        <w:pStyle w:val="NormalWeb"/>
        <w:spacing w:before="0" w:beforeAutospacing="0" w:after="0" w:afterAutospacing="0" w:line="360" w:lineRule="auto"/>
      </w:pPr>
      <w:r w:rsidRPr="00DA66A1">
        <w:rPr>
          <w:b/>
          <w:bCs/>
        </w:rPr>
        <w:t xml:space="preserve">Место и время проведения: </w:t>
      </w:r>
      <w:r w:rsidRPr="00DA66A1">
        <w:t>спортивный зал</w:t>
      </w:r>
    </w:p>
    <w:p w:rsidR="005A7294" w:rsidRPr="00DA66A1" w:rsidRDefault="005A7294" w:rsidP="00355103">
      <w:pPr>
        <w:spacing w:line="360" w:lineRule="auto"/>
        <w:rPr>
          <w:b/>
        </w:rPr>
      </w:pPr>
      <w:r w:rsidRPr="00DA66A1">
        <w:t xml:space="preserve">Спортивный зал </w:t>
      </w:r>
      <w:r>
        <w:t xml:space="preserve">украшен и </w:t>
      </w:r>
      <w:r w:rsidRPr="00DA66A1">
        <w:t>оформлен шарами</w:t>
      </w:r>
      <w:r>
        <w:t>.</w:t>
      </w:r>
    </w:p>
    <w:p w:rsidR="005A7294" w:rsidRPr="00DA66A1" w:rsidRDefault="005A7294" w:rsidP="00355103">
      <w:pPr>
        <w:pStyle w:val="NormalWeb"/>
        <w:spacing w:before="0" w:beforeAutospacing="0" w:after="0" w:afterAutospacing="0" w:line="360" w:lineRule="auto"/>
      </w:pPr>
      <w:r w:rsidRPr="00DA66A1">
        <w:rPr>
          <w:b/>
          <w:bCs/>
        </w:rPr>
        <w:t>Награждение:</w:t>
      </w:r>
      <w:r w:rsidRPr="00DA66A1">
        <w:t xml:space="preserve"> команды награждаются дипломами, медалями и призами. 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 xml:space="preserve">Инвентарь для праздника: </w:t>
      </w:r>
      <w:r>
        <w:t>20</w:t>
      </w:r>
      <w:r w:rsidRPr="00DA66A1">
        <w:t xml:space="preserve"> кубик</w:t>
      </w:r>
      <w:r>
        <w:t>ов разных цветов, 8 конусов</w:t>
      </w:r>
      <w:r w:rsidRPr="00DA66A1">
        <w:t xml:space="preserve">, </w:t>
      </w:r>
      <w:r>
        <w:t>4</w:t>
      </w:r>
      <w:r w:rsidRPr="00DA66A1">
        <w:t xml:space="preserve"> </w:t>
      </w:r>
      <w:r>
        <w:t>больших</w:t>
      </w:r>
      <w:r w:rsidRPr="00DA66A1">
        <w:t xml:space="preserve"> мяча; </w:t>
      </w:r>
      <w:r>
        <w:t>2</w:t>
      </w:r>
      <w:r w:rsidRPr="00DA66A1">
        <w:t xml:space="preserve"> обруч</w:t>
      </w:r>
      <w:r>
        <w:t>а</w:t>
      </w:r>
      <w:r w:rsidRPr="00DA66A1">
        <w:t xml:space="preserve">; 2 </w:t>
      </w:r>
      <w:r>
        <w:t>хоккейные клюшки</w:t>
      </w:r>
      <w:r w:rsidRPr="00DA66A1">
        <w:t xml:space="preserve">, </w:t>
      </w:r>
      <w:r>
        <w:t xml:space="preserve">2 теннисные ракетки, 4 гимнастические палки, </w:t>
      </w:r>
      <w:r w:rsidRPr="00DA66A1">
        <w:t xml:space="preserve">2 фитбола, футбольные ворота, </w:t>
      </w:r>
      <w:r>
        <w:t>20 средних мячей</w:t>
      </w:r>
      <w:r w:rsidRPr="00DA66A1">
        <w:t>, 2 ватмана и маркеры, фишки за правильный ответ</w:t>
      </w:r>
      <w:r>
        <w:t xml:space="preserve"> в конкурсах и для определения команд</w:t>
      </w:r>
      <w:r w:rsidRPr="00DA66A1">
        <w:t xml:space="preserve">, </w:t>
      </w:r>
      <w:r>
        <w:t>10 колец от кольцеброса.</w:t>
      </w:r>
      <w:r w:rsidRPr="00DA66A1">
        <w:t xml:space="preserve"> 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>Ведущий:</w:t>
      </w:r>
      <w:r>
        <w:rPr>
          <w:b/>
        </w:rPr>
        <w:t xml:space="preserve"> </w:t>
      </w:r>
      <w:r w:rsidRPr="006D0E9D">
        <w:t>инструктор по физической культуре.</w:t>
      </w:r>
    </w:p>
    <w:p w:rsidR="005A7294" w:rsidRPr="00DA66A1" w:rsidRDefault="005A7294" w:rsidP="00355103">
      <w:pPr>
        <w:spacing w:line="360" w:lineRule="auto"/>
        <w:jc w:val="center"/>
        <w:rPr>
          <w:b/>
        </w:rPr>
      </w:pPr>
      <w:r w:rsidRPr="00DA66A1">
        <w:rPr>
          <w:b/>
        </w:rPr>
        <w:t>Ход праздника</w:t>
      </w:r>
    </w:p>
    <w:p w:rsidR="005A7294" w:rsidRDefault="005A7294" w:rsidP="00355103">
      <w:pPr>
        <w:spacing w:line="360" w:lineRule="auto"/>
      </w:pPr>
      <w:r w:rsidRPr="00DA66A1">
        <w:t>Звучит спортивный марш</w:t>
      </w:r>
      <w:r>
        <w:t xml:space="preserve"> </w:t>
      </w:r>
      <w:r w:rsidRPr="006D0E9D">
        <w:t>из фильма «Вратарь»</w:t>
      </w:r>
      <w:r>
        <w:t xml:space="preserve"> (</w:t>
      </w:r>
      <w:hyperlink r:id="rId5" w:tooltip="Исаак Дунаевский" w:history="1">
        <w:r w:rsidRPr="006D0E9D">
          <w:t>Исаак Дунаевский</w:t>
        </w:r>
      </w:hyperlink>
      <w:r w:rsidRPr="006D0E9D">
        <w:t xml:space="preserve">, </w:t>
      </w:r>
      <w:hyperlink r:id="rId6" w:tooltip="Георгий Абрамов" w:history="1">
        <w:r w:rsidRPr="006D0E9D">
          <w:t>Георгий Абрамов</w:t>
        </w:r>
      </w:hyperlink>
      <w:r>
        <w:t xml:space="preserve">). </w:t>
      </w:r>
    </w:p>
    <w:p w:rsidR="005A7294" w:rsidRPr="006D0E9D" w:rsidRDefault="005A7294" w:rsidP="00355103">
      <w:pPr>
        <w:spacing w:line="360" w:lineRule="auto"/>
      </w:pPr>
      <w:r w:rsidRPr="00DA66A1">
        <w:t>Дети и их родители входят в зал (строятся в шеренгу)</w:t>
      </w:r>
      <w:r>
        <w:t>.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>Ведущий:</w:t>
      </w:r>
      <w:r w:rsidRPr="00DA66A1">
        <w:t xml:space="preserve">  Здравствуйте, Здравствуйте, Здравствуйте!</w:t>
      </w:r>
    </w:p>
    <w:p w:rsidR="005A7294" w:rsidRPr="00DA66A1" w:rsidRDefault="005A7294" w:rsidP="00355103">
      <w:pPr>
        <w:spacing w:line="360" w:lineRule="auto"/>
        <w:ind w:left="794" w:firstLine="397"/>
      </w:pPr>
      <w:r w:rsidRPr="00DA66A1">
        <w:t>Сегодня здесь в этом красивом зале</w:t>
      </w:r>
    </w:p>
    <w:p w:rsidR="005A7294" w:rsidRPr="00DA66A1" w:rsidRDefault="005A7294" w:rsidP="00355103">
      <w:pPr>
        <w:spacing w:line="360" w:lineRule="auto"/>
        <w:ind w:left="794" w:firstLine="397"/>
      </w:pPr>
      <w:r w:rsidRPr="00DA66A1">
        <w:t>Мы спорт уменье совместим.</w:t>
      </w:r>
    </w:p>
    <w:p w:rsidR="005A7294" w:rsidRPr="00DA66A1" w:rsidRDefault="005A7294" w:rsidP="00355103">
      <w:pPr>
        <w:spacing w:line="360" w:lineRule="auto"/>
        <w:ind w:left="794" w:firstLine="397"/>
      </w:pPr>
      <w:r w:rsidRPr="00DA66A1">
        <w:t>И этот  славный праздник с вами</w:t>
      </w:r>
    </w:p>
    <w:p w:rsidR="005A7294" w:rsidRPr="00DA66A1" w:rsidRDefault="005A7294" w:rsidP="00BA7357">
      <w:pPr>
        <w:spacing w:line="360" w:lineRule="auto"/>
        <w:ind w:left="794" w:firstLine="397"/>
      </w:pPr>
      <w:r w:rsidRPr="00DA66A1">
        <w:t>Мы нашим детям  посвятим!</w:t>
      </w:r>
    </w:p>
    <w:p w:rsidR="005A7294" w:rsidRPr="00DA66A1" w:rsidRDefault="005A7294" w:rsidP="00355103">
      <w:pPr>
        <w:spacing w:line="360" w:lineRule="auto"/>
      </w:pPr>
      <w:r w:rsidRPr="00DA66A1">
        <w:t>Сегодня здесь проходят соревнования необычные, от других отличные - «Папа, мама, я - спортивная семья», в которых принимают участие наши шустрые дети и уважаемые родители. В соревнованиях участвуют 2 команды.</w:t>
      </w:r>
    </w:p>
    <w:p w:rsidR="005A7294" w:rsidRPr="00DA66A1" w:rsidRDefault="005A7294" w:rsidP="00355103">
      <w:pPr>
        <w:spacing w:line="360" w:lineRule="auto"/>
      </w:pPr>
      <w:r w:rsidRPr="00DA66A1">
        <w:t>Поприветствуем наших участников соревнований.</w:t>
      </w:r>
    </w:p>
    <w:p w:rsidR="005A7294" w:rsidRPr="00DA66A1" w:rsidRDefault="005A7294" w:rsidP="00355103">
      <w:pPr>
        <w:spacing w:line="360" w:lineRule="auto"/>
      </w:pPr>
      <w:r w:rsidRPr="00DA66A1">
        <w:t xml:space="preserve">(Команды друг за другом проходят </w:t>
      </w:r>
      <w:r>
        <w:t xml:space="preserve">круг почета </w:t>
      </w:r>
      <w:r w:rsidRPr="00DA66A1">
        <w:t>по спортивному залу под веселую музыку</w:t>
      </w:r>
      <w:r>
        <w:t xml:space="preserve"> «Папа, мамочка и я, у нас спортивная семья» (музыка: Д. Трубачев, слова: А.И. Пилецкая)  и строятся во всю длину зала</w:t>
      </w:r>
      <w:r w:rsidRPr="00DA66A1">
        <w:t>)</w:t>
      </w:r>
      <w:r>
        <w:t>.</w:t>
      </w:r>
    </w:p>
    <w:p w:rsidR="005A7294" w:rsidRPr="00DA66A1" w:rsidRDefault="005A7294" w:rsidP="00355103">
      <w:pPr>
        <w:spacing w:line="360" w:lineRule="auto"/>
        <w:rPr>
          <w:b/>
        </w:rPr>
      </w:pPr>
      <w:r w:rsidRPr="00DA66A1">
        <w:rPr>
          <w:b/>
        </w:rPr>
        <w:t>Ведущий:</w:t>
      </w:r>
    </w:p>
    <w:p w:rsidR="005A7294" w:rsidRPr="00DA66A1" w:rsidRDefault="005A7294" w:rsidP="00355103">
      <w:pPr>
        <w:spacing w:line="360" w:lineRule="auto"/>
      </w:pPr>
      <w:r w:rsidRPr="00DA66A1">
        <w:t>В наших соревнованиях принимают участие самые смелые, самые решительные, самые находчивые семьи.</w:t>
      </w:r>
    </w:p>
    <w:p w:rsidR="005A7294" w:rsidRPr="00DA66A1" w:rsidRDefault="005A7294" w:rsidP="00355103">
      <w:pPr>
        <w:spacing w:line="360" w:lineRule="auto"/>
      </w:pPr>
      <w:r w:rsidRPr="00DA66A1">
        <w:t>Стартуют у нас сегодня мужественные и сильные папы, грациозные и прекрасные мамы, быстрые и ловкие дети. Дружными аплодисментами приветствуем наших участников.</w:t>
      </w:r>
    </w:p>
    <w:p w:rsidR="005A7294" w:rsidRPr="00DA66A1" w:rsidRDefault="005A7294" w:rsidP="00355103">
      <w:pPr>
        <w:spacing w:line="360" w:lineRule="auto"/>
      </w:pPr>
      <w:r w:rsidRPr="00DA66A1">
        <w:t xml:space="preserve">А раз у нас соревнования, значит должно быть и жюри, строгое и справедливое. </w:t>
      </w:r>
    </w:p>
    <w:p w:rsidR="005A7294" w:rsidRPr="00DA66A1" w:rsidRDefault="005A7294" w:rsidP="00355103">
      <w:pPr>
        <w:spacing w:line="360" w:lineRule="auto"/>
      </w:pPr>
      <w:r w:rsidRPr="00DA66A1">
        <w:t>Оценивать ваши успехи будет жюри в составе: (Ведущий называет членов жюри).</w:t>
      </w:r>
    </w:p>
    <w:p w:rsidR="005A7294" w:rsidRDefault="005A7294" w:rsidP="00355103">
      <w:pPr>
        <w:spacing w:line="360" w:lineRule="auto"/>
        <w:rPr>
          <w:b/>
        </w:rPr>
      </w:pPr>
      <w:r w:rsidRPr="00DA66A1">
        <w:rPr>
          <w:b/>
        </w:rPr>
        <w:t>Ведущий:</w:t>
      </w:r>
      <w:r>
        <w:rPr>
          <w:b/>
        </w:rPr>
        <w:t xml:space="preserve"> </w:t>
      </w:r>
    </w:p>
    <w:p w:rsidR="005A7294" w:rsidRPr="00DA66A1" w:rsidRDefault="005A7294" w:rsidP="00355103">
      <w:pPr>
        <w:spacing w:line="360" w:lineRule="auto"/>
        <w:rPr>
          <w:b/>
        </w:rPr>
      </w:pPr>
      <w:r w:rsidRPr="006D0E9D">
        <w:t>Хочу напомнить вам правила соревнований:</w:t>
      </w:r>
    </w:p>
    <w:p w:rsidR="005A7294" w:rsidRPr="00DA66A1" w:rsidRDefault="005A7294" w:rsidP="00355103">
      <w:pPr>
        <w:spacing w:line="360" w:lineRule="auto"/>
      </w:pPr>
      <w:r w:rsidRPr="00DA66A1">
        <w:t>Играем ради удовольствия своего, и других.</w:t>
      </w:r>
    </w:p>
    <w:p w:rsidR="005A7294" w:rsidRPr="00DA66A1" w:rsidRDefault="005A7294" w:rsidP="00355103">
      <w:pPr>
        <w:spacing w:line="360" w:lineRule="auto"/>
      </w:pPr>
      <w:r w:rsidRPr="00DA66A1">
        <w:t xml:space="preserve">Играем честно! </w:t>
      </w:r>
    </w:p>
    <w:p w:rsidR="005A7294" w:rsidRPr="00DA66A1" w:rsidRDefault="005A7294" w:rsidP="00355103">
      <w:pPr>
        <w:spacing w:line="360" w:lineRule="auto"/>
      </w:pPr>
      <w:r w:rsidRPr="00DA66A1">
        <w:t>Главное не победа, а участие.</w:t>
      </w:r>
    </w:p>
    <w:p w:rsidR="005A7294" w:rsidRPr="003D6397" w:rsidRDefault="005A7294" w:rsidP="00355103">
      <w:pPr>
        <w:pStyle w:val="Heading3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DA66A1">
        <w:rPr>
          <w:sz w:val="24"/>
          <w:szCs w:val="24"/>
        </w:rPr>
        <w:t xml:space="preserve">Ведущий: </w:t>
      </w:r>
      <w:r w:rsidRPr="006D0E9D">
        <w:rPr>
          <w:b w:val="0"/>
          <w:sz w:val="24"/>
          <w:szCs w:val="24"/>
        </w:rPr>
        <w:t xml:space="preserve">А сейчас я приглашаю всех  на разминку.  </w:t>
      </w:r>
      <w:r w:rsidRPr="006D0E9D">
        <w:rPr>
          <w:b w:val="0"/>
          <w:bCs w:val="0"/>
          <w:sz w:val="24"/>
          <w:szCs w:val="24"/>
        </w:rPr>
        <w:t xml:space="preserve">(Исполняется песня группы Кремль </w:t>
      </w:r>
      <w:r w:rsidRPr="00DA66A1">
        <w:rPr>
          <w:sz w:val="24"/>
          <w:szCs w:val="24"/>
        </w:rPr>
        <w:t xml:space="preserve"> </w:t>
      </w:r>
      <w:r w:rsidRPr="003D6397">
        <w:rPr>
          <w:b w:val="0"/>
          <w:sz w:val="24"/>
          <w:szCs w:val="24"/>
        </w:rPr>
        <w:t>«Делайте зарядку», где в общем кругу родители и дети выполняют движения по показу инструктора по физкультуре).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>Ведущий:</w:t>
      </w:r>
      <w:r w:rsidRPr="00DA66A1">
        <w:t xml:space="preserve"> Вы размялись хорошо -</w:t>
      </w:r>
    </w:p>
    <w:p w:rsidR="005A7294" w:rsidRPr="00DA66A1" w:rsidRDefault="005A7294" w:rsidP="00355103">
      <w:pPr>
        <w:spacing w:line="360" w:lineRule="auto"/>
      </w:pPr>
      <w:r w:rsidRPr="00DA66A1">
        <w:t xml:space="preserve">                   Праздник веселей пошел.</w:t>
      </w:r>
    </w:p>
    <w:p w:rsidR="005A7294" w:rsidRPr="00DA66A1" w:rsidRDefault="005A7294" w:rsidP="00355103">
      <w:pPr>
        <w:spacing w:line="360" w:lineRule="auto"/>
      </w:pPr>
      <w:r w:rsidRPr="00DA66A1">
        <w:t xml:space="preserve">                   Ждут вас новые заданья,</w:t>
      </w:r>
    </w:p>
    <w:p w:rsidR="005A7294" w:rsidRPr="00DA66A1" w:rsidRDefault="005A7294" w:rsidP="00355103">
      <w:pPr>
        <w:spacing w:line="360" w:lineRule="auto"/>
      </w:pPr>
      <w:r w:rsidRPr="00DA66A1">
        <w:t xml:space="preserve">                   Непростые испытанья.</w:t>
      </w:r>
    </w:p>
    <w:p w:rsidR="005A7294" w:rsidRPr="00DA66A1" w:rsidRDefault="005A7294" w:rsidP="00355103">
      <w:pPr>
        <w:spacing w:line="360" w:lineRule="auto"/>
      </w:pPr>
      <w:r w:rsidRPr="00DA66A1">
        <w:t xml:space="preserve">                   И вот первое из них.</w:t>
      </w:r>
    </w:p>
    <w:p w:rsidR="005A7294" w:rsidRPr="00DA66A1" w:rsidRDefault="005A7294" w:rsidP="00355103">
      <w:pPr>
        <w:spacing w:line="360" w:lineRule="auto"/>
      </w:pPr>
      <w:r w:rsidRPr="00DA66A1">
        <w:t xml:space="preserve">   </w:t>
      </w:r>
      <w:r w:rsidRPr="00DA66A1">
        <w:rPr>
          <w:b/>
        </w:rPr>
        <w:t xml:space="preserve">Ведущий: </w:t>
      </w:r>
      <w:r>
        <w:t>Я</w:t>
      </w:r>
      <w:r w:rsidRPr="00DA66A1">
        <w:t xml:space="preserve"> пригла</w:t>
      </w:r>
      <w:r>
        <w:t>шаю</w:t>
      </w:r>
      <w:r w:rsidRPr="00DA66A1">
        <w:t xml:space="preserve"> детей для определения команд. </w:t>
      </w:r>
      <w:r>
        <w:t xml:space="preserve">Вам необходимо взять у меня жетон любого цвета. </w:t>
      </w:r>
      <w:r w:rsidRPr="00DA66A1">
        <w:t xml:space="preserve">(Дети вытаскивают жетон определенного цвета. По цвету жетонов и распределяются 2 команды). Команды определились и для  вас первое задание.   </w:t>
      </w:r>
    </w:p>
    <w:p w:rsidR="005A7294" w:rsidRPr="00DA66A1" w:rsidRDefault="005A7294" w:rsidP="00355103">
      <w:pPr>
        <w:spacing w:line="360" w:lineRule="auto"/>
      </w:pPr>
      <w:r w:rsidRPr="00DA66A1">
        <w:t>Придумать название команды</w:t>
      </w:r>
      <w:r>
        <w:t xml:space="preserve">, </w:t>
      </w:r>
      <w:r w:rsidRPr="00DA66A1">
        <w:t>девиз</w:t>
      </w:r>
      <w:r>
        <w:t xml:space="preserve"> и э</w:t>
      </w:r>
      <w:r w:rsidRPr="00DA66A1">
        <w:t>мблему команды;</w:t>
      </w:r>
    </w:p>
    <w:p w:rsidR="005A7294" w:rsidRPr="00DA66A1" w:rsidRDefault="005A7294" w:rsidP="00355103">
      <w:pPr>
        <w:spacing w:line="360" w:lineRule="auto"/>
      </w:pPr>
      <w:r w:rsidRPr="00DA66A1">
        <w:t xml:space="preserve">  (Командам выдается ватман и маркеры).</w:t>
      </w:r>
    </w:p>
    <w:p w:rsidR="005A7294" w:rsidRPr="00DA66A1" w:rsidRDefault="005A7294" w:rsidP="00355103">
      <w:pPr>
        <w:spacing w:line="360" w:lineRule="auto"/>
      </w:pPr>
      <w:r w:rsidRPr="00DA66A1">
        <w:t xml:space="preserve">А пока команды </w:t>
      </w:r>
      <w:r>
        <w:t>выполняют задание для зрителей загадки</w:t>
      </w:r>
      <w:r w:rsidRPr="00DA66A1">
        <w:t>:</w:t>
      </w:r>
    </w:p>
    <w:p w:rsidR="005A7294" w:rsidRDefault="005A7294" w:rsidP="00355103">
      <w:pPr>
        <w:spacing w:line="360" w:lineRule="auto"/>
      </w:pPr>
      <w:r w:rsidRPr="00DA66A1">
        <w:t>(Отгадка – картинка показывается на слайде)</w:t>
      </w:r>
      <w:r>
        <w:t>.</w:t>
      </w:r>
    </w:p>
    <w:p w:rsidR="005A7294" w:rsidRPr="00DA66A1" w:rsidRDefault="005A7294" w:rsidP="00355103">
      <w:pPr>
        <w:spacing w:line="360" w:lineRule="auto"/>
      </w:pPr>
      <w:r w:rsidRPr="00DA66A1">
        <w:t>Борьбу за выигрыш, признание</w:t>
      </w:r>
    </w:p>
    <w:p w:rsidR="005A7294" w:rsidRPr="00DA66A1" w:rsidRDefault="005A7294" w:rsidP="00355103">
      <w:pPr>
        <w:spacing w:line="360" w:lineRule="auto"/>
      </w:pPr>
      <w:r w:rsidRPr="00DA66A1">
        <w:t>Зовем мы все... (соревнованием)</w:t>
      </w:r>
    </w:p>
    <w:p w:rsidR="005A7294" w:rsidRPr="00DA66A1" w:rsidRDefault="005A7294" w:rsidP="00355103">
      <w:pPr>
        <w:spacing w:line="360" w:lineRule="auto"/>
      </w:pPr>
    </w:p>
    <w:p w:rsidR="005A7294" w:rsidRPr="00DA66A1" w:rsidRDefault="005A7294" w:rsidP="00355103">
      <w:pPr>
        <w:spacing w:line="360" w:lineRule="auto"/>
      </w:pPr>
      <w:r w:rsidRPr="00DA66A1">
        <w:t>Скажи мне название сооруженья:</w:t>
      </w:r>
    </w:p>
    <w:p w:rsidR="005A7294" w:rsidRDefault="005A7294" w:rsidP="00355103">
      <w:pPr>
        <w:spacing w:line="360" w:lineRule="auto"/>
      </w:pPr>
      <w:r w:rsidRPr="00DA66A1">
        <w:t>В нём — чашей трибуны и поле сраженья?</w:t>
      </w:r>
      <w:r>
        <w:t xml:space="preserve"> </w:t>
      </w:r>
      <w:r w:rsidRPr="00DA66A1">
        <w:t xml:space="preserve">(Стадион)  </w:t>
      </w:r>
    </w:p>
    <w:p w:rsidR="005A7294" w:rsidRPr="00DA66A1" w:rsidRDefault="005A7294" w:rsidP="00355103">
      <w:pPr>
        <w:spacing w:line="360" w:lineRule="auto"/>
      </w:pPr>
      <w:r w:rsidRPr="00DA66A1">
        <w:t>Спортсмены лишь лучшие</w:t>
      </w:r>
    </w:p>
    <w:p w:rsidR="005A7294" w:rsidRPr="00DA66A1" w:rsidRDefault="005A7294" w:rsidP="00355103">
      <w:pPr>
        <w:spacing w:line="360" w:lineRule="auto"/>
      </w:pPr>
      <w:r w:rsidRPr="00DA66A1">
        <w:t>На пьедестале,</w:t>
      </w:r>
    </w:p>
    <w:p w:rsidR="005A7294" w:rsidRPr="00DA66A1" w:rsidRDefault="005A7294" w:rsidP="00355103">
      <w:pPr>
        <w:spacing w:line="360" w:lineRule="auto"/>
      </w:pPr>
      <w:r w:rsidRPr="00DA66A1">
        <w:t>Вручают торжественно</w:t>
      </w:r>
    </w:p>
    <w:p w:rsidR="005A7294" w:rsidRPr="00DA66A1" w:rsidRDefault="005A7294" w:rsidP="00355103">
      <w:pPr>
        <w:spacing w:line="360" w:lineRule="auto"/>
      </w:pPr>
      <w:r w:rsidRPr="00DA66A1">
        <w:t>Всем им …</w:t>
      </w:r>
      <w:r>
        <w:t xml:space="preserve"> (Медали</w:t>
      </w:r>
      <w:r w:rsidRPr="00DA66A1">
        <w:t>)</w:t>
      </w:r>
    </w:p>
    <w:p w:rsidR="005A7294" w:rsidRPr="00DA66A1" w:rsidRDefault="005A7294" w:rsidP="00355103">
      <w:pPr>
        <w:spacing w:line="360" w:lineRule="auto"/>
      </w:pPr>
    </w:p>
    <w:p w:rsidR="005A7294" w:rsidRPr="00DA66A1" w:rsidRDefault="005A7294" w:rsidP="00355103">
      <w:pPr>
        <w:spacing w:line="360" w:lineRule="auto"/>
      </w:pPr>
      <w:r w:rsidRPr="00DA66A1">
        <w:t>На какой такой лужайке</w:t>
      </w:r>
    </w:p>
    <w:p w:rsidR="005A7294" w:rsidRPr="00DA66A1" w:rsidRDefault="005A7294" w:rsidP="00355103">
      <w:pPr>
        <w:spacing w:line="360" w:lineRule="auto"/>
      </w:pPr>
      <w:r w:rsidRPr="00DA66A1">
        <w:t>Теннисисты в шортах, майках?</w:t>
      </w:r>
      <w:r>
        <w:t xml:space="preserve"> (Корт</w:t>
      </w:r>
      <w:r w:rsidRPr="00DA66A1">
        <w:t>)</w:t>
      </w:r>
    </w:p>
    <w:p w:rsidR="005A7294" w:rsidRPr="00DA66A1" w:rsidRDefault="005A7294" w:rsidP="00355103">
      <w:pPr>
        <w:spacing w:line="360" w:lineRule="auto"/>
      </w:pPr>
    </w:p>
    <w:p w:rsidR="005A7294" w:rsidRPr="00DA66A1" w:rsidRDefault="005A7294" w:rsidP="00355103">
      <w:pPr>
        <w:spacing w:line="360" w:lineRule="auto"/>
      </w:pPr>
      <w:r w:rsidRPr="00DA66A1">
        <w:t xml:space="preserve">На полных трибунах крики и свист – </w:t>
      </w:r>
    </w:p>
    <w:p w:rsidR="005A7294" w:rsidRPr="00DA66A1" w:rsidRDefault="005A7294" w:rsidP="00355103">
      <w:pPr>
        <w:spacing w:line="360" w:lineRule="auto"/>
      </w:pPr>
      <w:r w:rsidRPr="00DA66A1">
        <w:t xml:space="preserve">Мчится к воротам с мячом ... </w:t>
      </w:r>
      <w:r>
        <w:t xml:space="preserve"> (Футболист</w:t>
      </w:r>
      <w:r w:rsidRPr="00DA66A1">
        <w:t>)</w:t>
      </w:r>
    </w:p>
    <w:p w:rsidR="005A7294" w:rsidRPr="00DA66A1" w:rsidRDefault="005A7294" w:rsidP="00355103">
      <w:pPr>
        <w:spacing w:line="360" w:lineRule="auto"/>
      </w:pPr>
    </w:p>
    <w:p w:rsidR="005A7294" w:rsidRPr="00DA66A1" w:rsidRDefault="005A7294" w:rsidP="00355103">
      <w:pPr>
        <w:spacing w:line="360" w:lineRule="auto"/>
      </w:pPr>
      <w:r w:rsidRPr="00DA66A1">
        <w:t xml:space="preserve">По воротам ты ударь – </w:t>
      </w:r>
    </w:p>
    <w:p w:rsidR="005A7294" w:rsidRPr="00DA66A1" w:rsidRDefault="005A7294" w:rsidP="00355103">
      <w:pPr>
        <w:spacing w:line="360" w:lineRule="auto"/>
      </w:pPr>
      <w:r w:rsidRPr="00DA66A1">
        <w:t xml:space="preserve">Не пропустит мяч ... </w:t>
      </w:r>
      <w:r>
        <w:t xml:space="preserve"> (Вратарь</w:t>
      </w:r>
      <w:r w:rsidRPr="00DA66A1">
        <w:t>)</w:t>
      </w:r>
    </w:p>
    <w:p w:rsidR="005A7294" w:rsidRPr="00DA66A1" w:rsidRDefault="005A7294" w:rsidP="00355103">
      <w:pPr>
        <w:spacing w:line="360" w:lineRule="auto"/>
      </w:pPr>
    </w:p>
    <w:p w:rsidR="005A7294" w:rsidRPr="00DA66A1" w:rsidRDefault="005A7294" w:rsidP="00355103">
      <w:pPr>
        <w:spacing w:line="360" w:lineRule="auto"/>
      </w:pPr>
      <w:r w:rsidRPr="00DA66A1">
        <w:t>Есть у нас коньки одни,</w:t>
      </w:r>
    </w:p>
    <w:p w:rsidR="005A7294" w:rsidRPr="00DA66A1" w:rsidRDefault="005A7294" w:rsidP="00355103">
      <w:pPr>
        <w:spacing w:line="360" w:lineRule="auto"/>
      </w:pPr>
      <w:r w:rsidRPr="00DA66A1">
        <w:t>Только летние они.</w:t>
      </w:r>
      <w:r>
        <w:t xml:space="preserve"> (Ролики</w:t>
      </w:r>
      <w:r w:rsidRPr="00DA66A1">
        <w:t>)</w:t>
      </w:r>
    </w:p>
    <w:p w:rsidR="005A7294" w:rsidRPr="00DA66A1" w:rsidRDefault="005A7294" w:rsidP="00355103">
      <w:pPr>
        <w:spacing w:line="360" w:lineRule="auto"/>
        <w:ind w:left="45"/>
      </w:pPr>
    </w:p>
    <w:p w:rsidR="005A7294" w:rsidRPr="00DA66A1" w:rsidRDefault="005A7294" w:rsidP="00355103">
      <w:pPr>
        <w:spacing w:line="360" w:lineRule="auto"/>
      </w:pPr>
      <w:r w:rsidRPr="00DA66A1">
        <w:t xml:space="preserve">Палка в виде запятой </w:t>
      </w:r>
    </w:p>
    <w:p w:rsidR="005A7294" w:rsidRPr="00DA66A1" w:rsidRDefault="005A7294" w:rsidP="00355103">
      <w:pPr>
        <w:spacing w:line="360" w:lineRule="auto"/>
      </w:pPr>
      <w:r w:rsidRPr="00DA66A1">
        <w:t xml:space="preserve">Гонит шайбу пред собой. </w:t>
      </w:r>
      <w:r>
        <w:t xml:space="preserve"> </w:t>
      </w:r>
      <w:r w:rsidRPr="00DA66A1">
        <w:t>(Клюшка)</w:t>
      </w:r>
    </w:p>
    <w:p w:rsidR="005A7294" w:rsidRPr="00DA66A1" w:rsidRDefault="005A7294" w:rsidP="00355103">
      <w:pPr>
        <w:spacing w:line="360" w:lineRule="auto"/>
      </w:pPr>
    </w:p>
    <w:p w:rsidR="005A7294" w:rsidRPr="00DA66A1" w:rsidRDefault="005A7294" w:rsidP="00355103">
      <w:pPr>
        <w:spacing w:line="360" w:lineRule="auto"/>
      </w:pPr>
      <w:r w:rsidRPr="00DA66A1">
        <w:t>Ты этого спортсмена</w:t>
      </w:r>
    </w:p>
    <w:p w:rsidR="005A7294" w:rsidRPr="00DA66A1" w:rsidRDefault="005A7294" w:rsidP="00355103">
      <w:pPr>
        <w:spacing w:line="360" w:lineRule="auto"/>
      </w:pPr>
      <w:r w:rsidRPr="00DA66A1">
        <w:t>Назвать бы сразу мог!</w:t>
      </w:r>
    </w:p>
    <w:p w:rsidR="005A7294" w:rsidRPr="00DA66A1" w:rsidRDefault="005A7294" w:rsidP="00355103">
      <w:pPr>
        <w:spacing w:line="360" w:lineRule="auto"/>
      </w:pPr>
      <w:r w:rsidRPr="00DA66A1">
        <w:t>И лыжник он отменный,</w:t>
      </w:r>
    </w:p>
    <w:p w:rsidR="005A7294" w:rsidRPr="00DA66A1" w:rsidRDefault="005A7294" w:rsidP="00355103">
      <w:pPr>
        <w:spacing w:line="360" w:lineRule="auto"/>
      </w:pPr>
      <w:r w:rsidRPr="00DA66A1">
        <w:t>И меткий он стрелок!</w:t>
      </w:r>
      <w:r>
        <w:t xml:space="preserve"> (Биатлонист</w:t>
      </w:r>
      <w:r w:rsidRPr="00DA66A1">
        <w:t>)</w:t>
      </w:r>
    </w:p>
    <w:p w:rsidR="005A7294" w:rsidRPr="00DA66A1" w:rsidRDefault="005A7294" w:rsidP="00355103">
      <w:pPr>
        <w:spacing w:line="360" w:lineRule="auto"/>
      </w:pPr>
    </w:p>
    <w:p w:rsidR="005A7294" w:rsidRPr="00DA66A1" w:rsidRDefault="005A7294" w:rsidP="00355103">
      <w:pPr>
        <w:spacing w:line="360" w:lineRule="auto"/>
      </w:pPr>
      <w:r w:rsidRPr="00DA66A1">
        <w:t>Держусь я только на ходу,</w:t>
      </w:r>
    </w:p>
    <w:p w:rsidR="005A7294" w:rsidRPr="00DA66A1" w:rsidRDefault="005A7294" w:rsidP="00355103">
      <w:pPr>
        <w:spacing w:line="360" w:lineRule="auto"/>
      </w:pPr>
      <w:r w:rsidRPr="00DA66A1">
        <w:t>А если стану – упаду.</w:t>
      </w:r>
      <w:r>
        <w:t xml:space="preserve"> </w:t>
      </w:r>
      <w:r w:rsidRPr="00DA66A1">
        <w:t>(Велосипед)</w:t>
      </w:r>
    </w:p>
    <w:p w:rsidR="005A7294" w:rsidRPr="00DA66A1" w:rsidRDefault="005A7294" w:rsidP="00355103">
      <w:pPr>
        <w:spacing w:line="360" w:lineRule="auto"/>
      </w:pPr>
    </w:p>
    <w:p w:rsidR="005A7294" w:rsidRPr="00DA66A1" w:rsidRDefault="005A7294" w:rsidP="00355103">
      <w:pPr>
        <w:spacing w:line="360" w:lineRule="auto"/>
      </w:pPr>
      <w:r w:rsidRPr="00DA66A1">
        <w:t>Эстафета нелегка.</w:t>
      </w:r>
      <w:r w:rsidRPr="00DA66A1">
        <w:br/>
        <w:t>Жду команду для рывка.</w:t>
      </w:r>
      <w:r>
        <w:t xml:space="preserve"> </w:t>
      </w:r>
      <w:r w:rsidRPr="00DA66A1">
        <w:t>(Старт)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 xml:space="preserve">Ведущий: </w:t>
      </w:r>
      <w:r>
        <w:rPr>
          <w:b/>
        </w:rPr>
        <w:t xml:space="preserve"> </w:t>
      </w:r>
      <w:r w:rsidRPr="00DA66A1">
        <w:t>А сейчас мы проверим, как наши участники справились с заданием.</w:t>
      </w:r>
    </w:p>
    <w:p w:rsidR="005A7294" w:rsidRPr="00DA66A1" w:rsidRDefault="005A7294" w:rsidP="00355103">
      <w:pPr>
        <w:spacing w:line="360" w:lineRule="auto"/>
      </w:pPr>
      <w:r w:rsidRPr="00DA66A1">
        <w:t>Уважаемое жюри прошу быть внимательными, чтобы потом высказать свое мнение.</w:t>
      </w:r>
    </w:p>
    <w:p w:rsidR="005A7294" w:rsidRPr="00DA66A1" w:rsidRDefault="005A7294" w:rsidP="00355103">
      <w:pPr>
        <w:spacing w:line="360" w:lineRule="auto"/>
      </w:pPr>
      <w:r>
        <w:t xml:space="preserve">Слово нашим командам (Каждая </w:t>
      </w:r>
      <w:r w:rsidRPr="00DA66A1">
        <w:t>команд</w:t>
      </w:r>
      <w:r>
        <w:t>а</w:t>
      </w:r>
      <w:r w:rsidRPr="00DA66A1">
        <w:t xml:space="preserve"> </w:t>
      </w:r>
      <w:r>
        <w:t>произносит название,  девиз и представляет эмблему своей команды).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 xml:space="preserve">Ведущий: </w:t>
      </w:r>
      <w:r>
        <w:rPr>
          <w:b/>
        </w:rPr>
        <w:t xml:space="preserve"> </w:t>
      </w:r>
      <w:r w:rsidRPr="00DA66A1">
        <w:t>Наши команды представились</w:t>
      </w:r>
      <w:r>
        <w:t>,</w:t>
      </w:r>
      <w:r w:rsidRPr="00DA66A1">
        <w:t xml:space="preserve"> и я прошу вас поприветствовать друг друга.</w:t>
      </w:r>
      <w:r>
        <w:t xml:space="preserve"> (Приветствие команд соперника).</w:t>
      </w:r>
    </w:p>
    <w:p w:rsidR="005A7294" w:rsidRDefault="005A7294" w:rsidP="0035510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DA66A1">
        <w:rPr>
          <w:b/>
        </w:rPr>
        <w:t>Ведущий:</w:t>
      </w:r>
      <w:r>
        <w:rPr>
          <w:b/>
        </w:rPr>
        <w:t xml:space="preserve"> </w:t>
      </w:r>
      <w:r w:rsidRPr="00C22033">
        <w:t>Ну что, готовы вы соревноваться?</w:t>
      </w:r>
    </w:p>
    <w:p w:rsidR="005A7294" w:rsidRPr="00C22033" w:rsidRDefault="005A7294" w:rsidP="0035510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22033">
        <w:t>Ловкостью, скоростью, силой тягаться?</w:t>
      </w:r>
    </w:p>
    <w:p w:rsidR="005A7294" w:rsidRPr="00C22033" w:rsidRDefault="005A7294" w:rsidP="0035510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22033">
        <w:t>Спортивный надо дать ответ…</w:t>
      </w:r>
    </w:p>
    <w:p w:rsidR="005A7294" w:rsidRPr="00C22033" w:rsidRDefault="005A7294" w:rsidP="0035510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22033">
        <w:t>Ну, дружно всем физкульт – привет!!!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>Ведущий:</w:t>
      </w:r>
      <w:r>
        <w:rPr>
          <w:b/>
        </w:rPr>
        <w:t xml:space="preserve"> </w:t>
      </w:r>
      <w:r w:rsidRPr="00DA66A1">
        <w:t>Мы сегодня будем путешествовать по разным видам спорта</w:t>
      </w:r>
      <w:r>
        <w:t>,</w:t>
      </w:r>
      <w:r w:rsidRPr="00DA66A1">
        <w:t xml:space="preserve"> и каждый себя в нем попробует.</w:t>
      </w:r>
      <w:r>
        <w:t xml:space="preserve"> </w:t>
      </w:r>
      <w:r w:rsidRPr="00DA66A1">
        <w:t>Я приглашаю команды на линию старта</w:t>
      </w:r>
      <w:r>
        <w:t xml:space="preserve"> (под музыку команды строятся на линии старта).</w:t>
      </w:r>
    </w:p>
    <w:p w:rsidR="005A7294" w:rsidRPr="00DA66A1" w:rsidRDefault="005A7294" w:rsidP="00355103">
      <w:pPr>
        <w:spacing w:line="360" w:lineRule="auto"/>
        <w:rPr>
          <w:u w:val="single"/>
        </w:rPr>
      </w:pPr>
      <w:r w:rsidRPr="00DA66A1">
        <w:rPr>
          <w:u w:val="single"/>
        </w:rPr>
        <w:t>1 эстафета. «Олимпийские кольца».</w:t>
      </w:r>
    </w:p>
    <w:p w:rsidR="005A7294" w:rsidRPr="00DA66A1" w:rsidRDefault="005A7294" w:rsidP="00355103">
      <w:pPr>
        <w:spacing w:line="360" w:lineRule="auto"/>
      </w:pPr>
      <w:r w:rsidRPr="00DA66A1">
        <w:t xml:space="preserve">По сигналу первый  участник бежит с «олимпийским кольцами», бежит к 1 конусу и надевает на него кольцо и т.д, оббегает ориентиры, собирает на обратном пути кольца и возвращается  к своей команде бегом, передаёт эстафету – </w:t>
      </w:r>
      <w:r>
        <w:t>«</w:t>
      </w:r>
      <w:r w:rsidRPr="00DA66A1">
        <w:t>олимпийские кольца</w:t>
      </w:r>
      <w:r>
        <w:t>»</w:t>
      </w:r>
      <w:r w:rsidRPr="00DA66A1">
        <w:t xml:space="preserve"> следующему участнику и становится в конец колонны. </w:t>
      </w:r>
    </w:p>
    <w:p w:rsidR="005A7294" w:rsidRPr="00DA66A1" w:rsidRDefault="005A7294" w:rsidP="00355103">
      <w:pPr>
        <w:spacing w:line="360" w:lineRule="auto"/>
      </w:pPr>
      <w:r w:rsidRPr="00DA66A1">
        <w:t xml:space="preserve">Приготовились! – сигнал свистка. </w:t>
      </w:r>
      <w:r>
        <w:t>(Эстафета сопровождается веселой м</w:t>
      </w:r>
      <w:r w:rsidRPr="00DA66A1">
        <w:t>узык</w:t>
      </w:r>
      <w:r>
        <w:t>ой).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 xml:space="preserve">Ведущий: </w:t>
      </w:r>
      <w:r w:rsidRPr="00DA66A1">
        <w:t xml:space="preserve">Сейчас я приглашаю </w:t>
      </w:r>
      <w:r>
        <w:t xml:space="preserve">всех </w:t>
      </w:r>
      <w:r w:rsidRPr="00DA66A1">
        <w:t xml:space="preserve">на тренировку к </w:t>
      </w:r>
      <w:r>
        <w:t>в</w:t>
      </w:r>
      <w:r w:rsidRPr="00DA66A1">
        <w:t xml:space="preserve">олейболистам. Они ловкие и хорошо владеют мячом.  </w:t>
      </w:r>
    </w:p>
    <w:p w:rsidR="005A7294" w:rsidRPr="00DA66A1" w:rsidRDefault="005A7294" w:rsidP="00355103">
      <w:pPr>
        <w:spacing w:line="360" w:lineRule="auto"/>
      </w:pPr>
      <w:r w:rsidRPr="00DA66A1">
        <w:rPr>
          <w:u w:val="single"/>
        </w:rPr>
        <w:t>2 эстафета. «2 мяча»</w:t>
      </w:r>
      <w:r w:rsidRPr="00DA66A1">
        <w:t xml:space="preserve">. </w:t>
      </w:r>
    </w:p>
    <w:p w:rsidR="005A7294" w:rsidRDefault="005A7294" w:rsidP="00355103">
      <w:pPr>
        <w:spacing w:line="360" w:lineRule="auto"/>
      </w:pPr>
      <w:r w:rsidRPr="00DA66A1">
        <w:t>По сигналу первый участник бежит с 2 мячами, оббегая ориентиры, возвраща</w:t>
      </w:r>
      <w:r>
        <w:t>е</w:t>
      </w:r>
      <w:r w:rsidRPr="00DA66A1">
        <w:t>тся, и переда</w:t>
      </w:r>
      <w:r>
        <w:t>е</w:t>
      </w:r>
      <w:r w:rsidRPr="00DA66A1">
        <w:t>т мячи следующему игроку команды.</w:t>
      </w:r>
    </w:p>
    <w:p w:rsidR="005A7294" w:rsidRPr="00DA66A1" w:rsidRDefault="005A7294" w:rsidP="00355103">
      <w:pPr>
        <w:spacing w:line="360" w:lineRule="auto"/>
      </w:pPr>
      <w:r w:rsidRPr="00DA66A1">
        <w:t xml:space="preserve">Приготовились! – сигнал свистка. </w:t>
      </w:r>
      <w:r>
        <w:t>(Эстафета сопровождается веселой м</w:t>
      </w:r>
      <w:r w:rsidRPr="00DA66A1">
        <w:t>узык</w:t>
      </w:r>
      <w:r>
        <w:t>ой).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 xml:space="preserve">Ведущий: </w:t>
      </w:r>
      <w:r w:rsidRPr="00DA66A1">
        <w:t xml:space="preserve">Мы оказались </w:t>
      </w:r>
      <w:r>
        <w:t xml:space="preserve">во дворце спорта </w:t>
      </w:r>
      <w:r w:rsidRPr="00DA66A1">
        <w:t>на тренировке у баскетболистов. Но у нас мяч не обычный</w:t>
      </w:r>
      <w:r>
        <w:t>,</w:t>
      </w:r>
      <w:r w:rsidRPr="00DA66A1">
        <w:t xml:space="preserve"> мы его будем не отбивать, а катить.</w:t>
      </w:r>
    </w:p>
    <w:p w:rsidR="005A7294" w:rsidRPr="00DA66A1" w:rsidRDefault="005A7294" w:rsidP="00355103">
      <w:pPr>
        <w:spacing w:line="360" w:lineRule="auto"/>
      </w:pPr>
      <w:r w:rsidRPr="00DA66A1">
        <w:t>3</w:t>
      </w:r>
      <w:r w:rsidRPr="00DA66A1">
        <w:rPr>
          <w:u w:val="single"/>
        </w:rPr>
        <w:t xml:space="preserve"> эстафета. «Прокати мяч»</w:t>
      </w:r>
      <w:r w:rsidRPr="00DA66A1">
        <w:t xml:space="preserve">. 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>Ведущий:</w:t>
      </w:r>
      <w:r w:rsidRPr="00DA66A1">
        <w:t xml:space="preserve"> Как хорошо, что есть игры  на свете,</w:t>
      </w:r>
    </w:p>
    <w:p w:rsidR="005A7294" w:rsidRPr="00DA66A1" w:rsidRDefault="005A7294" w:rsidP="00355103">
      <w:pPr>
        <w:spacing w:line="360" w:lineRule="auto"/>
      </w:pPr>
      <w:r w:rsidRPr="00DA66A1">
        <w:t>В которых есть радость движенья с мячом.</w:t>
      </w:r>
    </w:p>
    <w:p w:rsidR="005A7294" w:rsidRDefault="005A7294" w:rsidP="00355103">
      <w:pPr>
        <w:spacing w:line="360" w:lineRule="auto"/>
      </w:pPr>
      <w:r w:rsidRPr="00DA66A1">
        <w:t>По сигналу участники катят мяч</w:t>
      </w:r>
      <w:r>
        <w:t>-фитбол</w:t>
      </w:r>
      <w:r w:rsidRPr="00DA66A1">
        <w:t>, оббега</w:t>
      </w:r>
      <w:r>
        <w:t>ют</w:t>
      </w:r>
      <w:r w:rsidRPr="00DA66A1">
        <w:t xml:space="preserve"> ориентиры, возвращаются и передают эстафету следующему игроку команды.</w:t>
      </w:r>
    </w:p>
    <w:p w:rsidR="005A7294" w:rsidRPr="00DA66A1" w:rsidRDefault="005A7294" w:rsidP="00355103">
      <w:pPr>
        <w:spacing w:line="360" w:lineRule="auto"/>
      </w:pPr>
      <w:r w:rsidRPr="00DA66A1">
        <w:t xml:space="preserve">Приготовились! – сигнал свистка. </w:t>
      </w:r>
      <w:r>
        <w:t>(Эстафета сопровождается веселой м</w:t>
      </w:r>
      <w:r w:rsidRPr="00DA66A1">
        <w:t>узык</w:t>
      </w:r>
      <w:r>
        <w:t>ой).</w:t>
      </w:r>
    </w:p>
    <w:p w:rsidR="005A7294" w:rsidRPr="00B12E6E" w:rsidRDefault="005A7294" w:rsidP="00355103">
      <w:pPr>
        <w:spacing w:line="360" w:lineRule="auto"/>
      </w:pPr>
      <w:r w:rsidRPr="00DA66A1">
        <w:rPr>
          <w:b/>
        </w:rPr>
        <w:t>Ведущий:</w:t>
      </w:r>
      <w:r>
        <w:rPr>
          <w:b/>
        </w:rPr>
        <w:t xml:space="preserve"> </w:t>
      </w:r>
      <w:r w:rsidRPr="00DA66A1">
        <w:t xml:space="preserve">Слово </w:t>
      </w:r>
      <w:r>
        <w:t xml:space="preserve">для подведения итогов первых эстафет предоставляется </w:t>
      </w:r>
      <w:r w:rsidRPr="00DA66A1">
        <w:t xml:space="preserve">жюри. </w:t>
      </w:r>
      <w:r>
        <w:t>(Итоги и о</w:t>
      </w:r>
      <w:r w:rsidRPr="00DA66A1">
        <w:t>бщий бал</w:t>
      </w:r>
      <w:r>
        <w:t>)</w:t>
      </w:r>
      <w:r w:rsidRPr="00DA66A1">
        <w:t>.</w:t>
      </w:r>
    </w:p>
    <w:p w:rsidR="005A7294" w:rsidRDefault="005A7294" w:rsidP="00355103">
      <w:pPr>
        <w:spacing w:line="360" w:lineRule="auto"/>
      </w:pPr>
      <w:r w:rsidRPr="00DA66A1">
        <w:rPr>
          <w:b/>
        </w:rPr>
        <w:t>Ведущий</w:t>
      </w:r>
      <w:r>
        <w:rPr>
          <w:b/>
        </w:rPr>
        <w:t xml:space="preserve">: </w:t>
      </w:r>
      <w:r w:rsidRPr="00E91096">
        <w:t>В</w:t>
      </w:r>
      <w:r w:rsidRPr="00DA66A1">
        <w:t xml:space="preserve"> России про</w:t>
      </w:r>
      <w:r>
        <w:t>шел</w:t>
      </w:r>
      <w:r w:rsidRPr="00DA66A1">
        <w:t xml:space="preserve"> </w:t>
      </w:r>
      <w:r>
        <w:t xml:space="preserve">замечательный </w:t>
      </w:r>
      <w:r w:rsidRPr="00DA66A1">
        <w:t xml:space="preserve">чемпионат </w:t>
      </w:r>
      <w:r>
        <w:t xml:space="preserve">мира </w:t>
      </w:r>
      <w:r w:rsidRPr="00DA66A1">
        <w:t xml:space="preserve">по футболу. </w:t>
      </w:r>
      <w:r>
        <w:t>Много стадионов было построено, сейчас и мы построим свой стадион для игры в футбол</w:t>
      </w:r>
      <w:r w:rsidRPr="00DA66A1">
        <w:t xml:space="preserve"> и прове</w:t>
      </w:r>
      <w:r>
        <w:t xml:space="preserve">дем на нем настоящую тренировку </w:t>
      </w:r>
      <w:r w:rsidRPr="00DA66A1">
        <w:t>футболистов.</w:t>
      </w:r>
    </w:p>
    <w:p w:rsidR="005A7294" w:rsidRPr="00B12E6E" w:rsidRDefault="005A7294" w:rsidP="00355103">
      <w:pPr>
        <w:spacing w:line="360" w:lineRule="auto"/>
      </w:pPr>
      <w:r w:rsidRPr="00DA66A1">
        <w:t xml:space="preserve">Приготовились! – сигнал свистка. </w:t>
      </w:r>
      <w:r>
        <w:t>(Эстафета сопровождается веселой м</w:t>
      </w:r>
      <w:r w:rsidRPr="00DA66A1">
        <w:t>узык</w:t>
      </w:r>
      <w:r>
        <w:t>ой).</w:t>
      </w:r>
    </w:p>
    <w:p w:rsidR="005A7294" w:rsidRPr="00DA66A1" w:rsidRDefault="005A7294" w:rsidP="00355103">
      <w:pPr>
        <w:spacing w:line="360" w:lineRule="auto"/>
        <w:rPr>
          <w:u w:val="single"/>
        </w:rPr>
      </w:pPr>
      <w:r w:rsidRPr="00DA66A1">
        <w:rPr>
          <w:u w:val="single"/>
        </w:rPr>
        <w:t xml:space="preserve">4 эстафета. «Строим стадион». </w:t>
      </w:r>
    </w:p>
    <w:p w:rsidR="005A7294" w:rsidRDefault="005A7294" w:rsidP="00355103">
      <w:pPr>
        <w:spacing w:line="360" w:lineRule="auto"/>
      </w:pPr>
      <w:r w:rsidRPr="00DA66A1">
        <w:t xml:space="preserve">Команды строятся парами, им дают две гимнастические палки. По сигналу первые два участника зажимают кубик палками и несут </w:t>
      </w:r>
      <w:r>
        <w:t>его</w:t>
      </w:r>
      <w:r w:rsidRPr="00DA66A1">
        <w:t xml:space="preserve"> до ориентира</w:t>
      </w:r>
      <w:r>
        <w:t xml:space="preserve"> (обруч)</w:t>
      </w:r>
      <w:r w:rsidRPr="00DA66A1">
        <w:t>, оставляют кубик и бегут обратно передают эстафету следующей паре.</w:t>
      </w:r>
    </w:p>
    <w:p w:rsidR="005A7294" w:rsidRPr="00DA66A1" w:rsidRDefault="005A7294" w:rsidP="00355103">
      <w:pPr>
        <w:spacing w:line="360" w:lineRule="auto"/>
      </w:pPr>
      <w:r w:rsidRPr="00DA66A1">
        <w:t xml:space="preserve">Приготовились! – сигнал свистка. </w:t>
      </w:r>
      <w:r>
        <w:t>(Эстафета сопровождается веселой м</w:t>
      </w:r>
      <w:r w:rsidRPr="00DA66A1">
        <w:t>узык</w:t>
      </w:r>
      <w:r>
        <w:t>ой).</w:t>
      </w:r>
    </w:p>
    <w:p w:rsidR="005A7294" w:rsidRPr="00B12E6E" w:rsidRDefault="005A7294" w:rsidP="00355103">
      <w:pPr>
        <w:spacing w:line="360" w:lineRule="auto"/>
        <w:rPr>
          <w:u w:val="single"/>
        </w:rPr>
      </w:pPr>
      <w:r w:rsidRPr="00DA66A1">
        <w:rPr>
          <w:b/>
        </w:rPr>
        <w:t>Ведущий</w:t>
      </w:r>
      <w:r>
        <w:rPr>
          <w:b/>
        </w:rPr>
        <w:t xml:space="preserve">: </w:t>
      </w:r>
      <w:r>
        <w:t>Стадион мы успешно построили, а</w:t>
      </w:r>
      <w:r w:rsidRPr="00B12E6E">
        <w:t xml:space="preserve"> теперь пришла пора провести футбольную тренировку.</w:t>
      </w:r>
    </w:p>
    <w:p w:rsidR="005A7294" w:rsidRPr="00DA66A1" w:rsidRDefault="005A7294" w:rsidP="00355103">
      <w:pPr>
        <w:spacing w:line="360" w:lineRule="auto"/>
        <w:rPr>
          <w:u w:val="single"/>
        </w:rPr>
      </w:pPr>
      <w:r w:rsidRPr="00DA66A1">
        <w:rPr>
          <w:u w:val="single"/>
        </w:rPr>
        <w:t>6 эстафета.  «Футболист».</w:t>
      </w:r>
    </w:p>
    <w:p w:rsidR="005A7294" w:rsidRPr="00DA66A1" w:rsidRDefault="005A7294" w:rsidP="00355103">
      <w:pPr>
        <w:spacing w:line="360" w:lineRule="auto"/>
      </w:pPr>
      <w:r w:rsidRPr="00DA66A1">
        <w:t>По сигналу первый  участник бежит</w:t>
      </w:r>
      <w:r>
        <w:t xml:space="preserve"> и</w:t>
      </w:r>
      <w:r w:rsidRPr="00DA66A1">
        <w:t xml:space="preserve"> берет мяч</w:t>
      </w:r>
      <w:r>
        <w:t xml:space="preserve"> из корзины.</w:t>
      </w:r>
      <w:r w:rsidRPr="00DA66A1">
        <w:t xml:space="preserve"> </w:t>
      </w:r>
      <w:r>
        <w:t>От</w:t>
      </w:r>
      <w:r w:rsidRPr="00DA66A1">
        <w:t xml:space="preserve"> ориентира забивает ногой мяч в ворота, </w:t>
      </w:r>
      <w:r>
        <w:t xml:space="preserve">которые стоят на против каждой команды и </w:t>
      </w:r>
      <w:r w:rsidRPr="00DA66A1">
        <w:t xml:space="preserve">возвращается к своей команде бегом, передаёт </w:t>
      </w:r>
      <w:r>
        <w:t xml:space="preserve">эстафету следующему участнику, </w:t>
      </w:r>
      <w:r w:rsidRPr="00DA66A1">
        <w:t>становится в конец колонны. Побеждает</w:t>
      </w:r>
      <w:r>
        <w:t xml:space="preserve"> тот,</w:t>
      </w:r>
      <w:r w:rsidRPr="00DA66A1">
        <w:t xml:space="preserve"> кто больше забьет мячей в ворота.</w:t>
      </w:r>
    </w:p>
    <w:p w:rsidR="005A7294" w:rsidRPr="00B12E6E" w:rsidRDefault="005A7294" w:rsidP="00355103">
      <w:pPr>
        <w:spacing w:line="360" w:lineRule="auto"/>
      </w:pPr>
      <w:r w:rsidRPr="00DA66A1">
        <w:t xml:space="preserve">Приготовились! – сигнал свистка. </w:t>
      </w:r>
      <w:r>
        <w:t>(Эстафета сопровождается веселой м</w:t>
      </w:r>
      <w:r w:rsidRPr="00DA66A1">
        <w:t>узык</w:t>
      </w:r>
      <w:r>
        <w:t>ой).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>Ведущий</w:t>
      </w:r>
      <w:r>
        <w:rPr>
          <w:b/>
        </w:rPr>
        <w:t xml:space="preserve">: </w:t>
      </w:r>
      <w:r w:rsidRPr="00DA66A1">
        <w:t>А сейчас небольшой перерыв для команд.</w:t>
      </w:r>
    </w:p>
    <w:p w:rsidR="005A7294" w:rsidRPr="00DA66A1" w:rsidRDefault="005A7294" w:rsidP="00355103">
      <w:pPr>
        <w:spacing w:line="360" w:lineRule="auto"/>
        <w:rPr>
          <w:b/>
        </w:rPr>
      </w:pPr>
      <w:r w:rsidRPr="00DA66A1">
        <w:rPr>
          <w:b/>
        </w:rPr>
        <w:t xml:space="preserve">Игра “Закончи пословицу”. </w:t>
      </w:r>
    </w:p>
    <w:p w:rsidR="005A7294" w:rsidRPr="00DA66A1" w:rsidRDefault="005A7294" w:rsidP="00355103">
      <w:pPr>
        <w:spacing w:line="360" w:lineRule="auto"/>
        <w:rPr>
          <w:i/>
        </w:rPr>
      </w:pPr>
      <w:r w:rsidRPr="00DA66A1">
        <w:t xml:space="preserve">- Кто спортом занимается, тот силы </w:t>
      </w:r>
      <w:r w:rsidRPr="00DA66A1">
        <w:rPr>
          <w:i/>
        </w:rPr>
        <w:t>набирается.</w:t>
      </w:r>
    </w:p>
    <w:p w:rsidR="005A7294" w:rsidRPr="00DA66A1" w:rsidRDefault="005A7294" w:rsidP="00355103">
      <w:pPr>
        <w:spacing w:line="360" w:lineRule="auto"/>
        <w:rPr>
          <w:i/>
        </w:rPr>
      </w:pPr>
      <w:r w:rsidRPr="00DA66A1">
        <w:t xml:space="preserve">- Лекарств тысяча, а здоровье </w:t>
      </w:r>
      <w:r w:rsidRPr="00DA66A1">
        <w:rPr>
          <w:i/>
        </w:rPr>
        <w:t>одно.</w:t>
      </w:r>
    </w:p>
    <w:p w:rsidR="005A7294" w:rsidRPr="00DA66A1" w:rsidRDefault="005A7294" w:rsidP="00355103">
      <w:pPr>
        <w:spacing w:line="360" w:lineRule="auto"/>
      </w:pPr>
      <w:r w:rsidRPr="00DA66A1">
        <w:t xml:space="preserve">- Здоровье в порядке - спасибо </w:t>
      </w:r>
      <w:r w:rsidRPr="00DA66A1">
        <w:rPr>
          <w:i/>
        </w:rPr>
        <w:t>зарядке.</w:t>
      </w:r>
    </w:p>
    <w:p w:rsidR="005A7294" w:rsidRPr="00DA66A1" w:rsidRDefault="005A7294" w:rsidP="00355103">
      <w:pPr>
        <w:spacing w:line="360" w:lineRule="auto"/>
      </w:pPr>
      <w:r w:rsidRPr="00DA66A1">
        <w:t xml:space="preserve">- Здоровье дороже </w:t>
      </w:r>
      <w:r w:rsidRPr="00DA66A1">
        <w:rPr>
          <w:i/>
        </w:rPr>
        <w:t>богатства.</w:t>
      </w:r>
    </w:p>
    <w:p w:rsidR="005A7294" w:rsidRPr="00DA66A1" w:rsidRDefault="005A7294" w:rsidP="00355103">
      <w:pPr>
        <w:spacing w:line="360" w:lineRule="auto"/>
        <w:rPr>
          <w:i/>
        </w:rPr>
      </w:pPr>
      <w:r w:rsidRPr="00DA66A1">
        <w:t xml:space="preserve">- Зелень на столе-здоровье на </w:t>
      </w:r>
      <w:r w:rsidRPr="00DA66A1">
        <w:rPr>
          <w:i/>
        </w:rPr>
        <w:t>сто лет.</w:t>
      </w:r>
    </w:p>
    <w:p w:rsidR="005A7294" w:rsidRPr="00DA66A1" w:rsidRDefault="005A7294" w:rsidP="00355103">
      <w:pPr>
        <w:spacing w:line="360" w:lineRule="auto"/>
        <w:rPr>
          <w:i/>
        </w:rPr>
      </w:pPr>
      <w:r w:rsidRPr="00DA66A1">
        <w:t xml:space="preserve">- В здоровом теле – здоровый </w:t>
      </w:r>
      <w:r w:rsidRPr="00DA66A1">
        <w:rPr>
          <w:i/>
        </w:rPr>
        <w:t>дух.</w:t>
      </w:r>
    </w:p>
    <w:p w:rsidR="005A7294" w:rsidRPr="00DA66A1" w:rsidRDefault="005A7294" w:rsidP="00355103">
      <w:pPr>
        <w:spacing w:line="360" w:lineRule="auto"/>
      </w:pPr>
      <w:r w:rsidRPr="00DA66A1">
        <w:t xml:space="preserve">- Кто крепок плечом, тому и ноша </w:t>
      </w:r>
      <w:r w:rsidRPr="00DA66A1">
        <w:rPr>
          <w:i/>
        </w:rPr>
        <w:t>нипочём.</w:t>
      </w:r>
    </w:p>
    <w:p w:rsidR="005A7294" w:rsidRPr="00DA66A1" w:rsidRDefault="005A7294" w:rsidP="00355103">
      <w:pPr>
        <w:spacing w:line="360" w:lineRule="auto"/>
      </w:pPr>
      <w:r w:rsidRPr="00DA66A1">
        <w:t xml:space="preserve">- Береги здоровье </w:t>
      </w:r>
      <w:r w:rsidRPr="00DA66A1">
        <w:rPr>
          <w:i/>
        </w:rPr>
        <w:t>смолоду.</w:t>
      </w:r>
    </w:p>
    <w:p w:rsidR="005A7294" w:rsidRPr="00B12E6E" w:rsidRDefault="005A7294" w:rsidP="00355103">
      <w:pPr>
        <w:spacing w:line="360" w:lineRule="auto"/>
      </w:pPr>
      <w:r w:rsidRPr="00DA66A1">
        <w:t xml:space="preserve">- Здоров - скачет, захворал </w:t>
      </w:r>
      <w:r w:rsidRPr="00DA66A1">
        <w:rPr>
          <w:i/>
        </w:rPr>
        <w:t>- плачет.</w:t>
      </w:r>
    </w:p>
    <w:p w:rsidR="005A7294" w:rsidRPr="00DA66A1" w:rsidRDefault="005A7294" w:rsidP="00355103">
      <w:pPr>
        <w:spacing w:line="360" w:lineRule="auto"/>
      </w:pPr>
      <w:r w:rsidRPr="00DA66A1">
        <w:rPr>
          <w:b/>
        </w:rPr>
        <w:t>Ведущий</w:t>
      </w:r>
      <w:r>
        <w:rPr>
          <w:b/>
        </w:rPr>
        <w:t>:</w:t>
      </w:r>
      <w:r w:rsidRPr="00DA66A1">
        <w:t xml:space="preserve"> </w:t>
      </w:r>
      <w:r>
        <w:t>Приглашаю команды на старт, и о</w:t>
      </w:r>
      <w:r w:rsidRPr="00DA66A1">
        <w:t>тправляемся на тренировку теннисистов.</w:t>
      </w:r>
    </w:p>
    <w:p w:rsidR="005A7294" w:rsidRPr="00DA66A1" w:rsidRDefault="005A7294" w:rsidP="00355103">
      <w:pPr>
        <w:spacing w:line="360" w:lineRule="auto"/>
        <w:rPr>
          <w:u w:val="single"/>
        </w:rPr>
      </w:pPr>
      <w:r w:rsidRPr="00DA66A1">
        <w:rPr>
          <w:u w:val="single"/>
        </w:rPr>
        <w:t>7 эстафета. «Теннисисты».</w:t>
      </w:r>
    </w:p>
    <w:p w:rsidR="005A7294" w:rsidRDefault="005A7294" w:rsidP="00355103">
      <w:pPr>
        <w:spacing w:line="360" w:lineRule="auto"/>
      </w:pPr>
      <w:r w:rsidRPr="00DA66A1">
        <w:t xml:space="preserve"> </w:t>
      </w:r>
      <w:r w:rsidRPr="00DA66A1">
        <w:rPr>
          <w:b/>
        </w:rPr>
        <w:t xml:space="preserve">  </w:t>
      </w:r>
      <w:r w:rsidRPr="00DA66A1">
        <w:t>Первый участник бежит с теннисной ракеткой, на которой лежит кубик, оббегает ориентир и бежит обратно передает эстафету следующему участнику.</w:t>
      </w:r>
    </w:p>
    <w:p w:rsidR="005A7294" w:rsidRPr="00B12E6E" w:rsidRDefault="005A7294" w:rsidP="00355103">
      <w:pPr>
        <w:spacing w:line="360" w:lineRule="auto"/>
      </w:pPr>
      <w:r w:rsidRPr="00DA66A1">
        <w:t xml:space="preserve">Приготовились! – сигнал свистка. </w:t>
      </w:r>
      <w:r>
        <w:t>(Эстафета сопровождается веселой м</w:t>
      </w:r>
      <w:r w:rsidRPr="00DA66A1">
        <w:t>узык</w:t>
      </w:r>
      <w:r>
        <w:t>ой).</w:t>
      </w:r>
    </w:p>
    <w:p w:rsidR="005A7294" w:rsidRPr="00DA66A1" w:rsidRDefault="005A7294" w:rsidP="00355103">
      <w:pPr>
        <w:spacing w:line="360" w:lineRule="auto"/>
        <w:rPr>
          <w:u w:val="single"/>
        </w:rPr>
      </w:pPr>
      <w:r w:rsidRPr="00DA66A1">
        <w:rPr>
          <w:b/>
        </w:rPr>
        <w:t>Ведущий:</w:t>
      </w:r>
      <w:r w:rsidRPr="00DA66A1">
        <w:t xml:space="preserve"> Вот мы с вами на ледовом стадионе, где тренируются хоккеисты. Мы тоже попробуем себя в роли хоккеиста.</w:t>
      </w:r>
    </w:p>
    <w:p w:rsidR="005A7294" w:rsidRPr="00DA66A1" w:rsidRDefault="005A7294" w:rsidP="00355103">
      <w:pPr>
        <w:spacing w:line="360" w:lineRule="auto"/>
        <w:rPr>
          <w:u w:val="single"/>
        </w:rPr>
      </w:pPr>
      <w:r w:rsidRPr="00DA66A1">
        <w:rPr>
          <w:u w:val="single"/>
        </w:rPr>
        <w:t>8 эстафета. «Хоккеист».</w:t>
      </w:r>
    </w:p>
    <w:p w:rsidR="005A7294" w:rsidRDefault="005A7294" w:rsidP="00355103">
      <w:pPr>
        <w:spacing w:line="360" w:lineRule="auto"/>
      </w:pPr>
      <w:r w:rsidRPr="00DA66A1">
        <w:t xml:space="preserve">По сигналу первый  участник бежит с клюшкой и катит мяч с ее помощью, обегает ориентир и возвращается к своей команде, передаёт эстафету следующему участнику. </w:t>
      </w:r>
    </w:p>
    <w:p w:rsidR="005A7294" w:rsidRPr="00B12E6E" w:rsidRDefault="005A7294" w:rsidP="00355103">
      <w:pPr>
        <w:spacing w:line="360" w:lineRule="auto"/>
      </w:pPr>
      <w:r w:rsidRPr="00DA66A1">
        <w:t xml:space="preserve">Приготовились! – сигнал свистка. </w:t>
      </w:r>
      <w:r>
        <w:t>(Эстафета сопровождается веселой м</w:t>
      </w:r>
      <w:r w:rsidRPr="00DA66A1">
        <w:t>узык</w:t>
      </w:r>
      <w:r>
        <w:t>ой).</w:t>
      </w:r>
    </w:p>
    <w:p w:rsidR="005A7294" w:rsidRPr="00DA66A1" w:rsidRDefault="005A7294" w:rsidP="00355103">
      <w:pPr>
        <w:spacing w:line="360" w:lineRule="auto"/>
        <w:rPr>
          <w:u w:val="single"/>
        </w:rPr>
      </w:pPr>
      <w:r w:rsidRPr="00DA66A1">
        <w:rPr>
          <w:b/>
        </w:rPr>
        <w:t xml:space="preserve">Ведущий: </w:t>
      </w:r>
      <w:r w:rsidRPr="00DA66A1">
        <w:t>Мы хорошо с вами провели тренировку. Были дружными, по</w:t>
      </w:r>
      <w:r>
        <w:t>ддерживали и помогали друг друга</w:t>
      </w:r>
      <w:r w:rsidRPr="00DA66A1">
        <w:t>. Как мы знаем взрослые и дети неразлучные друзья. Наша следующая эстафета так и называется «Неразлучные друзья».</w:t>
      </w:r>
    </w:p>
    <w:p w:rsidR="005A7294" w:rsidRPr="00DA66A1" w:rsidRDefault="005A7294" w:rsidP="00355103">
      <w:pPr>
        <w:spacing w:line="360" w:lineRule="auto"/>
        <w:rPr>
          <w:u w:val="single"/>
        </w:rPr>
      </w:pPr>
      <w:r w:rsidRPr="00DA66A1">
        <w:rPr>
          <w:u w:val="single"/>
        </w:rPr>
        <w:t>9 эстафета.  «Неразлучные друзья».</w:t>
      </w:r>
    </w:p>
    <w:p w:rsidR="005A7294" w:rsidRPr="00DA66A1" w:rsidRDefault="005A7294" w:rsidP="00355103">
      <w:pPr>
        <w:spacing w:line="360" w:lineRule="auto"/>
        <w:rPr>
          <w:u w:val="single"/>
        </w:rPr>
      </w:pPr>
      <w:r w:rsidRPr="00DA66A1">
        <w:t xml:space="preserve">2 участника </w:t>
      </w:r>
      <w:r>
        <w:t>(ребенок с родителем) на</w:t>
      </w:r>
      <w:r w:rsidRPr="00DA66A1">
        <w:t>девают обруч на себя, придерживают его и бегут к стойке. Оббегают ее,  возвращаются и передают эстафету следующим 2 участникам. Побеждает команда, выполнившая задание первой.</w:t>
      </w:r>
    </w:p>
    <w:p w:rsidR="005A7294" w:rsidRPr="00B12E6E" w:rsidRDefault="005A7294" w:rsidP="00355103">
      <w:pPr>
        <w:spacing w:line="360" w:lineRule="auto"/>
      </w:pPr>
      <w:r w:rsidRPr="00DA66A1">
        <w:t xml:space="preserve">Приготовились! – сигнал свистка. </w:t>
      </w:r>
      <w:r>
        <w:t>(Эстафета сопровождается веселой м</w:t>
      </w:r>
      <w:r w:rsidRPr="00DA66A1">
        <w:t>узык</w:t>
      </w:r>
      <w:r>
        <w:t>ой).</w:t>
      </w:r>
    </w:p>
    <w:p w:rsidR="005A7294" w:rsidRDefault="005A7294" w:rsidP="00355103">
      <w:pPr>
        <w:spacing w:line="360" w:lineRule="auto"/>
      </w:pPr>
      <w:r w:rsidRPr="00DA66A1">
        <w:rPr>
          <w:b/>
        </w:rPr>
        <w:t>Ведущий.</w:t>
      </w:r>
      <w:r w:rsidRPr="00DA66A1">
        <w:t xml:space="preserve"> Наши дети подготовили</w:t>
      </w:r>
      <w:r>
        <w:t xml:space="preserve"> для вас флешмоб.</w:t>
      </w:r>
    </w:p>
    <w:p w:rsidR="005A7294" w:rsidRPr="00DA66A1" w:rsidRDefault="005A7294" w:rsidP="00355103">
      <w:pPr>
        <w:spacing w:line="360" w:lineRule="auto"/>
      </w:pPr>
      <w:r>
        <w:t xml:space="preserve">(Дети танцуют под песни  группы Барбарики «Что такое доброта» и «Колесики»). </w:t>
      </w:r>
    </w:p>
    <w:p w:rsidR="005A7294" w:rsidRDefault="005A7294" w:rsidP="00355103">
      <w:pPr>
        <w:spacing w:line="360" w:lineRule="auto"/>
      </w:pPr>
      <w:r w:rsidRPr="008516D8">
        <w:rPr>
          <w:b/>
        </w:rPr>
        <w:t>Ведущий.</w:t>
      </w:r>
      <w:r w:rsidRPr="00DA66A1">
        <w:t xml:space="preserve"> </w:t>
      </w:r>
      <w:r w:rsidRPr="00731574">
        <w:t>Дорогие друзья!</w:t>
      </w:r>
    </w:p>
    <w:p w:rsidR="005A7294" w:rsidRPr="00731574" w:rsidRDefault="005A7294" w:rsidP="00355103">
      <w:pPr>
        <w:pStyle w:val="NormalWeb"/>
        <w:spacing w:before="0" w:beforeAutospacing="0" w:after="0" w:afterAutospacing="0" w:line="360" w:lineRule="auto"/>
      </w:pPr>
      <w:r w:rsidRPr="00731574">
        <w:t>Провели мы состязанья, и желаем на прощанье: всем здоровье укреплять,</w:t>
      </w:r>
    </w:p>
    <w:p w:rsidR="005A7294" w:rsidRPr="00731574" w:rsidRDefault="005A7294" w:rsidP="00355103">
      <w:pPr>
        <w:pStyle w:val="NormalWeb"/>
        <w:spacing w:before="0" w:beforeAutospacing="0" w:after="0" w:afterAutospacing="0" w:line="360" w:lineRule="auto"/>
      </w:pPr>
      <w:r w:rsidRPr="00731574">
        <w:t>Мышцы крепче накачать. Телевизор не смотреть, больше с гирями потеть.</w:t>
      </w:r>
    </w:p>
    <w:p w:rsidR="005A7294" w:rsidRPr="00731574" w:rsidRDefault="005A7294" w:rsidP="00355103">
      <w:pPr>
        <w:pStyle w:val="NormalWeb"/>
        <w:spacing w:before="0" w:beforeAutospacing="0" w:after="0" w:afterAutospacing="0" w:line="360" w:lineRule="auto"/>
      </w:pPr>
      <w:r w:rsidRPr="00731574">
        <w:t>На диване не лежать, на скакалочке скакать.</w:t>
      </w:r>
    </w:p>
    <w:p w:rsidR="005A7294" w:rsidRPr="00731574" w:rsidRDefault="005A7294" w:rsidP="00355103">
      <w:pPr>
        <w:pStyle w:val="NormalWeb"/>
        <w:spacing w:before="0" w:beforeAutospacing="0" w:after="0" w:afterAutospacing="0" w:line="360" w:lineRule="auto"/>
      </w:pPr>
      <w:r w:rsidRPr="00731574">
        <w:t>Отдохнули мы на славу. И победили вы по праву.</w:t>
      </w:r>
    </w:p>
    <w:p w:rsidR="005A7294" w:rsidRPr="00731574" w:rsidRDefault="005A7294" w:rsidP="00355103">
      <w:pPr>
        <w:pStyle w:val="NormalWeb"/>
        <w:spacing w:before="0" w:beforeAutospacing="0" w:after="0" w:afterAutospacing="0" w:line="360" w:lineRule="auto"/>
      </w:pPr>
      <w:r w:rsidRPr="00731574">
        <w:t>Похвал достойны и награды, и мы призы вручить вам рады.</w:t>
      </w:r>
    </w:p>
    <w:p w:rsidR="005A7294" w:rsidRPr="00DA66A1" w:rsidRDefault="005A7294" w:rsidP="00355103">
      <w:pPr>
        <w:spacing w:line="360" w:lineRule="auto"/>
      </w:pPr>
      <w:r>
        <w:t>С</w:t>
      </w:r>
      <w:r w:rsidRPr="00DA66A1">
        <w:t>лово предоставляется жюри для подведения</w:t>
      </w:r>
      <w:r>
        <w:t xml:space="preserve"> </w:t>
      </w:r>
      <w:r w:rsidRPr="00DA66A1">
        <w:t>итог</w:t>
      </w:r>
      <w:r>
        <w:t>ов</w:t>
      </w:r>
      <w:r w:rsidRPr="00DA66A1">
        <w:t xml:space="preserve"> наших соревнований.</w:t>
      </w:r>
      <w:r>
        <w:t xml:space="preserve"> (Слово жюри).</w:t>
      </w:r>
    </w:p>
    <w:p w:rsidR="005A7294" w:rsidRPr="00DA66A1" w:rsidRDefault="005A7294" w:rsidP="00355103">
      <w:pPr>
        <w:spacing w:line="360" w:lineRule="auto"/>
      </w:pPr>
      <w:r w:rsidRPr="00DA66A1">
        <w:t xml:space="preserve">Победителям   вручается  грамота  за участие в спортивном празднике «Папа,   мама,   я   - </w:t>
      </w:r>
      <w:r>
        <w:t>спортивная семья» и подарки «Медали».</w:t>
      </w:r>
    </w:p>
    <w:p w:rsidR="005A7294" w:rsidRPr="00DA66A1" w:rsidRDefault="005A7294" w:rsidP="00355103">
      <w:pPr>
        <w:spacing w:line="360" w:lineRule="auto"/>
        <w:jc w:val="both"/>
      </w:pPr>
      <w:r w:rsidRPr="008516D8">
        <w:rPr>
          <w:b/>
        </w:rPr>
        <w:t>Ведущий.</w:t>
      </w:r>
      <w:r w:rsidRPr="00DA66A1">
        <w:t xml:space="preserve"> Поздравляю всех участников, благодарю судейскую коллегию за честную работу.</w:t>
      </w:r>
    </w:p>
    <w:p w:rsidR="005A7294" w:rsidRPr="00DA66A1" w:rsidRDefault="005A7294" w:rsidP="00355103">
      <w:pPr>
        <w:spacing w:line="360" w:lineRule="auto"/>
        <w:jc w:val="both"/>
      </w:pPr>
      <w:r w:rsidRPr="00DA66A1">
        <w:t xml:space="preserve">Ну, вот и закончились наши соревнования! </w:t>
      </w:r>
    </w:p>
    <w:p w:rsidR="005A7294" w:rsidRPr="00DA66A1" w:rsidRDefault="005A7294" w:rsidP="00355103">
      <w:pPr>
        <w:spacing w:line="360" w:lineRule="auto"/>
      </w:pPr>
      <w:r w:rsidRPr="00DA66A1">
        <w:t>А мы говорим вам «До свидания!</w:t>
      </w:r>
    </w:p>
    <w:p w:rsidR="005A7294" w:rsidRPr="00DA66A1" w:rsidRDefault="005A7294" w:rsidP="00355103">
      <w:pPr>
        <w:spacing w:line="360" w:lineRule="auto"/>
      </w:pPr>
      <w:r w:rsidRPr="00DA66A1">
        <w:t>До счастливых новых встреч!»</w:t>
      </w:r>
    </w:p>
    <w:p w:rsidR="005A7294" w:rsidRPr="00DA66A1" w:rsidRDefault="005A7294" w:rsidP="00355103">
      <w:pPr>
        <w:spacing w:line="360" w:lineRule="auto"/>
      </w:pPr>
    </w:p>
    <w:p w:rsidR="005A7294" w:rsidRPr="00DA66A1" w:rsidRDefault="005A7294" w:rsidP="00355103">
      <w:pPr>
        <w:spacing w:line="360" w:lineRule="auto"/>
      </w:pPr>
      <w:r>
        <w:t xml:space="preserve">Команды проходят круг почета под </w:t>
      </w:r>
      <w:r w:rsidRPr="00DA66A1">
        <w:t xml:space="preserve"> песн</w:t>
      </w:r>
      <w:r>
        <w:t>ю</w:t>
      </w:r>
      <w:r w:rsidRPr="00DA66A1">
        <w:t xml:space="preserve"> «Неразлучные друзья».</w:t>
      </w:r>
    </w:p>
    <w:p w:rsidR="005A7294" w:rsidRPr="00DA66A1" w:rsidRDefault="005A7294" w:rsidP="00DA66A1">
      <w:pPr>
        <w:spacing w:line="360" w:lineRule="auto"/>
      </w:pPr>
    </w:p>
    <w:p w:rsidR="005A7294" w:rsidRPr="00DA66A1" w:rsidRDefault="005A7294" w:rsidP="00DA66A1">
      <w:pPr>
        <w:spacing w:line="360" w:lineRule="auto"/>
      </w:pPr>
    </w:p>
    <w:sectPr w:rsidR="005A7294" w:rsidRPr="00DA66A1" w:rsidSect="00DA66A1">
      <w:pgSz w:w="11906" w:h="16838" w:code="9"/>
      <w:pgMar w:top="1134" w:right="851" w:bottom="1134" w:left="1134" w:header="142" w:footer="1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AD3"/>
    <w:multiLevelType w:val="hybridMultilevel"/>
    <w:tmpl w:val="67140306"/>
    <w:lvl w:ilvl="0" w:tplc="8326E2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BBB"/>
    <w:multiLevelType w:val="hybridMultilevel"/>
    <w:tmpl w:val="5614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4CA6"/>
    <w:multiLevelType w:val="hybridMultilevel"/>
    <w:tmpl w:val="63CC2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49794C"/>
    <w:multiLevelType w:val="hybridMultilevel"/>
    <w:tmpl w:val="69848D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A56"/>
    <w:rsid w:val="00000183"/>
    <w:rsid w:val="00000795"/>
    <w:rsid w:val="000015B5"/>
    <w:rsid w:val="00001916"/>
    <w:rsid w:val="00002855"/>
    <w:rsid w:val="0000301D"/>
    <w:rsid w:val="00003271"/>
    <w:rsid w:val="00003BFF"/>
    <w:rsid w:val="00003F2A"/>
    <w:rsid w:val="00006E20"/>
    <w:rsid w:val="00006E79"/>
    <w:rsid w:val="00007C8E"/>
    <w:rsid w:val="00010104"/>
    <w:rsid w:val="00010F4B"/>
    <w:rsid w:val="00010FB9"/>
    <w:rsid w:val="000127C2"/>
    <w:rsid w:val="000144C8"/>
    <w:rsid w:val="00015583"/>
    <w:rsid w:val="00015F92"/>
    <w:rsid w:val="000163E9"/>
    <w:rsid w:val="0001721D"/>
    <w:rsid w:val="000176AB"/>
    <w:rsid w:val="00020877"/>
    <w:rsid w:val="00020DED"/>
    <w:rsid w:val="000215CB"/>
    <w:rsid w:val="00022478"/>
    <w:rsid w:val="00022A0A"/>
    <w:rsid w:val="000243E1"/>
    <w:rsid w:val="000244D6"/>
    <w:rsid w:val="0002517F"/>
    <w:rsid w:val="000257B0"/>
    <w:rsid w:val="000261FB"/>
    <w:rsid w:val="0002631A"/>
    <w:rsid w:val="00026F16"/>
    <w:rsid w:val="00027CDF"/>
    <w:rsid w:val="000318D6"/>
    <w:rsid w:val="00031A74"/>
    <w:rsid w:val="000322CC"/>
    <w:rsid w:val="00032F41"/>
    <w:rsid w:val="0003486B"/>
    <w:rsid w:val="000356CF"/>
    <w:rsid w:val="00036461"/>
    <w:rsid w:val="00037A11"/>
    <w:rsid w:val="000415C6"/>
    <w:rsid w:val="000434F4"/>
    <w:rsid w:val="00043C63"/>
    <w:rsid w:val="0004433E"/>
    <w:rsid w:val="000454AD"/>
    <w:rsid w:val="000467E8"/>
    <w:rsid w:val="00046B60"/>
    <w:rsid w:val="00047C79"/>
    <w:rsid w:val="00051801"/>
    <w:rsid w:val="00051EC9"/>
    <w:rsid w:val="000523E2"/>
    <w:rsid w:val="00052490"/>
    <w:rsid w:val="00053C83"/>
    <w:rsid w:val="00054310"/>
    <w:rsid w:val="00057DE7"/>
    <w:rsid w:val="000608DE"/>
    <w:rsid w:val="00060943"/>
    <w:rsid w:val="00060FDB"/>
    <w:rsid w:val="000622E6"/>
    <w:rsid w:val="00064655"/>
    <w:rsid w:val="000648CE"/>
    <w:rsid w:val="0006545F"/>
    <w:rsid w:val="00070494"/>
    <w:rsid w:val="00070572"/>
    <w:rsid w:val="00070FCD"/>
    <w:rsid w:val="00071A7C"/>
    <w:rsid w:val="00072122"/>
    <w:rsid w:val="0007281E"/>
    <w:rsid w:val="00072D43"/>
    <w:rsid w:val="00074833"/>
    <w:rsid w:val="00075DD6"/>
    <w:rsid w:val="00076A4D"/>
    <w:rsid w:val="00076FAD"/>
    <w:rsid w:val="00077AE3"/>
    <w:rsid w:val="00082CDD"/>
    <w:rsid w:val="000840F1"/>
    <w:rsid w:val="000843EE"/>
    <w:rsid w:val="00084A04"/>
    <w:rsid w:val="0008591F"/>
    <w:rsid w:val="000877E5"/>
    <w:rsid w:val="0009049A"/>
    <w:rsid w:val="0009110D"/>
    <w:rsid w:val="000911DB"/>
    <w:rsid w:val="000916D0"/>
    <w:rsid w:val="0009290C"/>
    <w:rsid w:val="00094957"/>
    <w:rsid w:val="00094E5B"/>
    <w:rsid w:val="00096730"/>
    <w:rsid w:val="00097A1F"/>
    <w:rsid w:val="000A078A"/>
    <w:rsid w:val="000A0BE5"/>
    <w:rsid w:val="000A1240"/>
    <w:rsid w:val="000A1596"/>
    <w:rsid w:val="000A16F4"/>
    <w:rsid w:val="000A2DB1"/>
    <w:rsid w:val="000A31B8"/>
    <w:rsid w:val="000A3DBA"/>
    <w:rsid w:val="000A4A92"/>
    <w:rsid w:val="000A4B41"/>
    <w:rsid w:val="000A5372"/>
    <w:rsid w:val="000A57C5"/>
    <w:rsid w:val="000A6A85"/>
    <w:rsid w:val="000A7B9E"/>
    <w:rsid w:val="000B01D4"/>
    <w:rsid w:val="000B1713"/>
    <w:rsid w:val="000B31FF"/>
    <w:rsid w:val="000B323B"/>
    <w:rsid w:val="000B331A"/>
    <w:rsid w:val="000B39B6"/>
    <w:rsid w:val="000B571E"/>
    <w:rsid w:val="000B6299"/>
    <w:rsid w:val="000B6906"/>
    <w:rsid w:val="000B6A8C"/>
    <w:rsid w:val="000B6CC0"/>
    <w:rsid w:val="000B7A14"/>
    <w:rsid w:val="000C05D2"/>
    <w:rsid w:val="000C0D1F"/>
    <w:rsid w:val="000C0DC5"/>
    <w:rsid w:val="000C28BE"/>
    <w:rsid w:val="000C2A1A"/>
    <w:rsid w:val="000C368D"/>
    <w:rsid w:val="000C3D1C"/>
    <w:rsid w:val="000C493F"/>
    <w:rsid w:val="000C5DE4"/>
    <w:rsid w:val="000C5FFC"/>
    <w:rsid w:val="000C622C"/>
    <w:rsid w:val="000C6A7F"/>
    <w:rsid w:val="000D01EF"/>
    <w:rsid w:val="000D067D"/>
    <w:rsid w:val="000D0A54"/>
    <w:rsid w:val="000D0EE4"/>
    <w:rsid w:val="000D13D6"/>
    <w:rsid w:val="000D1903"/>
    <w:rsid w:val="000D190B"/>
    <w:rsid w:val="000D1F3D"/>
    <w:rsid w:val="000D34B9"/>
    <w:rsid w:val="000D4863"/>
    <w:rsid w:val="000D592E"/>
    <w:rsid w:val="000D68A5"/>
    <w:rsid w:val="000D6F24"/>
    <w:rsid w:val="000D7096"/>
    <w:rsid w:val="000E0630"/>
    <w:rsid w:val="000E0FF9"/>
    <w:rsid w:val="000E115E"/>
    <w:rsid w:val="000E34AF"/>
    <w:rsid w:val="000E37AE"/>
    <w:rsid w:val="000E397A"/>
    <w:rsid w:val="000E44E1"/>
    <w:rsid w:val="000E4EB0"/>
    <w:rsid w:val="000E5FB1"/>
    <w:rsid w:val="000E7D09"/>
    <w:rsid w:val="000F0185"/>
    <w:rsid w:val="000F07F6"/>
    <w:rsid w:val="000F2574"/>
    <w:rsid w:val="000F2603"/>
    <w:rsid w:val="000F3B1B"/>
    <w:rsid w:val="000F47AD"/>
    <w:rsid w:val="000F4A02"/>
    <w:rsid w:val="000F52B2"/>
    <w:rsid w:val="000F58BC"/>
    <w:rsid w:val="000F6621"/>
    <w:rsid w:val="000F6BA8"/>
    <w:rsid w:val="000F7B9F"/>
    <w:rsid w:val="001003D7"/>
    <w:rsid w:val="00100ED2"/>
    <w:rsid w:val="001010DD"/>
    <w:rsid w:val="00101282"/>
    <w:rsid w:val="00101EB5"/>
    <w:rsid w:val="001023A8"/>
    <w:rsid w:val="00102BBD"/>
    <w:rsid w:val="001043A3"/>
    <w:rsid w:val="001048A7"/>
    <w:rsid w:val="00105155"/>
    <w:rsid w:val="001061BC"/>
    <w:rsid w:val="001063E6"/>
    <w:rsid w:val="0010748E"/>
    <w:rsid w:val="00107C35"/>
    <w:rsid w:val="0011050B"/>
    <w:rsid w:val="001108C9"/>
    <w:rsid w:val="001112F8"/>
    <w:rsid w:val="00111606"/>
    <w:rsid w:val="00111B9E"/>
    <w:rsid w:val="001129A8"/>
    <w:rsid w:val="00113AF7"/>
    <w:rsid w:val="00114DCA"/>
    <w:rsid w:val="00116367"/>
    <w:rsid w:val="00116992"/>
    <w:rsid w:val="00116B45"/>
    <w:rsid w:val="00117B6A"/>
    <w:rsid w:val="00120766"/>
    <w:rsid w:val="001253CF"/>
    <w:rsid w:val="001253E2"/>
    <w:rsid w:val="00125852"/>
    <w:rsid w:val="001258C4"/>
    <w:rsid w:val="001258E8"/>
    <w:rsid w:val="00125C44"/>
    <w:rsid w:val="001264AB"/>
    <w:rsid w:val="00127777"/>
    <w:rsid w:val="001303F0"/>
    <w:rsid w:val="00130782"/>
    <w:rsid w:val="0013106F"/>
    <w:rsid w:val="001313AB"/>
    <w:rsid w:val="00131620"/>
    <w:rsid w:val="00132537"/>
    <w:rsid w:val="00132BED"/>
    <w:rsid w:val="00133F86"/>
    <w:rsid w:val="00135212"/>
    <w:rsid w:val="0013588E"/>
    <w:rsid w:val="00137249"/>
    <w:rsid w:val="001375AD"/>
    <w:rsid w:val="00140235"/>
    <w:rsid w:val="0014136A"/>
    <w:rsid w:val="001419A7"/>
    <w:rsid w:val="00141D3F"/>
    <w:rsid w:val="00142BA3"/>
    <w:rsid w:val="00142F33"/>
    <w:rsid w:val="00143539"/>
    <w:rsid w:val="00143738"/>
    <w:rsid w:val="0014385D"/>
    <w:rsid w:val="0014738C"/>
    <w:rsid w:val="00147F32"/>
    <w:rsid w:val="00150C1F"/>
    <w:rsid w:val="001515A7"/>
    <w:rsid w:val="001518DF"/>
    <w:rsid w:val="00151B45"/>
    <w:rsid w:val="00152173"/>
    <w:rsid w:val="00154032"/>
    <w:rsid w:val="00154D01"/>
    <w:rsid w:val="00155BFA"/>
    <w:rsid w:val="00156682"/>
    <w:rsid w:val="001570B1"/>
    <w:rsid w:val="00157C6F"/>
    <w:rsid w:val="00160040"/>
    <w:rsid w:val="00160A4F"/>
    <w:rsid w:val="001627A4"/>
    <w:rsid w:val="00162DC6"/>
    <w:rsid w:val="00165D2B"/>
    <w:rsid w:val="00165DC5"/>
    <w:rsid w:val="001667B3"/>
    <w:rsid w:val="0016697E"/>
    <w:rsid w:val="001676CC"/>
    <w:rsid w:val="00167AB1"/>
    <w:rsid w:val="00167BF1"/>
    <w:rsid w:val="00167C85"/>
    <w:rsid w:val="00170842"/>
    <w:rsid w:val="00170FAA"/>
    <w:rsid w:val="001716F0"/>
    <w:rsid w:val="00171A40"/>
    <w:rsid w:val="0017287D"/>
    <w:rsid w:val="001730E9"/>
    <w:rsid w:val="001732AD"/>
    <w:rsid w:val="00173EC9"/>
    <w:rsid w:val="001751F4"/>
    <w:rsid w:val="00175FB7"/>
    <w:rsid w:val="00176A25"/>
    <w:rsid w:val="00176C28"/>
    <w:rsid w:val="00177690"/>
    <w:rsid w:val="001803A3"/>
    <w:rsid w:val="0018081D"/>
    <w:rsid w:val="00180D93"/>
    <w:rsid w:val="00181A36"/>
    <w:rsid w:val="0018210E"/>
    <w:rsid w:val="00182A09"/>
    <w:rsid w:val="00183241"/>
    <w:rsid w:val="00185178"/>
    <w:rsid w:val="001855B7"/>
    <w:rsid w:val="00186501"/>
    <w:rsid w:val="0018688A"/>
    <w:rsid w:val="001876CD"/>
    <w:rsid w:val="00187F8E"/>
    <w:rsid w:val="0019431F"/>
    <w:rsid w:val="001968EF"/>
    <w:rsid w:val="001A1C1C"/>
    <w:rsid w:val="001A1CD3"/>
    <w:rsid w:val="001A1D65"/>
    <w:rsid w:val="001A2D08"/>
    <w:rsid w:val="001A2D88"/>
    <w:rsid w:val="001A325A"/>
    <w:rsid w:val="001A3574"/>
    <w:rsid w:val="001A5965"/>
    <w:rsid w:val="001A5E28"/>
    <w:rsid w:val="001B10CF"/>
    <w:rsid w:val="001B1156"/>
    <w:rsid w:val="001B11CA"/>
    <w:rsid w:val="001B3F3E"/>
    <w:rsid w:val="001B46FA"/>
    <w:rsid w:val="001B484E"/>
    <w:rsid w:val="001B6176"/>
    <w:rsid w:val="001B6744"/>
    <w:rsid w:val="001B768D"/>
    <w:rsid w:val="001B7762"/>
    <w:rsid w:val="001B79B7"/>
    <w:rsid w:val="001C08FC"/>
    <w:rsid w:val="001C0C63"/>
    <w:rsid w:val="001C0D5C"/>
    <w:rsid w:val="001C1031"/>
    <w:rsid w:val="001C211E"/>
    <w:rsid w:val="001C2F64"/>
    <w:rsid w:val="001C314F"/>
    <w:rsid w:val="001C347B"/>
    <w:rsid w:val="001C3E90"/>
    <w:rsid w:val="001C4A5D"/>
    <w:rsid w:val="001C5EAE"/>
    <w:rsid w:val="001C5F50"/>
    <w:rsid w:val="001C6353"/>
    <w:rsid w:val="001C693E"/>
    <w:rsid w:val="001D0A8D"/>
    <w:rsid w:val="001D1C9F"/>
    <w:rsid w:val="001D3160"/>
    <w:rsid w:val="001D3817"/>
    <w:rsid w:val="001D3C0C"/>
    <w:rsid w:val="001D5670"/>
    <w:rsid w:val="001D57DD"/>
    <w:rsid w:val="001D5F3C"/>
    <w:rsid w:val="001D610D"/>
    <w:rsid w:val="001D7D96"/>
    <w:rsid w:val="001D7FF9"/>
    <w:rsid w:val="001E12A6"/>
    <w:rsid w:val="001E1443"/>
    <w:rsid w:val="001E283B"/>
    <w:rsid w:val="001E3E88"/>
    <w:rsid w:val="001E4A1C"/>
    <w:rsid w:val="001E4BA6"/>
    <w:rsid w:val="001E538C"/>
    <w:rsid w:val="001E6F5A"/>
    <w:rsid w:val="001E7DA9"/>
    <w:rsid w:val="001E7FEC"/>
    <w:rsid w:val="001F162C"/>
    <w:rsid w:val="001F2B6C"/>
    <w:rsid w:val="001F3E55"/>
    <w:rsid w:val="001F41F5"/>
    <w:rsid w:val="001F4931"/>
    <w:rsid w:val="001F7559"/>
    <w:rsid w:val="00200082"/>
    <w:rsid w:val="00200D35"/>
    <w:rsid w:val="0020243F"/>
    <w:rsid w:val="00203F3A"/>
    <w:rsid w:val="00204395"/>
    <w:rsid w:val="00204C9E"/>
    <w:rsid w:val="00205565"/>
    <w:rsid w:val="002058EA"/>
    <w:rsid w:val="00205CC3"/>
    <w:rsid w:val="00207BB7"/>
    <w:rsid w:val="0021017F"/>
    <w:rsid w:val="002119B0"/>
    <w:rsid w:val="0021256F"/>
    <w:rsid w:val="002125A0"/>
    <w:rsid w:val="00212AA9"/>
    <w:rsid w:val="00213804"/>
    <w:rsid w:val="002139CC"/>
    <w:rsid w:val="00213DFF"/>
    <w:rsid w:val="00214AD0"/>
    <w:rsid w:val="00214B1C"/>
    <w:rsid w:val="00214DCA"/>
    <w:rsid w:val="0021535D"/>
    <w:rsid w:val="00216070"/>
    <w:rsid w:val="00216539"/>
    <w:rsid w:val="0021759A"/>
    <w:rsid w:val="002202DB"/>
    <w:rsid w:val="00220C20"/>
    <w:rsid w:val="00221EC3"/>
    <w:rsid w:val="0022230A"/>
    <w:rsid w:val="00222477"/>
    <w:rsid w:val="0022373D"/>
    <w:rsid w:val="00224466"/>
    <w:rsid w:val="00224584"/>
    <w:rsid w:val="0022551B"/>
    <w:rsid w:val="002260FF"/>
    <w:rsid w:val="002263B5"/>
    <w:rsid w:val="00226888"/>
    <w:rsid w:val="00226B7F"/>
    <w:rsid w:val="00227DFF"/>
    <w:rsid w:val="00227E6C"/>
    <w:rsid w:val="002313F0"/>
    <w:rsid w:val="00232399"/>
    <w:rsid w:val="00232F2A"/>
    <w:rsid w:val="00234130"/>
    <w:rsid w:val="0023581B"/>
    <w:rsid w:val="002361C4"/>
    <w:rsid w:val="002364DA"/>
    <w:rsid w:val="002372D5"/>
    <w:rsid w:val="002379C9"/>
    <w:rsid w:val="00241B26"/>
    <w:rsid w:val="00242212"/>
    <w:rsid w:val="002424C6"/>
    <w:rsid w:val="002426CC"/>
    <w:rsid w:val="002440F7"/>
    <w:rsid w:val="00246749"/>
    <w:rsid w:val="00246F95"/>
    <w:rsid w:val="00250773"/>
    <w:rsid w:val="00250BF8"/>
    <w:rsid w:val="002512B5"/>
    <w:rsid w:val="00251CC6"/>
    <w:rsid w:val="00252ABF"/>
    <w:rsid w:val="00253F94"/>
    <w:rsid w:val="0025438E"/>
    <w:rsid w:val="00254441"/>
    <w:rsid w:val="00254566"/>
    <w:rsid w:val="00254E71"/>
    <w:rsid w:val="00255DBB"/>
    <w:rsid w:val="00256615"/>
    <w:rsid w:val="00256D9F"/>
    <w:rsid w:val="00256DB8"/>
    <w:rsid w:val="002576BD"/>
    <w:rsid w:val="00260C0F"/>
    <w:rsid w:val="00260EF4"/>
    <w:rsid w:val="00261B81"/>
    <w:rsid w:val="00261F18"/>
    <w:rsid w:val="0026200D"/>
    <w:rsid w:val="0026250B"/>
    <w:rsid w:val="00262574"/>
    <w:rsid w:val="0026257C"/>
    <w:rsid w:val="00262C5F"/>
    <w:rsid w:val="00262CAE"/>
    <w:rsid w:val="00263D5C"/>
    <w:rsid w:val="00263E80"/>
    <w:rsid w:val="00264B6E"/>
    <w:rsid w:val="0026545B"/>
    <w:rsid w:val="00265DF6"/>
    <w:rsid w:val="002661EF"/>
    <w:rsid w:val="002664EE"/>
    <w:rsid w:val="00266D3C"/>
    <w:rsid w:val="0026781E"/>
    <w:rsid w:val="00267FD3"/>
    <w:rsid w:val="00271600"/>
    <w:rsid w:val="00271E49"/>
    <w:rsid w:val="00272153"/>
    <w:rsid w:val="00273A09"/>
    <w:rsid w:val="002751EF"/>
    <w:rsid w:val="00280D0B"/>
    <w:rsid w:val="002812E9"/>
    <w:rsid w:val="00282495"/>
    <w:rsid w:val="00282BC6"/>
    <w:rsid w:val="002845EE"/>
    <w:rsid w:val="00284836"/>
    <w:rsid w:val="00285B4C"/>
    <w:rsid w:val="00285EE9"/>
    <w:rsid w:val="00286D72"/>
    <w:rsid w:val="00286DDD"/>
    <w:rsid w:val="00287261"/>
    <w:rsid w:val="00287761"/>
    <w:rsid w:val="002900CB"/>
    <w:rsid w:val="00290682"/>
    <w:rsid w:val="002909A3"/>
    <w:rsid w:val="00290E11"/>
    <w:rsid w:val="0029274C"/>
    <w:rsid w:val="00293530"/>
    <w:rsid w:val="00294F83"/>
    <w:rsid w:val="002964BF"/>
    <w:rsid w:val="00296D53"/>
    <w:rsid w:val="002A0ACB"/>
    <w:rsid w:val="002A1642"/>
    <w:rsid w:val="002A1E3F"/>
    <w:rsid w:val="002A2978"/>
    <w:rsid w:val="002A2CF0"/>
    <w:rsid w:val="002A5808"/>
    <w:rsid w:val="002A5DFF"/>
    <w:rsid w:val="002A7096"/>
    <w:rsid w:val="002A74E6"/>
    <w:rsid w:val="002B0272"/>
    <w:rsid w:val="002B0E21"/>
    <w:rsid w:val="002B16E1"/>
    <w:rsid w:val="002B26D8"/>
    <w:rsid w:val="002B5EEE"/>
    <w:rsid w:val="002B5F1F"/>
    <w:rsid w:val="002B5F7E"/>
    <w:rsid w:val="002B6EF3"/>
    <w:rsid w:val="002B701C"/>
    <w:rsid w:val="002B71A5"/>
    <w:rsid w:val="002B7560"/>
    <w:rsid w:val="002C047B"/>
    <w:rsid w:val="002C31B5"/>
    <w:rsid w:val="002C3A2D"/>
    <w:rsid w:val="002C4427"/>
    <w:rsid w:val="002C4703"/>
    <w:rsid w:val="002C53B2"/>
    <w:rsid w:val="002C7899"/>
    <w:rsid w:val="002C7B1D"/>
    <w:rsid w:val="002D298A"/>
    <w:rsid w:val="002D2D30"/>
    <w:rsid w:val="002D316A"/>
    <w:rsid w:val="002D3A98"/>
    <w:rsid w:val="002D5744"/>
    <w:rsid w:val="002D5A75"/>
    <w:rsid w:val="002D79E3"/>
    <w:rsid w:val="002E1EC5"/>
    <w:rsid w:val="002E4995"/>
    <w:rsid w:val="002E4DD9"/>
    <w:rsid w:val="002E524C"/>
    <w:rsid w:val="002E5914"/>
    <w:rsid w:val="002E5FD2"/>
    <w:rsid w:val="002E6A7B"/>
    <w:rsid w:val="002E764A"/>
    <w:rsid w:val="002E7DD1"/>
    <w:rsid w:val="002F0E48"/>
    <w:rsid w:val="002F1F2C"/>
    <w:rsid w:val="002F2A35"/>
    <w:rsid w:val="002F2A8E"/>
    <w:rsid w:val="002F4CAF"/>
    <w:rsid w:val="002F6271"/>
    <w:rsid w:val="002F6F63"/>
    <w:rsid w:val="003007CB"/>
    <w:rsid w:val="003020EC"/>
    <w:rsid w:val="0030263C"/>
    <w:rsid w:val="00303431"/>
    <w:rsid w:val="00303E62"/>
    <w:rsid w:val="003043BE"/>
    <w:rsid w:val="003047E8"/>
    <w:rsid w:val="00304AD8"/>
    <w:rsid w:val="00306DE1"/>
    <w:rsid w:val="00310083"/>
    <w:rsid w:val="003124A4"/>
    <w:rsid w:val="0031256E"/>
    <w:rsid w:val="003126AF"/>
    <w:rsid w:val="0031279D"/>
    <w:rsid w:val="00313308"/>
    <w:rsid w:val="00314F67"/>
    <w:rsid w:val="003169A7"/>
    <w:rsid w:val="00316C9F"/>
    <w:rsid w:val="0032229F"/>
    <w:rsid w:val="00323DD5"/>
    <w:rsid w:val="00325C9C"/>
    <w:rsid w:val="00330003"/>
    <w:rsid w:val="003311D8"/>
    <w:rsid w:val="003314A0"/>
    <w:rsid w:val="003317D4"/>
    <w:rsid w:val="00331834"/>
    <w:rsid w:val="00332326"/>
    <w:rsid w:val="003324F0"/>
    <w:rsid w:val="00332557"/>
    <w:rsid w:val="003325A8"/>
    <w:rsid w:val="00332607"/>
    <w:rsid w:val="00332BAD"/>
    <w:rsid w:val="00335577"/>
    <w:rsid w:val="003363B4"/>
    <w:rsid w:val="003370A3"/>
    <w:rsid w:val="00340D30"/>
    <w:rsid w:val="00341628"/>
    <w:rsid w:val="00341F65"/>
    <w:rsid w:val="00342E81"/>
    <w:rsid w:val="003438E2"/>
    <w:rsid w:val="00344839"/>
    <w:rsid w:val="003448AC"/>
    <w:rsid w:val="00345E47"/>
    <w:rsid w:val="003466D2"/>
    <w:rsid w:val="00346EDA"/>
    <w:rsid w:val="00347939"/>
    <w:rsid w:val="003503E3"/>
    <w:rsid w:val="00350B8D"/>
    <w:rsid w:val="00350BCE"/>
    <w:rsid w:val="00351333"/>
    <w:rsid w:val="0035176D"/>
    <w:rsid w:val="00352A09"/>
    <w:rsid w:val="00353883"/>
    <w:rsid w:val="00353C3D"/>
    <w:rsid w:val="00354A20"/>
    <w:rsid w:val="00355103"/>
    <w:rsid w:val="003554AA"/>
    <w:rsid w:val="003554F3"/>
    <w:rsid w:val="003557CB"/>
    <w:rsid w:val="00355CD6"/>
    <w:rsid w:val="00357917"/>
    <w:rsid w:val="003602B5"/>
    <w:rsid w:val="003611B2"/>
    <w:rsid w:val="00361A52"/>
    <w:rsid w:val="00361B29"/>
    <w:rsid w:val="00361B78"/>
    <w:rsid w:val="003620F8"/>
    <w:rsid w:val="003623EA"/>
    <w:rsid w:val="00362B87"/>
    <w:rsid w:val="00364290"/>
    <w:rsid w:val="00364436"/>
    <w:rsid w:val="003663D4"/>
    <w:rsid w:val="00370431"/>
    <w:rsid w:val="00371858"/>
    <w:rsid w:val="003727CA"/>
    <w:rsid w:val="00373A28"/>
    <w:rsid w:val="00373A91"/>
    <w:rsid w:val="003749F0"/>
    <w:rsid w:val="003754E3"/>
    <w:rsid w:val="0037628C"/>
    <w:rsid w:val="00376FB3"/>
    <w:rsid w:val="00377B6F"/>
    <w:rsid w:val="00377BFB"/>
    <w:rsid w:val="003801A1"/>
    <w:rsid w:val="0038093D"/>
    <w:rsid w:val="00381087"/>
    <w:rsid w:val="0038201D"/>
    <w:rsid w:val="00382343"/>
    <w:rsid w:val="003828D9"/>
    <w:rsid w:val="00384F49"/>
    <w:rsid w:val="0038581D"/>
    <w:rsid w:val="00385D95"/>
    <w:rsid w:val="00386608"/>
    <w:rsid w:val="0038780C"/>
    <w:rsid w:val="00387DCF"/>
    <w:rsid w:val="003909BC"/>
    <w:rsid w:val="00390CCE"/>
    <w:rsid w:val="003915E2"/>
    <w:rsid w:val="00391AD8"/>
    <w:rsid w:val="003922FF"/>
    <w:rsid w:val="003923B2"/>
    <w:rsid w:val="003924D8"/>
    <w:rsid w:val="003929B0"/>
    <w:rsid w:val="00393809"/>
    <w:rsid w:val="003944BE"/>
    <w:rsid w:val="00397ABD"/>
    <w:rsid w:val="003A10EA"/>
    <w:rsid w:val="003A121D"/>
    <w:rsid w:val="003A1670"/>
    <w:rsid w:val="003A2570"/>
    <w:rsid w:val="003A26E5"/>
    <w:rsid w:val="003A2769"/>
    <w:rsid w:val="003A37EA"/>
    <w:rsid w:val="003A498B"/>
    <w:rsid w:val="003A68AC"/>
    <w:rsid w:val="003A72B2"/>
    <w:rsid w:val="003A7C98"/>
    <w:rsid w:val="003B325A"/>
    <w:rsid w:val="003B4136"/>
    <w:rsid w:val="003B4266"/>
    <w:rsid w:val="003B4A80"/>
    <w:rsid w:val="003B4F97"/>
    <w:rsid w:val="003B563A"/>
    <w:rsid w:val="003B5A4C"/>
    <w:rsid w:val="003B5F2C"/>
    <w:rsid w:val="003B6032"/>
    <w:rsid w:val="003B674A"/>
    <w:rsid w:val="003B6A87"/>
    <w:rsid w:val="003B6F10"/>
    <w:rsid w:val="003B7B2A"/>
    <w:rsid w:val="003C0BF3"/>
    <w:rsid w:val="003C167D"/>
    <w:rsid w:val="003C24CC"/>
    <w:rsid w:val="003C3608"/>
    <w:rsid w:val="003C38B7"/>
    <w:rsid w:val="003C3B8B"/>
    <w:rsid w:val="003C477F"/>
    <w:rsid w:val="003C4D8C"/>
    <w:rsid w:val="003C78E5"/>
    <w:rsid w:val="003D02A2"/>
    <w:rsid w:val="003D1E71"/>
    <w:rsid w:val="003D4C80"/>
    <w:rsid w:val="003D52E8"/>
    <w:rsid w:val="003D5DFB"/>
    <w:rsid w:val="003D5EAD"/>
    <w:rsid w:val="003D6093"/>
    <w:rsid w:val="003D6397"/>
    <w:rsid w:val="003E07AC"/>
    <w:rsid w:val="003E0D0D"/>
    <w:rsid w:val="003E150D"/>
    <w:rsid w:val="003E1CEC"/>
    <w:rsid w:val="003E21F2"/>
    <w:rsid w:val="003E2E98"/>
    <w:rsid w:val="003E448B"/>
    <w:rsid w:val="003E493A"/>
    <w:rsid w:val="003E5BC0"/>
    <w:rsid w:val="003E68D3"/>
    <w:rsid w:val="003F07C0"/>
    <w:rsid w:val="003F175A"/>
    <w:rsid w:val="003F1E7A"/>
    <w:rsid w:val="003F29B1"/>
    <w:rsid w:val="003F69B9"/>
    <w:rsid w:val="003F741E"/>
    <w:rsid w:val="0040016F"/>
    <w:rsid w:val="00400304"/>
    <w:rsid w:val="004006E7"/>
    <w:rsid w:val="004008C9"/>
    <w:rsid w:val="00400997"/>
    <w:rsid w:val="004012BA"/>
    <w:rsid w:val="0040168E"/>
    <w:rsid w:val="004029F4"/>
    <w:rsid w:val="00402B58"/>
    <w:rsid w:val="004042BC"/>
    <w:rsid w:val="0040480A"/>
    <w:rsid w:val="00405385"/>
    <w:rsid w:val="00405AF9"/>
    <w:rsid w:val="004061B9"/>
    <w:rsid w:val="00406C5A"/>
    <w:rsid w:val="00406F5A"/>
    <w:rsid w:val="00407D1E"/>
    <w:rsid w:val="004103E6"/>
    <w:rsid w:val="00412A23"/>
    <w:rsid w:val="00412DC2"/>
    <w:rsid w:val="0041310C"/>
    <w:rsid w:val="00414DD7"/>
    <w:rsid w:val="00415445"/>
    <w:rsid w:val="004155C8"/>
    <w:rsid w:val="00416096"/>
    <w:rsid w:val="00416A19"/>
    <w:rsid w:val="00417810"/>
    <w:rsid w:val="00420130"/>
    <w:rsid w:val="00421A03"/>
    <w:rsid w:val="00422433"/>
    <w:rsid w:val="0042250F"/>
    <w:rsid w:val="00425BDC"/>
    <w:rsid w:val="004261CB"/>
    <w:rsid w:val="0042643E"/>
    <w:rsid w:val="00426D6E"/>
    <w:rsid w:val="00430519"/>
    <w:rsid w:val="004311C3"/>
    <w:rsid w:val="0043182D"/>
    <w:rsid w:val="00431FFB"/>
    <w:rsid w:val="00432624"/>
    <w:rsid w:val="004348A0"/>
    <w:rsid w:val="00435976"/>
    <w:rsid w:val="004369B6"/>
    <w:rsid w:val="004417B9"/>
    <w:rsid w:val="00442B62"/>
    <w:rsid w:val="00444AD1"/>
    <w:rsid w:val="00446D11"/>
    <w:rsid w:val="004475A6"/>
    <w:rsid w:val="004503D2"/>
    <w:rsid w:val="00451143"/>
    <w:rsid w:val="004512EE"/>
    <w:rsid w:val="00451867"/>
    <w:rsid w:val="004531D4"/>
    <w:rsid w:val="0045497E"/>
    <w:rsid w:val="004551CD"/>
    <w:rsid w:val="00456803"/>
    <w:rsid w:val="00457EB7"/>
    <w:rsid w:val="00463727"/>
    <w:rsid w:val="00463E7E"/>
    <w:rsid w:val="00464038"/>
    <w:rsid w:val="00465255"/>
    <w:rsid w:val="00465752"/>
    <w:rsid w:val="00466D8B"/>
    <w:rsid w:val="00467807"/>
    <w:rsid w:val="004712E0"/>
    <w:rsid w:val="004717AE"/>
    <w:rsid w:val="004718FC"/>
    <w:rsid w:val="00473BD1"/>
    <w:rsid w:val="00473D18"/>
    <w:rsid w:val="00473E0E"/>
    <w:rsid w:val="004743A7"/>
    <w:rsid w:val="00474C47"/>
    <w:rsid w:val="004758DC"/>
    <w:rsid w:val="00475A70"/>
    <w:rsid w:val="00476B0B"/>
    <w:rsid w:val="00477A42"/>
    <w:rsid w:val="00477E21"/>
    <w:rsid w:val="004811C2"/>
    <w:rsid w:val="004813ED"/>
    <w:rsid w:val="004822A9"/>
    <w:rsid w:val="004824D6"/>
    <w:rsid w:val="004836FB"/>
    <w:rsid w:val="004847F5"/>
    <w:rsid w:val="004850F5"/>
    <w:rsid w:val="00485684"/>
    <w:rsid w:val="00485884"/>
    <w:rsid w:val="00490E40"/>
    <w:rsid w:val="00490FEF"/>
    <w:rsid w:val="004917CF"/>
    <w:rsid w:val="00491E94"/>
    <w:rsid w:val="00492199"/>
    <w:rsid w:val="004933C4"/>
    <w:rsid w:val="00494025"/>
    <w:rsid w:val="00497ADD"/>
    <w:rsid w:val="004A079C"/>
    <w:rsid w:val="004A12E2"/>
    <w:rsid w:val="004A139B"/>
    <w:rsid w:val="004A1580"/>
    <w:rsid w:val="004A2E58"/>
    <w:rsid w:val="004A3300"/>
    <w:rsid w:val="004A349E"/>
    <w:rsid w:val="004A3920"/>
    <w:rsid w:val="004A534C"/>
    <w:rsid w:val="004A5BE7"/>
    <w:rsid w:val="004A72EC"/>
    <w:rsid w:val="004A7539"/>
    <w:rsid w:val="004A7BBB"/>
    <w:rsid w:val="004A7DAF"/>
    <w:rsid w:val="004B0079"/>
    <w:rsid w:val="004B2D8A"/>
    <w:rsid w:val="004B2FAF"/>
    <w:rsid w:val="004B5AA1"/>
    <w:rsid w:val="004B7FD8"/>
    <w:rsid w:val="004C2572"/>
    <w:rsid w:val="004C4379"/>
    <w:rsid w:val="004C4834"/>
    <w:rsid w:val="004C5377"/>
    <w:rsid w:val="004C5C1A"/>
    <w:rsid w:val="004C5C6D"/>
    <w:rsid w:val="004C6D0F"/>
    <w:rsid w:val="004C75F2"/>
    <w:rsid w:val="004D013E"/>
    <w:rsid w:val="004D0328"/>
    <w:rsid w:val="004D2868"/>
    <w:rsid w:val="004D2A7D"/>
    <w:rsid w:val="004D698D"/>
    <w:rsid w:val="004D7551"/>
    <w:rsid w:val="004D7C81"/>
    <w:rsid w:val="004E0C04"/>
    <w:rsid w:val="004E0C76"/>
    <w:rsid w:val="004E139F"/>
    <w:rsid w:val="004E1852"/>
    <w:rsid w:val="004E18A1"/>
    <w:rsid w:val="004E1D24"/>
    <w:rsid w:val="004E1F80"/>
    <w:rsid w:val="004E357C"/>
    <w:rsid w:val="004E3B31"/>
    <w:rsid w:val="004E474A"/>
    <w:rsid w:val="004E5619"/>
    <w:rsid w:val="004E5DDC"/>
    <w:rsid w:val="004E5F88"/>
    <w:rsid w:val="004E6B1B"/>
    <w:rsid w:val="004E6B8E"/>
    <w:rsid w:val="004E7108"/>
    <w:rsid w:val="004E71AF"/>
    <w:rsid w:val="004E7D45"/>
    <w:rsid w:val="004E7E07"/>
    <w:rsid w:val="004F05FC"/>
    <w:rsid w:val="004F1C3B"/>
    <w:rsid w:val="004F2038"/>
    <w:rsid w:val="004F3922"/>
    <w:rsid w:val="004F3B2A"/>
    <w:rsid w:val="004F3EC4"/>
    <w:rsid w:val="004F4E4B"/>
    <w:rsid w:val="004F5FD0"/>
    <w:rsid w:val="004F71B2"/>
    <w:rsid w:val="00500342"/>
    <w:rsid w:val="0050222F"/>
    <w:rsid w:val="00505167"/>
    <w:rsid w:val="00505965"/>
    <w:rsid w:val="00506CA2"/>
    <w:rsid w:val="00506FFC"/>
    <w:rsid w:val="005101C8"/>
    <w:rsid w:val="00510EBA"/>
    <w:rsid w:val="00511956"/>
    <w:rsid w:val="005126C6"/>
    <w:rsid w:val="00512A39"/>
    <w:rsid w:val="00513396"/>
    <w:rsid w:val="005134E3"/>
    <w:rsid w:val="0051546D"/>
    <w:rsid w:val="0051684D"/>
    <w:rsid w:val="0051685C"/>
    <w:rsid w:val="00520C82"/>
    <w:rsid w:val="00520F10"/>
    <w:rsid w:val="00520F95"/>
    <w:rsid w:val="00521E40"/>
    <w:rsid w:val="00527D1A"/>
    <w:rsid w:val="0053005C"/>
    <w:rsid w:val="00531D52"/>
    <w:rsid w:val="00531E51"/>
    <w:rsid w:val="005324E4"/>
    <w:rsid w:val="00533622"/>
    <w:rsid w:val="00533955"/>
    <w:rsid w:val="0053458D"/>
    <w:rsid w:val="00535F42"/>
    <w:rsid w:val="00536B98"/>
    <w:rsid w:val="005372A1"/>
    <w:rsid w:val="0054091C"/>
    <w:rsid w:val="00541A1D"/>
    <w:rsid w:val="005432D5"/>
    <w:rsid w:val="005449AA"/>
    <w:rsid w:val="00545162"/>
    <w:rsid w:val="00545E1A"/>
    <w:rsid w:val="005461FB"/>
    <w:rsid w:val="00546E8B"/>
    <w:rsid w:val="00546EB6"/>
    <w:rsid w:val="00547AA6"/>
    <w:rsid w:val="005510BB"/>
    <w:rsid w:val="00552A02"/>
    <w:rsid w:val="005530BB"/>
    <w:rsid w:val="00554681"/>
    <w:rsid w:val="005556DC"/>
    <w:rsid w:val="00555F17"/>
    <w:rsid w:val="0055672A"/>
    <w:rsid w:val="005604F5"/>
    <w:rsid w:val="00560573"/>
    <w:rsid w:val="00561330"/>
    <w:rsid w:val="005617D4"/>
    <w:rsid w:val="00561A17"/>
    <w:rsid w:val="005669FA"/>
    <w:rsid w:val="0057074E"/>
    <w:rsid w:val="00570A08"/>
    <w:rsid w:val="005711E8"/>
    <w:rsid w:val="00572005"/>
    <w:rsid w:val="00573C22"/>
    <w:rsid w:val="00575010"/>
    <w:rsid w:val="005753EA"/>
    <w:rsid w:val="005756DE"/>
    <w:rsid w:val="0057632A"/>
    <w:rsid w:val="00576D7D"/>
    <w:rsid w:val="005773C0"/>
    <w:rsid w:val="00577723"/>
    <w:rsid w:val="005805AF"/>
    <w:rsid w:val="00580842"/>
    <w:rsid w:val="0058097B"/>
    <w:rsid w:val="00581927"/>
    <w:rsid w:val="00583ADE"/>
    <w:rsid w:val="005840CA"/>
    <w:rsid w:val="005848FE"/>
    <w:rsid w:val="0058540A"/>
    <w:rsid w:val="00585727"/>
    <w:rsid w:val="0058732D"/>
    <w:rsid w:val="00590087"/>
    <w:rsid w:val="00590F07"/>
    <w:rsid w:val="005920D5"/>
    <w:rsid w:val="00592830"/>
    <w:rsid w:val="005942D5"/>
    <w:rsid w:val="00594825"/>
    <w:rsid w:val="00595009"/>
    <w:rsid w:val="00595938"/>
    <w:rsid w:val="00596549"/>
    <w:rsid w:val="0059669B"/>
    <w:rsid w:val="00596DE4"/>
    <w:rsid w:val="0059727F"/>
    <w:rsid w:val="005A0B30"/>
    <w:rsid w:val="005A10E1"/>
    <w:rsid w:val="005A190F"/>
    <w:rsid w:val="005A31C2"/>
    <w:rsid w:val="005A4616"/>
    <w:rsid w:val="005A470E"/>
    <w:rsid w:val="005A4F74"/>
    <w:rsid w:val="005A5EFA"/>
    <w:rsid w:val="005A62A4"/>
    <w:rsid w:val="005A7294"/>
    <w:rsid w:val="005A7E8E"/>
    <w:rsid w:val="005B018B"/>
    <w:rsid w:val="005B07D5"/>
    <w:rsid w:val="005B0995"/>
    <w:rsid w:val="005B0E91"/>
    <w:rsid w:val="005B1106"/>
    <w:rsid w:val="005B1432"/>
    <w:rsid w:val="005B14E2"/>
    <w:rsid w:val="005B352A"/>
    <w:rsid w:val="005B3F1B"/>
    <w:rsid w:val="005B4823"/>
    <w:rsid w:val="005B5003"/>
    <w:rsid w:val="005B596C"/>
    <w:rsid w:val="005C098D"/>
    <w:rsid w:val="005C192F"/>
    <w:rsid w:val="005C2194"/>
    <w:rsid w:val="005C339C"/>
    <w:rsid w:val="005C3955"/>
    <w:rsid w:val="005C3D76"/>
    <w:rsid w:val="005C3DDE"/>
    <w:rsid w:val="005C3E4E"/>
    <w:rsid w:val="005C4469"/>
    <w:rsid w:val="005C6F45"/>
    <w:rsid w:val="005C7E90"/>
    <w:rsid w:val="005D01E5"/>
    <w:rsid w:val="005D0A56"/>
    <w:rsid w:val="005D0FEB"/>
    <w:rsid w:val="005D1229"/>
    <w:rsid w:val="005D2028"/>
    <w:rsid w:val="005D263D"/>
    <w:rsid w:val="005D2817"/>
    <w:rsid w:val="005D31E6"/>
    <w:rsid w:val="005D3AEA"/>
    <w:rsid w:val="005D3D24"/>
    <w:rsid w:val="005D686B"/>
    <w:rsid w:val="005D6BF0"/>
    <w:rsid w:val="005E3914"/>
    <w:rsid w:val="005E582F"/>
    <w:rsid w:val="005E5D14"/>
    <w:rsid w:val="005F00E8"/>
    <w:rsid w:val="005F11BB"/>
    <w:rsid w:val="005F1264"/>
    <w:rsid w:val="005F2D59"/>
    <w:rsid w:val="005F2D74"/>
    <w:rsid w:val="005F3B54"/>
    <w:rsid w:val="005F4627"/>
    <w:rsid w:val="005F6B0C"/>
    <w:rsid w:val="005F6E31"/>
    <w:rsid w:val="005F6ED8"/>
    <w:rsid w:val="005F6F1C"/>
    <w:rsid w:val="005F701D"/>
    <w:rsid w:val="0060180A"/>
    <w:rsid w:val="00602348"/>
    <w:rsid w:val="00602DFB"/>
    <w:rsid w:val="0060366B"/>
    <w:rsid w:val="00603E30"/>
    <w:rsid w:val="00604B9E"/>
    <w:rsid w:val="0060565B"/>
    <w:rsid w:val="00606E16"/>
    <w:rsid w:val="00610569"/>
    <w:rsid w:val="00610F83"/>
    <w:rsid w:val="00612AF6"/>
    <w:rsid w:val="006133B2"/>
    <w:rsid w:val="00614265"/>
    <w:rsid w:val="006162A2"/>
    <w:rsid w:val="00616529"/>
    <w:rsid w:val="00616D27"/>
    <w:rsid w:val="00617375"/>
    <w:rsid w:val="00617515"/>
    <w:rsid w:val="00617788"/>
    <w:rsid w:val="00620046"/>
    <w:rsid w:val="0062020F"/>
    <w:rsid w:val="0062036E"/>
    <w:rsid w:val="00620AF8"/>
    <w:rsid w:val="006229B9"/>
    <w:rsid w:val="00622CB6"/>
    <w:rsid w:val="006235CE"/>
    <w:rsid w:val="00623B0E"/>
    <w:rsid w:val="00623B47"/>
    <w:rsid w:val="00624EE7"/>
    <w:rsid w:val="00625625"/>
    <w:rsid w:val="00625D23"/>
    <w:rsid w:val="00625F39"/>
    <w:rsid w:val="00626CCB"/>
    <w:rsid w:val="00626FD7"/>
    <w:rsid w:val="00630DBF"/>
    <w:rsid w:val="00630DCE"/>
    <w:rsid w:val="00632C76"/>
    <w:rsid w:val="006337B5"/>
    <w:rsid w:val="00633DE9"/>
    <w:rsid w:val="00634398"/>
    <w:rsid w:val="0063462C"/>
    <w:rsid w:val="00634F3E"/>
    <w:rsid w:val="00635B36"/>
    <w:rsid w:val="00636A12"/>
    <w:rsid w:val="00636A4A"/>
    <w:rsid w:val="00637B13"/>
    <w:rsid w:val="00640869"/>
    <w:rsid w:val="00640DE0"/>
    <w:rsid w:val="006420A5"/>
    <w:rsid w:val="00643B53"/>
    <w:rsid w:val="00644CDD"/>
    <w:rsid w:val="00644DF2"/>
    <w:rsid w:val="00644FC7"/>
    <w:rsid w:val="00645032"/>
    <w:rsid w:val="00645529"/>
    <w:rsid w:val="00647B17"/>
    <w:rsid w:val="00650218"/>
    <w:rsid w:val="006507BD"/>
    <w:rsid w:val="0065231E"/>
    <w:rsid w:val="0065256A"/>
    <w:rsid w:val="00652849"/>
    <w:rsid w:val="00652988"/>
    <w:rsid w:val="00652BD6"/>
    <w:rsid w:val="00653CA7"/>
    <w:rsid w:val="006541EB"/>
    <w:rsid w:val="006544B1"/>
    <w:rsid w:val="00655062"/>
    <w:rsid w:val="00657052"/>
    <w:rsid w:val="006601B1"/>
    <w:rsid w:val="006608E2"/>
    <w:rsid w:val="0066116C"/>
    <w:rsid w:val="00661D0B"/>
    <w:rsid w:val="006632A7"/>
    <w:rsid w:val="00664A95"/>
    <w:rsid w:val="00666971"/>
    <w:rsid w:val="00666E68"/>
    <w:rsid w:val="00671519"/>
    <w:rsid w:val="0067453D"/>
    <w:rsid w:val="00674EFB"/>
    <w:rsid w:val="00674FB3"/>
    <w:rsid w:val="00675EF4"/>
    <w:rsid w:val="00676BF7"/>
    <w:rsid w:val="006771DF"/>
    <w:rsid w:val="006775D6"/>
    <w:rsid w:val="00677F5D"/>
    <w:rsid w:val="006801A9"/>
    <w:rsid w:val="00680A97"/>
    <w:rsid w:val="00680FF0"/>
    <w:rsid w:val="006816A5"/>
    <w:rsid w:val="00681CE6"/>
    <w:rsid w:val="00682E4B"/>
    <w:rsid w:val="00683219"/>
    <w:rsid w:val="00684254"/>
    <w:rsid w:val="006850E2"/>
    <w:rsid w:val="00685817"/>
    <w:rsid w:val="00685C9C"/>
    <w:rsid w:val="0068783D"/>
    <w:rsid w:val="0068789A"/>
    <w:rsid w:val="00687911"/>
    <w:rsid w:val="00687BFD"/>
    <w:rsid w:val="006901CC"/>
    <w:rsid w:val="00690B32"/>
    <w:rsid w:val="00691E80"/>
    <w:rsid w:val="0069292A"/>
    <w:rsid w:val="00692A5B"/>
    <w:rsid w:val="00692B93"/>
    <w:rsid w:val="00692EEB"/>
    <w:rsid w:val="00695435"/>
    <w:rsid w:val="006A0301"/>
    <w:rsid w:val="006A1401"/>
    <w:rsid w:val="006A3B4D"/>
    <w:rsid w:val="006A544F"/>
    <w:rsid w:val="006A631C"/>
    <w:rsid w:val="006A7318"/>
    <w:rsid w:val="006A7978"/>
    <w:rsid w:val="006B0746"/>
    <w:rsid w:val="006B0857"/>
    <w:rsid w:val="006B1731"/>
    <w:rsid w:val="006B217B"/>
    <w:rsid w:val="006B29CC"/>
    <w:rsid w:val="006B30D1"/>
    <w:rsid w:val="006B404E"/>
    <w:rsid w:val="006B4F05"/>
    <w:rsid w:val="006B534C"/>
    <w:rsid w:val="006B7013"/>
    <w:rsid w:val="006C0A67"/>
    <w:rsid w:val="006C0F40"/>
    <w:rsid w:val="006C1F40"/>
    <w:rsid w:val="006C31F8"/>
    <w:rsid w:val="006C3518"/>
    <w:rsid w:val="006C3E58"/>
    <w:rsid w:val="006C43EB"/>
    <w:rsid w:val="006C58A6"/>
    <w:rsid w:val="006C6F1D"/>
    <w:rsid w:val="006D07E2"/>
    <w:rsid w:val="006D0E9D"/>
    <w:rsid w:val="006D2154"/>
    <w:rsid w:val="006D22EA"/>
    <w:rsid w:val="006D2607"/>
    <w:rsid w:val="006D2E88"/>
    <w:rsid w:val="006D3FFD"/>
    <w:rsid w:val="006D523A"/>
    <w:rsid w:val="006D5575"/>
    <w:rsid w:val="006D79ED"/>
    <w:rsid w:val="006D7DCF"/>
    <w:rsid w:val="006E030E"/>
    <w:rsid w:val="006E0472"/>
    <w:rsid w:val="006E063B"/>
    <w:rsid w:val="006E0D51"/>
    <w:rsid w:val="006E13DC"/>
    <w:rsid w:val="006E1E85"/>
    <w:rsid w:val="006E490F"/>
    <w:rsid w:val="006E4B0A"/>
    <w:rsid w:val="006E4C35"/>
    <w:rsid w:val="006E7446"/>
    <w:rsid w:val="006E77C7"/>
    <w:rsid w:val="006E7908"/>
    <w:rsid w:val="006E7A48"/>
    <w:rsid w:val="006E7D28"/>
    <w:rsid w:val="006F020C"/>
    <w:rsid w:val="006F14FF"/>
    <w:rsid w:val="006F1990"/>
    <w:rsid w:val="006F1E12"/>
    <w:rsid w:val="006F1EFE"/>
    <w:rsid w:val="006F2CC6"/>
    <w:rsid w:val="006F3D04"/>
    <w:rsid w:val="006F44FC"/>
    <w:rsid w:val="006F48FA"/>
    <w:rsid w:val="006F4D32"/>
    <w:rsid w:val="006F4F12"/>
    <w:rsid w:val="00700C32"/>
    <w:rsid w:val="007016FA"/>
    <w:rsid w:val="00701F8C"/>
    <w:rsid w:val="007031C2"/>
    <w:rsid w:val="00704767"/>
    <w:rsid w:val="00704F98"/>
    <w:rsid w:val="00706582"/>
    <w:rsid w:val="00706D84"/>
    <w:rsid w:val="00706F84"/>
    <w:rsid w:val="0070738A"/>
    <w:rsid w:val="007076A0"/>
    <w:rsid w:val="00707A01"/>
    <w:rsid w:val="00707DAC"/>
    <w:rsid w:val="00710608"/>
    <w:rsid w:val="00710CC8"/>
    <w:rsid w:val="00711355"/>
    <w:rsid w:val="0071232E"/>
    <w:rsid w:val="00714633"/>
    <w:rsid w:val="00715374"/>
    <w:rsid w:val="007156F3"/>
    <w:rsid w:val="0071575D"/>
    <w:rsid w:val="00715B31"/>
    <w:rsid w:val="00716760"/>
    <w:rsid w:val="0072058A"/>
    <w:rsid w:val="00721C1A"/>
    <w:rsid w:val="00721E25"/>
    <w:rsid w:val="0072265C"/>
    <w:rsid w:val="00722DDB"/>
    <w:rsid w:val="007232D6"/>
    <w:rsid w:val="007247A7"/>
    <w:rsid w:val="00725A40"/>
    <w:rsid w:val="00726912"/>
    <w:rsid w:val="00730043"/>
    <w:rsid w:val="00730CD1"/>
    <w:rsid w:val="00730EAE"/>
    <w:rsid w:val="00731574"/>
    <w:rsid w:val="00731B89"/>
    <w:rsid w:val="00733009"/>
    <w:rsid w:val="007330EA"/>
    <w:rsid w:val="00733125"/>
    <w:rsid w:val="00733173"/>
    <w:rsid w:val="00733481"/>
    <w:rsid w:val="00734479"/>
    <w:rsid w:val="007344D6"/>
    <w:rsid w:val="007347FD"/>
    <w:rsid w:val="0073613B"/>
    <w:rsid w:val="007364BF"/>
    <w:rsid w:val="00736C4F"/>
    <w:rsid w:val="00736FC0"/>
    <w:rsid w:val="00737E0A"/>
    <w:rsid w:val="00737F5E"/>
    <w:rsid w:val="0074011B"/>
    <w:rsid w:val="00740397"/>
    <w:rsid w:val="00740EB3"/>
    <w:rsid w:val="00740EDE"/>
    <w:rsid w:val="007413FA"/>
    <w:rsid w:val="0074165E"/>
    <w:rsid w:val="007443B3"/>
    <w:rsid w:val="0074448A"/>
    <w:rsid w:val="0074529F"/>
    <w:rsid w:val="00746293"/>
    <w:rsid w:val="007464B5"/>
    <w:rsid w:val="00746FE9"/>
    <w:rsid w:val="007470B1"/>
    <w:rsid w:val="0074763B"/>
    <w:rsid w:val="0075027B"/>
    <w:rsid w:val="0075043F"/>
    <w:rsid w:val="0075185D"/>
    <w:rsid w:val="00751AD8"/>
    <w:rsid w:val="00751E5D"/>
    <w:rsid w:val="0075366A"/>
    <w:rsid w:val="007542CB"/>
    <w:rsid w:val="007546CE"/>
    <w:rsid w:val="00754F4F"/>
    <w:rsid w:val="007554AC"/>
    <w:rsid w:val="007554C9"/>
    <w:rsid w:val="00757C24"/>
    <w:rsid w:val="00763116"/>
    <w:rsid w:val="00763413"/>
    <w:rsid w:val="00763911"/>
    <w:rsid w:val="00764904"/>
    <w:rsid w:val="00764BEF"/>
    <w:rsid w:val="00765451"/>
    <w:rsid w:val="007711EE"/>
    <w:rsid w:val="00771C41"/>
    <w:rsid w:val="00773F13"/>
    <w:rsid w:val="007740E2"/>
    <w:rsid w:val="00774414"/>
    <w:rsid w:val="00774FA7"/>
    <w:rsid w:val="007753DB"/>
    <w:rsid w:val="00775CF8"/>
    <w:rsid w:val="00776206"/>
    <w:rsid w:val="007803D6"/>
    <w:rsid w:val="00780951"/>
    <w:rsid w:val="00780A73"/>
    <w:rsid w:val="00781952"/>
    <w:rsid w:val="00781B09"/>
    <w:rsid w:val="0078420C"/>
    <w:rsid w:val="0078428A"/>
    <w:rsid w:val="0078597C"/>
    <w:rsid w:val="007860F9"/>
    <w:rsid w:val="00787785"/>
    <w:rsid w:val="00787976"/>
    <w:rsid w:val="00792270"/>
    <w:rsid w:val="0079255A"/>
    <w:rsid w:val="00793270"/>
    <w:rsid w:val="00793FEA"/>
    <w:rsid w:val="00794842"/>
    <w:rsid w:val="00794970"/>
    <w:rsid w:val="00794CB1"/>
    <w:rsid w:val="007950BD"/>
    <w:rsid w:val="0079520A"/>
    <w:rsid w:val="00795768"/>
    <w:rsid w:val="007A0EF4"/>
    <w:rsid w:val="007A16D1"/>
    <w:rsid w:val="007A18F6"/>
    <w:rsid w:val="007A1DFA"/>
    <w:rsid w:val="007A218C"/>
    <w:rsid w:val="007A243D"/>
    <w:rsid w:val="007A511A"/>
    <w:rsid w:val="007A5E29"/>
    <w:rsid w:val="007A6B4D"/>
    <w:rsid w:val="007B0124"/>
    <w:rsid w:val="007B229A"/>
    <w:rsid w:val="007B2649"/>
    <w:rsid w:val="007B2F75"/>
    <w:rsid w:val="007B326A"/>
    <w:rsid w:val="007B3298"/>
    <w:rsid w:val="007B3E21"/>
    <w:rsid w:val="007B3ED5"/>
    <w:rsid w:val="007B5A1E"/>
    <w:rsid w:val="007B6C9A"/>
    <w:rsid w:val="007B7E30"/>
    <w:rsid w:val="007C0E98"/>
    <w:rsid w:val="007C19D5"/>
    <w:rsid w:val="007C2768"/>
    <w:rsid w:val="007C29B2"/>
    <w:rsid w:val="007C2E9A"/>
    <w:rsid w:val="007C385F"/>
    <w:rsid w:val="007C3AB1"/>
    <w:rsid w:val="007C3E6A"/>
    <w:rsid w:val="007C4969"/>
    <w:rsid w:val="007C528B"/>
    <w:rsid w:val="007C55BD"/>
    <w:rsid w:val="007C59FF"/>
    <w:rsid w:val="007C5E19"/>
    <w:rsid w:val="007C6601"/>
    <w:rsid w:val="007C7607"/>
    <w:rsid w:val="007C7953"/>
    <w:rsid w:val="007C7AD1"/>
    <w:rsid w:val="007D031D"/>
    <w:rsid w:val="007D12DE"/>
    <w:rsid w:val="007D2E4E"/>
    <w:rsid w:val="007D35B0"/>
    <w:rsid w:val="007D7C89"/>
    <w:rsid w:val="007E0564"/>
    <w:rsid w:val="007E090B"/>
    <w:rsid w:val="007E0DDF"/>
    <w:rsid w:val="007E1743"/>
    <w:rsid w:val="007E1BA1"/>
    <w:rsid w:val="007E2DD8"/>
    <w:rsid w:val="007E4287"/>
    <w:rsid w:val="007E517D"/>
    <w:rsid w:val="007E5FCF"/>
    <w:rsid w:val="007E6B86"/>
    <w:rsid w:val="007E7490"/>
    <w:rsid w:val="007F0358"/>
    <w:rsid w:val="007F1381"/>
    <w:rsid w:val="007F2188"/>
    <w:rsid w:val="007F222A"/>
    <w:rsid w:val="007F2E9F"/>
    <w:rsid w:val="007F34BA"/>
    <w:rsid w:val="007F3C1C"/>
    <w:rsid w:val="007F4939"/>
    <w:rsid w:val="007F4E41"/>
    <w:rsid w:val="007F63D8"/>
    <w:rsid w:val="007F7423"/>
    <w:rsid w:val="00800415"/>
    <w:rsid w:val="00800668"/>
    <w:rsid w:val="00800703"/>
    <w:rsid w:val="00802D02"/>
    <w:rsid w:val="00803F10"/>
    <w:rsid w:val="008047CC"/>
    <w:rsid w:val="00805D27"/>
    <w:rsid w:val="008066D3"/>
    <w:rsid w:val="00806A29"/>
    <w:rsid w:val="008118DE"/>
    <w:rsid w:val="00811E33"/>
    <w:rsid w:val="008126F6"/>
    <w:rsid w:val="008127C4"/>
    <w:rsid w:val="00813E87"/>
    <w:rsid w:val="0081409E"/>
    <w:rsid w:val="00814116"/>
    <w:rsid w:val="00815445"/>
    <w:rsid w:val="0081553C"/>
    <w:rsid w:val="00815CF8"/>
    <w:rsid w:val="008164FE"/>
    <w:rsid w:val="00820077"/>
    <w:rsid w:val="008203F9"/>
    <w:rsid w:val="00820659"/>
    <w:rsid w:val="008207BD"/>
    <w:rsid w:val="008219E9"/>
    <w:rsid w:val="00822F15"/>
    <w:rsid w:val="0082305C"/>
    <w:rsid w:val="008252BF"/>
    <w:rsid w:val="0082535B"/>
    <w:rsid w:val="008259B8"/>
    <w:rsid w:val="0082672A"/>
    <w:rsid w:val="008267C2"/>
    <w:rsid w:val="0082767C"/>
    <w:rsid w:val="00827893"/>
    <w:rsid w:val="00827BF6"/>
    <w:rsid w:val="00831626"/>
    <w:rsid w:val="00834EAD"/>
    <w:rsid w:val="00835160"/>
    <w:rsid w:val="008368B7"/>
    <w:rsid w:val="00836E23"/>
    <w:rsid w:val="00837565"/>
    <w:rsid w:val="00841746"/>
    <w:rsid w:val="00841C7A"/>
    <w:rsid w:val="0084417D"/>
    <w:rsid w:val="008448D3"/>
    <w:rsid w:val="00844E49"/>
    <w:rsid w:val="00844FE0"/>
    <w:rsid w:val="008452B7"/>
    <w:rsid w:val="00845585"/>
    <w:rsid w:val="008456D6"/>
    <w:rsid w:val="00845D83"/>
    <w:rsid w:val="00845E06"/>
    <w:rsid w:val="008460DD"/>
    <w:rsid w:val="0084677C"/>
    <w:rsid w:val="00846C43"/>
    <w:rsid w:val="00847AF5"/>
    <w:rsid w:val="0085029E"/>
    <w:rsid w:val="008502A5"/>
    <w:rsid w:val="00850795"/>
    <w:rsid w:val="00850AEB"/>
    <w:rsid w:val="00850BF0"/>
    <w:rsid w:val="008516D8"/>
    <w:rsid w:val="008521BD"/>
    <w:rsid w:val="00852B65"/>
    <w:rsid w:val="008532A1"/>
    <w:rsid w:val="00853561"/>
    <w:rsid w:val="00853E97"/>
    <w:rsid w:val="00854345"/>
    <w:rsid w:val="00854B44"/>
    <w:rsid w:val="00855B01"/>
    <w:rsid w:val="00856047"/>
    <w:rsid w:val="00856ADA"/>
    <w:rsid w:val="00856C27"/>
    <w:rsid w:val="0085783A"/>
    <w:rsid w:val="008579EC"/>
    <w:rsid w:val="008605AA"/>
    <w:rsid w:val="00860FDA"/>
    <w:rsid w:val="008633A0"/>
    <w:rsid w:val="00863BC6"/>
    <w:rsid w:val="00864950"/>
    <w:rsid w:val="00864C38"/>
    <w:rsid w:val="00865DED"/>
    <w:rsid w:val="00867323"/>
    <w:rsid w:val="0086749C"/>
    <w:rsid w:val="00867A23"/>
    <w:rsid w:val="00870C57"/>
    <w:rsid w:val="00872C62"/>
    <w:rsid w:val="00872E08"/>
    <w:rsid w:val="008738AE"/>
    <w:rsid w:val="008745F0"/>
    <w:rsid w:val="0087462E"/>
    <w:rsid w:val="0087486D"/>
    <w:rsid w:val="008758F8"/>
    <w:rsid w:val="00876845"/>
    <w:rsid w:val="00876C67"/>
    <w:rsid w:val="00877330"/>
    <w:rsid w:val="00880200"/>
    <w:rsid w:val="008803BC"/>
    <w:rsid w:val="00880840"/>
    <w:rsid w:val="00881A94"/>
    <w:rsid w:val="0088265C"/>
    <w:rsid w:val="00882956"/>
    <w:rsid w:val="00882D36"/>
    <w:rsid w:val="00882FF0"/>
    <w:rsid w:val="00883636"/>
    <w:rsid w:val="008855FC"/>
    <w:rsid w:val="00885E4C"/>
    <w:rsid w:val="00887B61"/>
    <w:rsid w:val="00890971"/>
    <w:rsid w:val="00890FFB"/>
    <w:rsid w:val="00892201"/>
    <w:rsid w:val="008925AD"/>
    <w:rsid w:val="00893099"/>
    <w:rsid w:val="0089412A"/>
    <w:rsid w:val="00894534"/>
    <w:rsid w:val="00896975"/>
    <w:rsid w:val="00897100"/>
    <w:rsid w:val="008A1327"/>
    <w:rsid w:val="008A1AA5"/>
    <w:rsid w:val="008A2E5B"/>
    <w:rsid w:val="008A3F9C"/>
    <w:rsid w:val="008A417D"/>
    <w:rsid w:val="008A524F"/>
    <w:rsid w:val="008A7844"/>
    <w:rsid w:val="008B13B4"/>
    <w:rsid w:val="008B313D"/>
    <w:rsid w:val="008B606F"/>
    <w:rsid w:val="008B6E11"/>
    <w:rsid w:val="008B7F85"/>
    <w:rsid w:val="008C0137"/>
    <w:rsid w:val="008C08CF"/>
    <w:rsid w:val="008C5EE5"/>
    <w:rsid w:val="008C62FB"/>
    <w:rsid w:val="008C7352"/>
    <w:rsid w:val="008C7590"/>
    <w:rsid w:val="008C7C1A"/>
    <w:rsid w:val="008C7D6A"/>
    <w:rsid w:val="008D07BD"/>
    <w:rsid w:val="008D1216"/>
    <w:rsid w:val="008D19E0"/>
    <w:rsid w:val="008D1F94"/>
    <w:rsid w:val="008D251A"/>
    <w:rsid w:val="008D2557"/>
    <w:rsid w:val="008D26D3"/>
    <w:rsid w:val="008D290C"/>
    <w:rsid w:val="008D360B"/>
    <w:rsid w:val="008D37E9"/>
    <w:rsid w:val="008D4AF9"/>
    <w:rsid w:val="008D55EB"/>
    <w:rsid w:val="008D567F"/>
    <w:rsid w:val="008D5DF1"/>
    <w:rsid w:val="008D6D48"/>
    <w:rsid w:val="008D7EA5"/>
    <w:rsid w:val="008E0E0A"/>
    <w:rsid w:val="008E2060"/>
    <w:rsid w:val="008E22AA"/>
    <w:rsid w:val="008E232B"/>
    <w:rsid w:val="008E43C7"/>
    <w:rsid w:val="008E4578"/>
    <w:rsid w:val="008E4DF9"/>
    <w:rsid w:val="008E55EB"/>
    <w:rsid w:val="008E5FA3"/>
    <w:rsid w:val="008E61FC"/>
    <w:rsid w:val="008E64A3"/>
    <w:rsid w:val="008E6C24"/>
    <w:rsid w:val="008E6C35"/>
    <w:rsid w:val="008E71CE"/>
    <w:rsid w:val="008F0776"/>
    <w:rsid w:val="008F0E25"/>
    <w:rsid w:val="008F0F19"/>
    <w:rsid w:val="008F1BC4"/>
    <w:rsid w:val="008F3876"/>
    <w:rsid w:val="008F3F01"/>
    <w:rsid w:val="008F3FF8"/>
    <w:rsid w:val="008F481C"/>
    <w:rsid w:val="008F53CE"/>
    <w:rsid w:val="008F59B4"/>
    <w:rsid w:val="008F6552"/>
    <w:rsid w:val="008F737B"/>
    <w:rsid w:val="009011DE"/>
    <w:rsid w:val="00901A1E"/>
    <w:rsid w:val="009020F8"/>
    <w:rsid w:val="009032A5"/>
    <w:rsid w:val="00903801"/>
    <w:rsid w:val="0090485C"/>
    <w:rsid w:val="00904E5E"/>
    <w:rsid w:val="00905301"/>
    <w:rsid w:val="00906EEF"/>
    <w:rsid w:val="009100D8"/>
    <w:rsid w:val="00910DBA"/>
    <w:rsid w:val="009111EE"/>
    <w:rsid w:val="00911BC3"/>
    <w:rsid w:val="0091276E"/>
    <w:rsid w:val="0091296C"/>
    <w:rsid w:val="009132C7"/>
    <w:rsid w:val="009137EA"/>
    <w:rsid w:val="009142E5"/>
    <w:rsid w:val="0091477B"/>
    <w:rsid w:val="009152DF"/>
    <w:rsid w:val="00917BE2"/>
    <w:rsid w:val="00921FB1"/>
    <w:rsid w:val="009230E4"/>
    <w:rsid w:val="00923315"/>
    <w:rsid w:val="009235A7"/>
    <w:rsid w:val="009243D1"/>
    <w:rsid w:val="00924E76"/>
    <w:rsid w:val="0092587B"/>
    <w:rsid w:val="00925AAE"/>
    <w:rsid w:val="00926650"/>
    <w:rsid w:val="00926B43"/>
    <w:rsid w:val="00927318"/>
    <w:rsid w:val="00930582"/>
    <w:rsid w:val="0093151B"/>
    <w:rsid w:val="009315EA"/>
    <w:rsid w:val="00932F7C"/>
    <w:rsid w:val="00933BE0"/>
    <w:rsid w:val="00934650"/>
    <w:rsid w:val="00934828"/>
    <w:rsid w:val="00934DC6"/>
    <w:rsid w:val="00934FBD"/>
    <w:rsid w:val="009356B0"/>
    <w:rsid w:val="00935EFD"/>
    <w:rsid w:val="009363B4"/>
    <w:rsid w:val="00937FDC"/>
    <w:rsid w:val="00941992"/>
    <w:rsid w:val="00941CDA"/>
    <w:rsid w:val="00941CEE"/>
    <w:rsid w:val="00941CFE"/>
    <w:rsid w:val="00941D15"/>
    <w:rsid w:val="0094299D"/>
    <w:rsid w:val="009444B0"/>
    <w:rsid w:val="0094592D"/>
    <w:rsid w:val="00945AAF"/>
    <w:rsid w:val="00945AE3"/>
    <w:rsid w:val="009464AE"/>
    <w:rsid w:val="0094697C"/>
    <w:rsid w:val="00946CB3"/>
    <w:rsid w:val="00946F9C"/>
    <w:rsid w:val="009471A5"/>
    <w:rsid w:val="00947F2B"/>
    <w:rsid w:val="00950656"/>
    <w:rsid w:val="00952AA2"/>
    <w:rsid w:val="009530A3"/>
    <w:rsid w:val="0095335C"/>
    <w:rsid w:val="00954958"/>
    <w:rsid w:val="0095588D"/>
    <w:rsid w:val="0095637F"/>
    <w:rsid w:val="00956D70"/>
    <w:rsid w:val="0095701B"/>
    <w:rsid w:val="009570FA"/>
    <w:rsid w:val="00957E3A"/>
    <w:rsid w:val="00960C6F"/>
    <w:rsid w:val="00961300"/>
    <w:rsid w:val="00961387"/>
    <w:rsid w:val="00961EB1"/>
    <w:rsid w:val="0096293B"/>
    <w:rsid w:val="00962B1D"/>
    <w:rsid w:val="00964600"/>
    <w:rsid w:val="0096785E"/>
    <w:rsid w:val="00967AF5"/>
    <w:rsid w:val="00970052"/>
    <w:rsid w:val="00971851"/>
    <w:rsid w:val="00973A7F"/>
    <w:rsid w:val="009744AA"/>
    <w:rsid w:val="00974537"/>
    <w:rsid w:val="0097666E"/>
    <w:rsid w:val="00976A55"/>
    <w:rsid w:val="00980A31"/>
    <w:rsid w:val="00981BC1"/>
    <w:rsid w:val="00981F68"/>
    <w:rsid w:val="0098211F"/>
    <w:rsid w:val="00982961"/>
    <w:rsid w:val="00984DBF"/>
    <w:rsid w:val="00985A8F"/>
    <w:rsid w:val="00986BCB"/>
    <w:rsid w:val="00987B17"/>
    <w:rsid w:val="00990BD5"/>
    <w:rsid w:val="00991F95"/>
    <w:rsid w:val="00992215"/>
    <w:rsid w:val="00992C25"/>
    <w:rsid w:val="00992F85"/>
    <w:rsid w:val="00993391"/>
    <w:rsid w:val="0099493B"/>
    <w:rsid w:val="00996222"/>
    <w:rsid w:val="0099636E"/>
    <w:rsid w:val="00996903"/>
    <w:rsid w:val="00996C59"/>
    <w:rsid w:val="00996FC4"/>
    <w:rsid w:val="0099704C"/>
    <w:rsid w:val="00997B97"/>
    <w:rsid w:val="009A025E"/>
    <w:rsid w:val="009A0814"/>
    <w:rsid w:val="009A1E8B"/>
    <w:rsid w:val="009A2786"/>
    <w:rsid w:val="009A2DBA"/>
    <w:rsid w:val="009A35F4"/>
    <w:rsid w:val="009A5C7E"/>
    <w:rsid w:val="009A6DAC"/>
    <w:rsid w:val="009A6E69"/>
    <w:rsid w:val="009A72A5"/>
    <w:rsid w:val="009B0DA6"/>
    <w:rsid w:val="009B1857"/>
    <w:rsid w:val="009B1BC1"/>
    <w:rsid w:val="009B212E"/>
    <w:rsid w:val="009B2654"/>
    <w:rsid w:val="009B2964"/>
    <w:rsid w:val="009B37D7"/>
    <w:rsid w:val="009B3B93"/>
    <w:rsid w:val="009B414E"/>
    <w:rsid w:val="009B4535"/>
    <w:rsid w:val="009B4780"/>
    <w:rsid w:val="009B515C"/>
    <w:rsid w:val="009B61FD"/>
    <w:rsid w:val="009B6317"/>
    <w:rsid w:val="009B6D3A"/>
    <w:rsid w:val="009B7704"/>
    <w:rsid w:val="009C289A"/>
    <w:rsid w:val="009C354B"/>
    <w:rsid w:val="009C3A55"/>
    <w:rsid w:val="009C4CB1"/>
    <w:rsid w:val="009C510E"/>
    <w:rsid w:val="009C56C3"/>
    <w:rsid w:val="009C6152"/>
    <w:rsid w:val="009C6D55"/>
    <w:rsid w:val="009C7F6A"/>
    <w:rsid w:val="009D1AAB"/>
    <w:rsid w:val="009D210D"/>
    <w:rsid w:val="009D29BD"/>
    <w:rsid w:val="009D320D"/>
    <w:rsid w:val="009D32BF"/>
    <w:rsid w:val="009D330B"/>
    <w:rsid w:val="009D3316"/>
    <w:rsid w:val="009D3AF6"/>
    <w:rsid w:val="009D3D49"/>
    <w:rsid w:val="009D4889"/>
    <w:rsid w:val="009D4B84"/>
    <w:rsid w:val="009D5514"/>
    <w:rsid w:val="009D60C8"/>
    <w:rsid w:val="009D614D"/>
    <w:rsid w:val="009D6DE6"/>
    <w:rsid w:val="009D7833"/>
    <w:rsid w:val="009E13F5"/>
    <w:rsid w:val="009E1DA0"/>
    <w:rsid w:val="009E298C"/>
    <w:rsid w:val="009E3E52"/>
    <w:rsid w:val="009E4088"/>
    <w:rsid w:val="009E52F7"/>
    <w:rsid w:val="009E64CE"/>
    <w:rsid w:val="009E7045"/>
    <w:rsid w:val="009E78A4"/>
    <w:rsid w:val="009F1AA1"/>
    <w:rsid w:val="009F1FBB"/>
    <w:rsid w:val="009F1FF0"/>
    <w:rsid w:val="009F354C"/>
    <w:rsid w:val="009F35E8"/>
    <w:rsid w:val="009F5BBC"/>
    <w:rsid w:val="009F6825"/>
    <w:rsid w:val="009F6C72"/>
    <w:rsid w:val="009F724A"/>
    <w:rsid w:val="00A00362"/>
    <w:rsid w:val="00A01D20"/>
    <w:rsid w:val="00A035EC"/>
    <w:rsid w:val="00A03817"/>
    <w:rsid w:val="00A04442"/>
    <w:rsid w:val="00A050E0"/>
    <w:rsid w:val="00A07362"/>
    <w:rsid w:val="00A10527"/>
    <w:rsid w:val="00A107DB"/>
    <w:rsid w:val="00A1109E"/>
    <w:rsid w:val="00A135D6"/>
    <w:rsid w:val="00A148B0"/>
    <w:rsid w:val="00A1536B"/>
    <w:rsid w:val="00A166B6"/>
    <w:rsid w:val="00A16F20"/>
    <w:rsid w:val="00A17AA8"/>
    <w:rsid w:val="00A208D1"/>
    <w:rsid w:val="00A20C3E"/>
    <w:rsid w:val="00A2138E"/>
    <w:rsid w:val="00A2254F"/>
    <w:rsid w:val="00A22F29"/>
    <w:rsid w:val="00A23012"/>
    <w:rsid w:val="00A239D8"/>
    <w:rsid w:val="00A24482"/>
    <w:rsid w:val="00A2484D"/>
    <w:rsid w:val="00A2663F"/>
    <w:rsid w:val="00A26870"/>
    <w:rsid w:val="00A26956"/>
    <w:rsid w:val="00A26E0E"/>
    <w:rsid w:val="00A26F6A"/>
    <w:rsid w:val="00A2716D"/>
    <w:rsid w:val="00A272EB"/>
    <w:rsid w:val="00A278F5"/>
    <w:rsid w:val="00A27930"/>
    <w:rsid w:val="00A27C2C"/>
    <w:rsid w:val="00A31D4B"/>
    <w:rsid w:val="00A340E8"/>
    <w:rsid w:val="00A34A75"/>
    <w:rsid w:val="00A355CD"/>
    <w:rsid w:val="00A369A6"/>
    <w:rsid w:val="00A36A36"/>
    <w:rsid w:val="00A36D17"/>
    <w:rsid w:val="00A379EA"/>
    <w:rsid w:val="00A42657"/>
    <w:rsid w:val="00A42A6F"/>
    <w:rsid w:val="00A4358C"/>
    <w:rsid w:val="00A435BF"/>
    <w:rsid w:val="00A460A6"/>
    <w:rsid w:val="00A46846"/>
    <w:rsid w:val="00A47857"/>
    <w:rsid w:val="00A47899"/>
    <w:rsid w:val="00A47E2A"/>
    <w:rsid w:val="00A511A6"/>
    <w:rsid w:val="00A53406"/>
    <w:rsid w:val="00A536E3"/>
    <w:rsid w:val="00A53DA5"/>
    <w:rsid w:val="00A5572F"/>
    <w:rsid w:val="00A559B6"/>
    <w:rsid w:val="00A55A56"/>
    <w:rsid w:val="00A600A1"/>
    <w:rsid w:val="00A6173D"/>
    <w:rsid w:val="00A618EC"/>
    <w:rsid w:val="00A62CDB"/>
    <w:rsid w:val="00A62E93"/>
    <w:rsid w:val="00A63A28"/>
    <w:rsid w:val="00A63BD8"/>
    <w:rsid w:val="00A641E6"/>
    <w:rsid w:val="00A64E8F"/>
    <w:rsid w:val="00A7039C"/>
    <w:rsid w:val="00A707EA"/>
    <w:rsid w:val="00A70EE8"/>
    <w:rsid w:val="00A71CEB"/>
    <w:rsid w:val="00A72034"/>
    <w:rsid w:val="00A72D04"/>
    <w:rsid w:val="00A72DE5"/>
    <w:rsid w:val="00A7336F"/>
    <w:rsid w:val="00A73B9C"/>
    <w:rsid w:val="00A74106"/>
    <w:rsid w:val="00A741C3"/>
    <w:rsid w:val="00A744CB"/>
    <w:rsid w:val="00A744E8"/>
    <w:rsid w:val="00A76FA7"/>
    <w:rsid w:val="00A779DA"/>
    <w:rsid w:val="00A81B35"/>
    <w:rsid w:val="00A82925"/>
    <w:rsid w:val="00A82AD5"/>
    <w:rsid w:val="00A85649"/>
    <w:rsid w:val="00A85D71"/>
    <w:rsid w:val="00A8616A"/>
    <w:rsid w:val="00A86EC6"/>
    <w:rsid w:val="00A8751C"/>
    <w:rsid w:val="00A879AF"/>
    <w:rsid w:val="00A87E94"/>
    <w:rsid w:val="00A9009C"/>
    <w:rsid w:val="00A93183"/>
    <w:rsid w:val="00A93B23"/>
    <w:rsid w:val="00A93BE3"/>
    <w:rsid w:val="00A97ED7"/>
    <w:rsid w:val="00AA02AD"/>
    <w:rsid w:val="00AA24AD"/>
    <w:rsid w:val="00AA26A3"/>
    <w:rsid w:val="00AA7B57"/>
    <w:rsid w:val="00AB0A5E"/>
    <w:rsid w:val="00AB15A0"/>
    <w:rsid w:val="00AB2A57"/>
    <w:rsid w:val="00AB2ACE"/>
    <w:rsid w:val="00AB3831"/>
    <w:rsid w:val="00AB42B4"/>
    <w:rsid w:val="00AB5091"/>
    <w:rsid w:val="00AB57E5"/>
    <w:rsid w:val="00AB70DD"/>
    <w:rsid w:val="00AC058C"/>
    <w:rsid w:val="00AC1003"/>
    <w:rsid w:val="00AC1F92"/>
    <w:rsid w:val="00AC2267"/>
    <w:rsid w:val="00AC4F5E"/>
    <w:rsid w:val="00AC500B"/>
    <w:rsid w:val="00AC5E82"/>
    <w:rsid w:val="00AC6814"/>
    <w:rsid w:val="00AD0520"/>
    <w:rsid w:val="00AD093F"/>
    <w:rsid w:val="00AD197B"/>
    <w:rsid w:val="00AD220E"/>
    <w:rsid w:val="00AD2293"/>
    <w:rsid w:val="00AD2372"/>
    <w:rsid w:val="00AD3DD5"/>
    <w:rsid w:val="00AD3E56"/>
    <w:rsid w:val="00AD4A6E"/>
    <w:rsid w:val="00AD4D93"/>
    <w:rsid w:val="00AD5925"/>
    <w:rsid w:val="00AD59F9"/>
    <w:rsid w:val="00AD6387"/>
    <w:rsid w:val="00AD677F"/>
    <w:rsid w:val="00AD77DC"/>
    <w:rsid w:val="00AD7879"/>
    <w:rsid w:val="00AE0A6A"/>
    <w:rsid w:val="00AE0EC8"/>
    <w:rsid w:val="00AE242E"/>
    <w:rsid w:val="00AE435B"/>
    <w:rsid w:val="00AE44FA"/>
    <w:rsid w:val="00AE5CA6"/>
    <w:rsid w:val="00AE665C"/>
    <w:rsid w:val="00AE66C5"/>
    <w:rsid w:val="00AE7A11"/>
    <w:rsid w:val="00AF054F"/>
    <w:rsid w:val="00AF1BE7"/>
    <w:rsid w:val="00AF3073"/>
    <w:rsid w:val="00AF3F2C"/>
    <w:rsid w:val="00AF4DDA"/>
    <w:rsid w:val="00AF4F5C"/>
    <w:rsid w:val="00AF56F8"/>
    <w:rsid w:val="00AF5C6B"/>
    <w:rsid w:val="00AF5DAF"/>
    <w:rsid w:val="00AF60D5"/>
    <w:rsid w:val="00AF6630"/>
    <w:rsid w:val="00AF69AB"/>
    <w:rsid w:val="00AF6E12"/>
    <w:rsid w:val="00AF7D30"/>
    <w:rsid w:val="00B00FDB"/>
    <w:rsid w:val="00B012C4"/>
    <w:rsid w:val="00B0192D"/>
    <w:rsid w:val="00B02387"/>
    <w:rsid w:val="00B02B13"/>
    <w:rsid w:val="00B02B9D"/>
    <w:rsid w:val="00B034FB"/>
    <w:rsid w:val="00B03F3C"/>
    <w:rsid w:val="00B051C6"/>
    <w:rsid w:val="00B12286"/>
    <w:rsid w:val="00B126BC"/>
    <w:rsid w:val="00B129A8"/>
    <w:rsid w:val="00B12E6E"/>
    <w:rsid w:val="00B13207"/>
    <w:rsid w:val="00B13773"/>
    <w:rsid w:val="00B13E45"/>
    <w:rsid w:val="00B1429A"/>
    <w:rsid w:val="00B149DA"/>
    <w:rsid w:val="00B1544A"/>
    <w:rsid w:val="00B1660B"/>
    <w:rsid w:val="00B16EF3"/>
    <w:rsid w:val="00B1773C"/>
    <w:rsid w:val="00B17D3F"/>
    <w:rsid w:val="00B17FD7"/>
    <w:rsid w:val="00B21632"/>
    <w:rsid w:val="00B21DFF"/>
    <w:rsid w:val="00B233DC"/>
    <w:rsid w:val="00B23849"/>
    <w:rsid w:val="00B23F16"/>
    <w:rsid w:val="00B241EC"/>
    <w:rsid w:val="00B24C1A"/>
    <w:rsid w:val="00B24E09"/>
    <w:rsid w:val="00B2571C"/>
    <w:rsid w:val="00B26C8D"/>
    <w:rsid w:val="00B27A0E"/>
    <w:rsid w:val="00B30203"/>
    <w:rsid w:val="00B30CE4"/>
    <w:rsid w:val="00B311B5"/>
    <w:rsid w:val="00B312D8"/>
    <w:rsid w:val="00B3173F"/>
    <w:rsid w:val="00B3197D"/>
    <w:rsid w:val="00B32B5B"/>
    <w:rsid w:val="00B33B12"/>
    <w:rsid w:val="00B33EF9"/>
    <w:rsid w:val="00B3486D"/>
    <w:rsid w:val="00B35DC4"/>
    <w:rsid w:val="00B3608C"/>
    <w:rsid w:val="00B36280"/>
    <w:rsid w:val="00B37565"/>
    <w:rsid w:val="00B4025B"/>
    <w:rsid w:val="00B42D33"/>
    <w:rsid w:val="00B42DB8"/>
    <w:rsid w:val="00B43E1F"/>
    <w:rsid w:val="00B4525B"/>
    <w:rsid w:val="00B4587E"/>
    <w:rsid w:val="00B45D52"/>
    <w:rsid w:val="00B470A2"/>
    <w:rsid w:val="00B5013B"/>
    <w:rsid w:val="00B50A11"/>
    <w:rsid w:val="00B50C5F"/>
    <w:rsid w:val="00B51699"/>
    <w:rsid w:val="00B518A7"/>
    <w:rsid w:val="00B51ED0"/>
    <w:rsid w:val="00B53029"/>
    <w:rsid w:val="00B53507"/>
    <w:rsid w:val="00B5376C"/>
    <w:rsid w:val="00B53AD4"/>
    <w:rsid w:val="00B55770"/>
    <w:rsid w:val="00B55FBF"/>
    <w:rsid w:val="00B561AD"/>
    <w:rsid w:val="00B606F1"/>
    <w:rsid w:val="00B60ABB"/>
    <w:rsid w:val="00B60C31"/>
    <w:rsid w:val="00B61854"/>
    <w:rsid w:val="00B62024"/>
    <w:rsid w:val="00B62634"/>
    <w:rsid w:val="00B6395C"/>
    <w:rsid w:val="00B65E4A"/>
    <w:rsid w:val="00B66AFA"/>
    <w:rsid w:val="00B66E1B"/>
    <w:rsid w:val="00B6732D"/>
    <w:rsid w:val="00B70376"/>
    <w:rsid w:val="00B70773"/>
    <w:rsid w:val="00B70FA4"/>
    <w:rsid w:val="00B721CE"/>
    <w:rsid w:val="00B7261F"/>
    <w:rsid w:val="00B74042"/>
    <w:rsid w:val="00B76971"/>
    <w:rsid w:val="00B7753A"/>
    <w:rsid w:val="00B808E6"/>
    <w:rsid w:val="00B81947"/>
    <w:rsid w:val="00B81D4B"/>
    <w:rsid w:val="00B827EA"/>
    <w:rsid w:val="00B83845"/>
    <w:rsid w:val="00B85BA9"/>
    <w:rsid w:val="00B86602"/>
    <w:rsid w:val="00B86E2C"/>
    <w:rsid w:val="00B874A0"/>
    <w:rsid w:val="00B87896"/>
    <w:rsid w:val="00B9000A"/>
    <w:rsid w:val="00B906E2"/>
    <w:rsid w:val="00B90AFE"/>
    <w:rsid w:val="00B9131F"/>
    <w:rsid w:val="00B92025"/>
    <w:rsid w:val="00B9213F"/>
    <w:rsid w:val="00B928F9"/>
    <w:rsid w:val="00B93D24"/>
    <w:rsid w:val="00B94E8B"/>
    <w:rsid w:val="00B959F1"/>
    <w:rsid w:val="00B95F64"/>
    <w:rsid w:val="00B96C8E"/>
    <w:rsid w:val="00B97264"/>
    <w:rsid w:val="00B97C4C"/>
    <w:rsid w:val="00B97C99"/>
    <w:rsid w:val="00BA2A5C"/>
    <w:rsid w:val="00BA40C5"/>
    <w:rsid w:val="00BA418A"/>
    <w:rsid w:val="00BA47BC"/>
    <w:rsid w:val="00BA485C"/>
    <w:rsid w:val="00BA4F8A"/>
    <w:rsid w:val="00BA638C"/>
    <w:rsid w:val="00BA7019"/>
    <w:rsid w:val="00BA7357"/>
    <w:rsid w:val="00BB0B8E"/>
    <w:rsid w:val="00BB1441"/>
    <w:rsid w:val="00BB1DDB"/>
    <w:rsid w:val="00BB2641"/>
    <w:rsid w:val="00BB301E"/>
    <w:rsid w:val="00BB4509"/>
    <w:rsid w:val="00BB45BB"/>
    <w:rsid w:val="00BB467D"/>
    <w:rsid w:val="00BB56F4"/>
    <w:rsid w:val="00BC091F"/>
    <w:rsid w:val="00BC0A5F"/>
    <w:rsid w:val="00BC261B"/>
    <w:rsid w:val="00BC27DA"/>
    <w:rsid w:val="00BC48BF"/>
    <w:rsid w:val="00BC49C6"/>
    <w:rsid w:val="00BC507D"/>
    <w:rsid w:val="00BC5C4B"/>
    <w:rsid w:val="00BC5E3D"/>
    <w:rsid w:val="00BC6382"/>
    <w:rsid w:val="00BC6816"/>
    <w:rsid w:val="00BC7C08"/>
    <w:rsid w:val="00BD0256"/>
    <w:rsid w:val="00BD17E6"/>
    <w:rsid w:val="00BD220F"/>
    <w:rsid w:val="00BD37A4"/>
    <w:rsid w:val="00BD47BC"/>
    <w:rsid w:val="00BD4B62"/>
    <w:rsid w:val="00BD4D32"/>
    <w:rsid w:val="00BD778D"/>
    <w:rsid w:val="00BD7F6C"/>
    <w:rsid w:val="00BE0174"/>
    <w:rsid w:val="00BE14CF"/>
    <w:rsid w:val="00BE19CD"/>
    <w:rsid w:val="00BE2F88"/>
    <w:rsid w:val="00BE3A0A"/>
    <w:rsid w:val="00BE4308"/>
    <w:rsid w:val="00BE626D"/>
    <w:rsid w:val="00BE6357"/>
    <w:rsid w:val="00BE6491"/>
    <w:rsid w:val="00BE6596"/>
    <w:rsid w:val="00BE6BDD"/>
    <w:rsid w:val="00BE745B"/>
    <w:rsid w:val="00BE7796"/>
    <w:rsid w:val="00BF06EE"/>
    <w:rsid w:val="00BF1449"/>
    <w:rsid w:val="00BF1A61"/>
    <w:rsid w:val="00BF38F6"/>
    <w:rsid w:val="00BF450D"/>
    <w:rsid w:val="00BF4660"/>
    <w:rsid w:val="00BF4B38"/>
    <w:rsid w:val="00BF63C2"/>
    <w:rsid w:val="00BF6765"/>
    <w:rsid w:val="00BF7995"/>
    <w:rsid w:val="00BF7BC8"/>
    <w:rsid w:val="00C0036E"/>
    <w:rsid w:val="00C006A5"/>
    <w:rsid w:val="00C00A7C"/>
    <w:rsid w:val="00C01127"/>
    <w:rsid w:val="00C02946"/>
    <w:rsid w:val="00C0356F"/>
    <w:rsid w:val="00C05BE3"/>
    <w:rsid w:val="00C06387"/>
    <w:rsid w:val="00C06937"/>
    <w:rsid w:val="00C06D96"/>
    <w:rsid w:val="00C06DAC"/>
    <w:rsid w:val="00C07D70"/>
    <w:rsid w:val="00C145E0"/>
    <w:rsid w:val="00C1540B"/>
    <w:rsid w:val="00C15C94"/>
    <w:rsid w:val="00C15DBE"/>
    <w:rsid w:val="00C179F6"/>
    <w:rsid w:val="00C17E5C"/>
    <w:rsid w:val="00C205D0"/>
    <w:rsid w:val="00C205DD"/>
    <w:rsid w:val="00C21068"/>
    <w:rsid w:val="00C21111"/>
    <w:rsid w:val="00C21DD2"/>
    <w:rsid w:val="00C22033"/>
    <w:rsid w:val="00C2305C"/>
    <w:rsid w:val="00C230A1"/>
    <w:rsid w:val="00C24C00"/>
    <w:rsid w:val="00C2543F"/>
    <w:rsid w:val="00C25A38"/>
    <w:rsid w:val="00C25A85"/>
    <w:rsid w:val="00C2712C"/>
    <w:rsid w:val="00C27E01"/>
    <w:rsid w:val="00C30728"/>
    <w:rsid w:val="00C31005"/>
    <w:rsid w:val="00C342F1"/>
    <w:rsid w:val="00C35188"/>
    <w:rsid w:val="00C3562B"/>
    <w:rsid w:val="00C37644"/>
    <w:rsid w:val="00C37A9F"/>
    <w:rsid w:val="00C40A4F"/>
    <w:rsid w:val="00C4236D"/>
    <w:rsid w:val="00C43967"/>
    <w:rsid w:val="00C45627"/>
    <w:rsid w:val="00C45B6F"/>
    <w:rsid w:val="00C45D50"/>
    <w:rsid w:val="00C45EB2"/>
    <w:rsid w:val="00C4657E"/>
    <w:rsid w:val="00C467CF"/>
    <w:rsid w:val="00C468F9"/>
    <w:rsid w:val="00C53116"/>
    <w:rsid w:val="00C540DF"/>
    <w:rsid w:val="00C542F8"/>
    <w:rsid w:val="00C55E6E"/>
    <w:rsid w:val="00C563C7"/>
    <w:rsid w:val="00C56916"/>
    <w:rsid w:val="00C5697B"/>
    <w:rsid w:val="00C56C43"/>
    <w:rsid w:val="00C60228"/>
    <w:rsid w:val="00C61017"/>
    <w:rsid w:val="00C6180A"/>
    <w:rsid w:val="00C61FA5"/>
    <w:rsid w:val="00C66094"/>
    <w:rsid w:val="00C6765D"/>
    <w:rsid w:val="00C67B47"/>
    <w:rsid w:val="00C7050E"/>
    <w:rsid w:val="00C7051E"/>
    <w:rsid w:val="00C709B8"/>
    <w:rsid w:val="00C70A25"/>
    <w:rsid w:val="00C70B2F"/>
    <w:rsid w:val="00C70FBE"/>
    <w:rsid w:val="00C71A5D"/>
    <w:rsid w:val="00C71BAC"/>
    <w:rsid w:val="00C71F56"/>
    <w:rsid w:val="00C73049"/>
    <w:rsid w:val="00C734F6"/>
    <w:rsid w:val="00C7419C"/>
    <w:rsid w:val="00C7493E"/>
    <w:rsid w:val="00C7551C"/>
    <w:rsid w:val="00C75B65"/>
    <w:rsid w:val="00C75D35"/>
    <w:rsid w:val="00C7725E"/>
    <w:rsid w:val="00C802FE"/>
    <w:rsid w:val="00C80DC1"/>
    <w:rsid w:val="00C81E7A"/>
    <w:rsid w:val="00C81FF1"/>
    <w:rsid w:val="00C82085"/>
    <w:rsid w:val="00C83175"/>
    <w:rsid w:val="00C842D7"/>
    <w:rsid w:val="00C849E5"/>
    <w:rsid w:val="00C8521C"/>
    <w:rsid w:val="00C856E7"/>
    <w:rsid w:val="00C865D8"/>
    <w:rsid w:val="00C87409"/>
    <w:rsid w:val="00C8793C"/>
    <w:rsid w:val="00C87B57"/>
    <w:rsid w:val="00C90125"/>
    <w:rsid w:val="00C91980"/>
    <w:rsid w:val="00C9198B"/>
    <w:rsid w:val="00C91E21"/>
    <w:rsid w:val="00C928D6"/>
    <w:rsid w:val="00C931D3"/>
    <w:rsid w:val="00C93D49"/>
    <w:rsid w:val="00C9478C"/>
    <w:rsid w:val="00C94BD9"/>
    <w:rsid w:val="00C958EA"/>
    <w:rsid w:val="00C9660C"/>
    <w:rsid w:val="00C9784E"/>
    <w:rsid w:val="00C97A43"/>
    <w:rsid w:val="00CA1470"/>
    <w:rsid w:val="00CA244E"/>
    <w:rsid w:val="00CA2866"/>
    <w:rsid w:val="00CA2B36"/>
    <w:rsid w:val="00CA3D1D"/>
    <w:rsid w:val="00CA40F2"/>
    <w:rsid w:val="00CA547F"/>
    <w:rsid w:val="00CA552A"/>
    <w:rsid w:val="00CA706D"/>
    <w:rsid w:val="00CA7537"/>
    <w:rsid w:val="00CA7672"/>
    <w:rsid w:val="00CB18BA"/>
    <w:rsid w:val="00CB2FB5"/>
    <w:rsid w:val="00CB3C8F"/>
    <w:rsid w:val="00CB4893"/>
    <w:rsid w:val="00CB4CFE"/>
    <w:rsid w:val="00CB4D11"/>
    <w:rsid w:val="00CB5113"/>
    <w:rsid w:val="00CB532B"/>
    <w:rsid w:val="00CB5E3A"/>
    <w:rsid w:val="00CC0B06"/>
    <w:rsid w:val="00CC10CA"/>
    <w:rsid w:val="00CC201F"/>
    <w:rsid w:val="00CC2BEE"/>
    <w:rsid w:val="00CC2FBF"/>
    <w:rsid w:val="00CC37FD"/>
    <w:rsid w:val="00CC5FF3"/>
    <w:rsid w:val="00CC7263"/>
    <w:rsid w:val="00CC7963"/>
    <w:rsid w:val="00CC798C"/>
    <w:rsid w:val="00CD18BC"/>
    <w:rsid w:val="00CD2835"/>
    <w:rsid w:val="00CD327E"/>
    <w:rsid w:val="00CD3DB7"/>
    <w:rsid w:val="00CD3EE4"/>
    <w:rsid w:val="00CD61CA"/>
    <w:rsid w:val="00CD76EA"/>
    <w:rsid w:val="00CD79F0"/>
    <w:rsid w:val="00CD7E74"/>
    <w:rsid w:val="00CD7FA1"/>
    <w:rsid w:val="00CE0D2D"/>
    <w:rsid w:val="00CE1EF9"/>
    <w:rsid w:val="00CE208C"/>
    <w:rsid w:val="00CE2DFF"/>
    <w:rsid w:val="00CE3D0B"/>
    <w:rsid w:val="00CE5611"/>
    <w:rsid w:val="00CE6581"/>
    <w:rsid w:val="00CE6588"/>
    <w:rsid w:val="00CE6C50"/>
    <w:rsid w:val="00CE7B1B"/>
    <w:rsid w:val="00CF14B0"/>
    <w:rsid w:val="00CF176E"/>
    <w:rsid w:val="00CF1B29"/>
    <w:rsid w:val="00CF37BE"/>
    <w:rsid w:val="00CF4878"/>
    <w:rsid w:val="00CF53AD"/>
    <w:rsid w:val="00CF5F5C"/>
    <w:rsid w:val="00CF6AD5"/>
    <w:rsid w:val="00CF7BC8"/>
    <w:rsid w:val="00D00FB4"/>
    <w:rsid w:val="00D0118E"/>
    <w:rsid w:val="00D01590"/>
    <w:rsid w:val="00D01B1B"/>
    <w:rsid w:val="00D04097"/>
    <w:rsid w:val="00D046A5"/>
    <w:rsid w:val="00D05230"/>
    <w:rsid w:val="00D05C82"/>
    <w:rsid w:val="00D06BF1"/>
    <w:rsid w:val="00D07136"/>
    <w:rsid w:val="00D07331"/>
    <w:rsid w:val="00D12DEB"/>
    <w:rsid w:val="00D13031"/>
    <w:rsid w:val="00D13DC6"/>
    <w:rsid w:val="00D15B6B"/>
    <w:rsid w:val="00D15C13"/>
    <w:rsid w:val="00D16C2D"/>
    <w:rsid w:val="00D17330"/>
    <w:rsid w:val="00D17C91"/>
    <w:rsid w:val="00D17FE6"/>
    <w:rsid w:val="00D21CCD"/>
    <w:rsid w:val="00D22362"/>
    <w:rsid w:val="00D231DA"/>
    <w:rsid w:val="00D235AD"/>
    <w:rsid w:val="00D23913"/>
    <w:rsid w:val="00D241C5"/>
    <w:rsid w:val="00D25116"/>
    <w:rsid w:val="00D26295"/>
    <w:rsid w:val="00D26390"/>
    <w:rsid w:val="00D26EC1"/>
    <w:rsid w:val="00D278B8"/>
    <w:rsid w:val="00D30040"/>
    <w:rsid w:val="00D34F64"/>
    <w:rsid w:val="00D355FB"/>
    <w:rsid w:val="00D35BFC"/>
    <w:rsid w:val="00D35D2C"/>
    <w:rsid w:val="00D3665C"/>
    <w:rsid w:val="00D37EAB"/>
    <w:rsid w:val="00D40D58"/>
    <w:rsid w:val="00D40E4A"/>
    <w:rsid w:val="00D418CC"/>
    <w:rsid w:val="00D4306C"/>
    <w:rsid w:val="00D43C75"/>
    <w:rsid w:val="00D46762"/>
    <w:rsid w:val="00D4704C"/>
    <w:rsid w:val="00D50FA0"/>
    <w:rsid w:val="00D50FC5"/>
    <w:rsid w:val="00D5158D"/>
    <w:rsid w:val="00D525B6"/>
    <w:rsid w:val="00D52607"/>
    <w:rsid w:val="00D5420B"/>
    <w:rsid w:val="00D55635"/>
    <w:rsid w:val="00D5564A"/>
    <w:rsid w:val="00D55815"/>
    <w:rsid w:val="00D56032"/>
    <w:rsid w:val="00D56D05"/>
    <w:rsid w:val="00D57452"/>
    <w:rsid w:val="00D57709"/>
    <w:rsid w:val="00D57EC7"/>
    <w:rsid w:val="00D6117A"/>
    <w:rsid w:val="00D614BB"/>
    <w:rsid w:val="00D62245"/>
    <w:rsid w:val="00D62893"/>
    <w:rsid w:val="00D62DA1"/>
    <w:rsid w:val="00D647A8"/>
    <w:rsid w:val="00D658B2"/>
    <w:rsid w:val="00D65CB9"/>
    <w:rsid w:val="00D65D20"/>
    <w:rsid w:val="00D65E83"/>
    <w:rsid w:val="00D66A93"/>
    <w:rsid w:val="00D66EFF"/>
    <w:rsid w:val="00D6740D"/>
    <w:rsid w:val="00D675D6"/>
    <w:rsid w:val="00D67C5E"/>
    <w:rsid w:val="00D711E6"/>
    <w:rsid w:val="00D71AD3"/>
    <w:rsid w:val="00D722E1"/>
    <w:rsid w:val="00D74180"/>
    <w:rsid w:val="00D7434F"/>
    <w:rsid w:val="00D74B76"/>
    <w:rsid w:val="00D74D10"/>
    <w:rsid w:val="00D751F0"/>
    <w:rsid w:val="00D75B99"/>
    <w:rsid w:val="00D76604"/>
    <w:rsid w:val="00D807AB"/>
    <w:rsid w:val="00D81CCD"/>
    <w:rsid w:val="00D824AB"/>
    <w:rsid w:val="00D82719"/>
    <w:rsid w:val="00D82B21"/>
    <w:rsid w:val="00D82DB7"/>
    <w:rsid w:val="00D837A0"/>
    <w:rsid w:val="00D83C93"/>
    <w:rsid w:val="00D842FE"/>
    <w:rsid w:val="00D84369"/>
    <w:rsid w:val="00D847F7"/>
    <w:rsid w:val="00D84C7E"/>
    <w:rsid w:val="00D85BFE"/>
    <w:rsid w:val="00D85D3C"/>
    <w:rsid w:val="00D85ECC"/>
    <w:rsid w:val="00D864C4"/>
    <w:rsid w:val="00D868BD"/>
    <w:rsid w:val="00D86F44"/>
    <w:rsid w:val="00D870D7"/>
    <w:rsid w:val="00D871EE"/>
    <w:rsid w:val="00D90367"/>
    <w:rsid w:val="00D904B7"/>
    <w:rsid w:val="00D91492"/>
    <w:rsid w:val="00D91761"/>
    <w:rsid w:val="00D92812"/>
    <w:rsid w:val="00D92D1C"/>
    <w:rsid w:val="00D92E08"/>
    <w:rsid w:val="00D92EDE"/>
    <w:rsid w:val="00D93263"/>
    <w:rsid w:val="00D9472B"/>
    <w:rsid w:val="00D94934"/>
    <w:rsid w:val="00D9605E"/>
    <w:rsid w:val="00D968A0"/>
    <w:rsid w:val="00D9738D"/>
    <w:rsid w:val="00D978AE"/>
    <w:rsid w:val="00D97A87"/>
    <w:rsid w:val="00DA061E"/>
    <w:rsid w:val="00DA13D7"/>
    <w:rsid w:val="00DA16B6"/>
    <w:rsid w:val="00DA270F"/>
    <w:rsid w:val="00DA3378"/>
    <w:rsid w:val="00DA3713"/>
    <w:rsid w:val="00DA3B7D"/>
    <w:rsid w:val="00DA3F02"/>
    <w:rsid w:val="00DA5586"/>
    <w:rsid w:val="00DA5D24"/>
    <w:rsid w:val="00DA66A1"/>
    <w:rsid w:val="00DA7096"/>
    <w:rsid w:val="00DB16D8"/>
    <w:rsid w:val="00DB1BEB"/>
    <w:rsid w:val="00DB22D1"/>
    <w:rsid w:val="00DB3F67"/>
    <w:rsid w:val="00DB3FF1"/>
    <w:rsid w:val="00DB43D3"/>
    <w:rsid w:val="00DB4BCE"/>
    <w:rsid w:val="00DB64B3"/>
    <w:rsid w:val="00DB6564"/>
    <w:rsid w:val="00DB66B5"/>
    <w:rsid w:val="00DB6B6E"/>
    <w:rsid w:val="00DB76BB"/>
    <w:rsid w:val="00DB79A1"/>
    <w:rsid w:val="00DC0134"/>
    <w:rsid w:val="00DC0979"/>
    <w:rsid w:val="00DC0FCC"/>
    <w:rsid w:val="00DC108C"/>
    <w:rsid w:val="00DC1171"/>
    <w:rsid w:val="00DC1FAF"/>
    <w:rsid w:val="00DC2406"/>
    <w:rsid w:val="00DC2BE4"/>
    <w:rsid w:val="00DC4142"/>
    <w:rsid w:val="00DC4869"/>
    <w:rsid w:val="00DC514E"/>
    <w:rsid w:val="00DC5627"/>
    <w:rsid w:val="00DC5760"/>
    <w:rsid w:val="00DC6678"/>
    <w:rsid w:val="00DD09DF"/>
    <w:rsid w:val="00DD12EE"/>
    <w:rsid w:val="00DD15FA"/>
    <w:rsid w:val="00DD23A7"/>
    <w:rsid w:val="00DD2A94"/>
    <w:rsid w:val="00DD36EC"/>
    <w:rsid w:val="00DD6E66"/>
    <w:rsid w:val="00DD77B5"/>
    <w:rsid w:val="00DD7819"/>
    <w:rsid w:val="00DD796C"/>
    <w:rsid w:val="00DD7C09"/>
    <w:rsid w:val="00DE00DC"/>
    <w:rsid w:val="00DE1759"/>
    <w:rsid w:val="00DE30D7"/>
    <w:rsid w:val="00DE3186"/>
    <w:rsid w:val="00DE3C53"/>
    <w:rsid w:val="00DE4BBD"/>
    <w:rsid w:val="00DF02A7"/>
    <w:rsid w:val="00DF160B"/>
    <w:rsid w:val="00DF1793"/>
    <w:rsid w:val="00DF2427"/>
    <w:rsid w:val="00DF24D4"/>
    <w:rsid w:val="00DF42D6"/>
    <w:rsid w:val="00DF719D"/>
    <w:rsid w:val="00E00769"/>
    <w:rsid w:val="00E01AF5"/>
    <w:rsid w:val="00E02F09"/>
    <w:rsid w:val="00E0384E"/>
    <w:rsid w:val="00E03C23"/>
    <w:rsid w:val="00E03F32"/>
    <w:rsid w:val="00E03FB0"/>
    <w:rsid w:val="00E04643"/>
    <w:rsid w:val="00E054E3"/>
    <w:rsid w:val="00E06BE3"/>
    <w:rsid w:val="00E073B6"/>
    <w:rsid w:val="00E07F3F"/>
    <w:rsid w:val="00E106DF"/>
    <w:rsid w:val="00E108F0"/>
    <w:rsid w:val="00E11193"/>
    <w:rsid w:val="00E11703"/>
    <w:rsid w:val="00E1252D"/>
    <w:rsid w:val="00E1254F"/>
    <w:rsid w:val="00E13C2E"/>
    <w:rsid w:val="00E140D8"/>
    <w:rsid w:val="00E14C2D"/>
    <w:rsid w:val="00E16468"/>
    <w:rsid w:val="00E16A4C"/>
    <w:rsid w:val="00E175AE"/>
    <w:rsid w:val="00E17DF8"/>
    <w:rsid w:val="00E21B2D"/>
    <w:rsid w:val="00E227C9"/>
    <w:rsid w:val="00E23DF0"/>
    <w:rsid w:val="00E258F2"/>
    <w:rsid w:val="00E25A8A"/>
    <w:rsid w:val="00E260AC"/>
    <w:rsid w:val="00E26134"/>
    <w:rsid w:val="00E27228"/>
    <w:rsid w:val="00E274A1"/>
    <w:rsid w:val="00E27E6C"/>
    <w:rsid w:val="00E27ED7"/>
    <w:rsid w:val="00E305CD"/>
    <w:rsid w:val="00E309E4"/>
    <w:rsid w:val="00E30DA1"/>
    <w:rsid w:val="00E325D7"/>
    <w:rsid w:val="00E33917"/>
    <w:rsid w:val="00E35568"/>
    <w:rsid w:val="00E35FFA"/>
    <w:rsid w:val="00E37D66"/>
    <w:rsid w:val="00E37D94"/>
    <w:rsid w:val="00E40733"/>
    <w:rsid w:val="00E41033"/>
    <w:rsid w:val="00E410C0"/>
    <w:rsid w:val="00E4173E"/>
    <w:rsid w:val="00E42001"/>
    <w:rsid w:val="00E43315"/>
    <w:rsid w:val="00E439CC"/>
    <w:rsid w:val="00E43CB0"/>
    <w:rsid w:val="00E43EE1"/>
    <w:rsid w:val="00E44D7C"/>
    <w:rsid w:val="00E44EA4"/>
    <w:rsid w:val="00E45506"/>
    <w:rsid w:val="00E46EB4"/>
    <w:rsid w:val="00E478A3"/>
    <w:rsid w:val="00E5096A"/>
    <w:rsid w:val="00E50EC0"/>
    <w:rsid w:val="00E5151A"/>
    <w:rsid w:val="00E51A89"/>
    <w:rsid w:val="00E53CBF"/>
    <w:rsid w:val="00E54D99"/>
    <w:rsid w:val="00E56266"/>
    <w:rsid w:val="00E56526"/>
    <w:rsid w:val="00E57904"/>
    <w:rsid w:val="00E60219"/>
    <w:rsid w:val="00E60F69"/>
    <w:rsid w:val="00E6231C"/>
    <w:rsid w:val="00E634C0"/>
    <w:rsid w:val="00E636A2"/>
    <w:rsid w:val="00E64D00"/>
    <w:rsid w:val="00E65461"/>
    <w:rsid w:val="00E66375"/>
    <w:rsid w:val="00E6648D"/>
    <w:rsid w:val="00E6721B"/>
    <w:rsid w:val="00E709E8"/>
    <w:rsid w:val="00E7157B"/>
    <w:rsid w:val="00E73588"/>
    <w:rsid w:val="00E73CB2"/>
    <w:rsid w:val="00E74463"/>
    <w:rsid w:val="00E75494"/>
    <w:rsid w:val="00E75562"/>
    <w:rsid w:val="00E75F5F"/>
    <w:rsid w:val="00E7677F"/>
    <w:rsid w:val="00E76967"/>
    <w:rsid w:val="00E7717D"/>
    <w:rsid w:val="00E77B95"/>
    <w:rsid w:val="00E81403"/>
    <w:rsid w:val="00E81D38"/>
    <w:rsid w:val="00E8203E"/>
    <w:rsid w:val="00E823D7"/>
    <w:rsid w:val="00E824D8"/>
    <w:rsid w:val="00E84B50"/>
    <w:rsid w:val="00E85314"/>
    <w:rsid w:val="00E85386"/>
    <w:rsid w:val="00E85714"/>
    <w:rsid w:val="00E865A4"/>
    <w:rsid w:val="00E8732F"/>
    <w:rsid w:val="00E90A2D"/>
    <w:rsid w:val="00E91096"/>
    <w:rsid w:val="00E91BA3"/>
    <w:rsid w:val="00E91ED4"/>
    <w:rsid w:val="00E92C42"/>
    <w:rsid w:val="00E931F5"/>
    <w:rsid w:val="00E93910"/>
    <w:rsid w:val="00E942E6"/>
    <w:rsid w:val="00E945E6"/>
    <w:rsid w:val="00E948D4"/>
    <w:rsid w:val="00E96E00"/>
    <w:rsid w:val="00E97906"/>
    <w:rsid w:val="00EA1585"/>
    <w:rsid w:val="00EA2BF4"/>
    <w:rsid w:val="00EA5DE0"/>
    <w:rsid w:val="00EA6E87"/>
    <w:rsid w:val="00EA7E86"/>
    <w:rsid w:val="00EB123E"/>
    <w:rsid w:val="00EB1985"/>
    <w:rsid w:val="00EB27E8"/>
    <w:rsid w:val="00EB2DEC"/>
    <w:rsid w:val="00EB3F70"/>
    <w:rsid w:val="00EB41C5"/>
    <w:rsid w:val="00EB4706"/>
    <w:rsid w:val="00EB5A55"/>
    <w:rsid w:val="00EB6436"/>
    <w:rsid w:val="00EC035F"/>
    <w:rsid w:val="00EC088D"/>
    <w:rsid w:val="00EC162A"/>
    <w:rsid w:val="00EC1DDC"/>
    <w:rsid w:val="00EC25FF"/>
    <w:rsid w:val="00EC65F9"/>
    <w:rsid w:val="00EC6FD1"/>
    <w:rsid w:val="00EC768F"/>
    <w:rsid w:val="00EC7855"/>
    <w:rsid w:val="00EC7911"/>
    <w:rsid w:val="00EC7988"/>
    <w:rsid w:val="00EC7B2C"/>
    <w:rsid w:val="00ED1ED5"/>
    <w:rsid w:val="00ED211F"/>
    <w:rsid w:val="00ED256C"/>
    <w:rsid w:val="00ED2CBA"/>
    <w:rsid w:val="00ED3871"/>
    <w:rsid w:val="00ED4C35"/>
    <w:rsid w:val="00ED5B44"/>
    <w:rsid w:val="00EE0CD9"/>
    <w:rsid w:val="00EE23E5"/>
    <w:rsid w:val="00EE3EC1"/>
    <w:rsid w:val="00EE4087"/>
    <w:rsid w:val="00EE436F"/>
    <w:rsid w:val="00EE501A"/>
    <w:rsid w:val="00EE5B9C"/>
    <w:rsid w:val="00EE6D05"/>
    <w:rsid w:val="00EE7DA2"/>
    <w:rsid w:val="00EE7DD1"/>
    <w:rsid w:val="00EE7DE2"/>
    <w:rsid w:val="00EE7E45"/>
    <w:rsid w:val="00EE7F33"/>
    <w:rsid w:val="00EF1891"/>
    <w:rsid w:val="00EF2318"/>
    <w:rsid w:val="00EF2670"/>
    <w:rsid w:val="00EF28A4"/>
    <w:rsid w:val="00EF2CC0"/>
    <w:rsid w:val="00EF37CA"/>
    <w:rsid w:val="00EF510C"/>
    <w:rsid w:val="00EF729A"/>
    <w:rsid w:val="00EF74EC"/>
    <w:rsid w:val="00EF79F7"/>
    <w:rsid w:val="00F001AE"/>
    <w:rsid w:val="00F00A54"/>
    <w:rsid w:val="00F01089"/>
    <w:rsid w:val="00F010A4"/>
    <w:rsid w:val="00F0157A"/>
    <w:rsid w:val="00F01DD8"/>
    <w:rsid w:val="00F0222D"/>
    <w:rsid w:val="00F024B9"/>
    <w:rsid w:val="00F027D7"/>
    <w:rsid w:val="00F03DB4"/>
    <w:rsid w:val="00F045C6"/>
    <w:rsid w:val="00F04712"/>
    <w:rsid w:val="00F05E51"/>
    <w:rsid w:val="00F0764B"/>
    <w:rsid w:val="00F109BB"/>
    <w:rsid w:val="00F10CBB"/>
    <w:rsid w:val="00F11115"/>
    <w:rsid w:val="00F11593"/>
    <w:rsid w:val="00F11A07"/>
    <w:rsid w:val="00F11F39"/>
    <w:rsid w:val="00F1314F"/>
    <w:rsid w:val="00F138A3"/>
    <w:rsid w:val="00F13ABC"/>
    <w:rsid w:val="00F13B9B"/>
    <w:rsid w:val="00F140A1"/>
    <w:rsid w:val="00F14676"/>
    <w:rsid w:val="00F15963"/>
    <w:rsid w:val="00F17012"/>
    <w:rsid w:val="00F170AD"/>
    <w:rsid w:val="00F170DA"/>
    <w:rsid w:val="00F17501"/>
    <w:rsid w:val="00F17CD3"/>
    <w:rsid w:val="00F20101"/>
    <w:rsid w:val="00F215B7"/>
    <w:rsid w:val="00F22378"/>
    <w:rsid w:val="00F22E99"/>
    <w:rsid w:val="00F23924"/>
    <w:rsid w:val="00F251C8"/>
    <w:rsid w:val="00F25701"/>
    <w:rsid w:val="00F258CA"/>
    <w:rsid w:val="00F26C9D"/>
    <w:rsid w:val="00F272DB"/>
    <w:rsid w:val="00F27BE2"/>
    <w:rsid w:val="00F3196B"/>
    <w:rsid w:val="00F322B7"/>
    <w:rsid w:val="00F327B5"/>
    <w:rsid w:val="00F32932"/>
    <w:rsid w:val="00F3362F"/>
    <w:rsid w:val="00F33983"/>
    <w:rsid w:val="00F33CAD"/>
    <w:rsid w:val="00F346FA"/>
    <w:rsid w:val="00F34C2A"/>
    <w:rsid w:val="00F35E66"/>
    <w:rsid w:val="00F36166"/>
    <w:rsid w:val="00F3699E"/>
    <w:rsid w:val="00F371BC"/>
    <w:rsid w:val="00F37EF8"/>
    <w:rsid w:val="00F40291"/>
    <w:rsid w:val="00F40966"/>
    <w:rsid w:val="00F40EE4"/>
    <w:rsid w:val="00F42C43"/>
    <w:rsid w:val="00F42F52"/>
    <w:rsid w:val="00F4367F"/>
    <w:rsid w:val="00F4416B"/>
    <w:rsid w:val="00F44442"/>
    <w:rsid w:val="00F465E5"/>
    <w:rsid w:val="00F4663C"/>
    <w:rsid w:val="00F47398"/>
    <w:rsid w:val="00F504E0"/>
    <w:rsid w:val="00F50606"/>
    <w:rsid w:val="00F51537"/>
    <w:rsid w:val="00F51C16"/>
    <w:rsid w:val="00F53474"/>
    <w:rsid w:val="00F55253"/>
    <w:rsid w:val="00F553BF"/>
    <w:rsid w:val="00F562C5"/>
    <w:rsid w:val="00F567B8"/>
    <w:rsid w:val="00F5684E"/>
    <w:rsid w:val="00F57432"/>
    <w:rsid w:val="00F5779B"/>
    <w:rsid w:val="00F611DE"/>
    <w:rsid w:val="00F61369"/>
    <w:rsid w:val="00F6194C"/>
    <w:rsid w:val="00F61DFF"/>
    <w:rsid w:val="00F61FF2"/>
    <w:rsid w:val="00F6298B"/>
    <w:rsid w:val="00F62B2F"/>
    <w:rsid w:val="00F6412A"/>
    <w:rsid w:val="00F6471B"/>
    <w:rsid w:val="00F64B1C"/>
    <w:rsid w:val="00F64B31"/>
    <w:rsid w:val="00F65DAA"/>
    <w:rsid w:val="00F67396"/>
    <w:rsid w:val="00F67D70"/>
    <w:rsid w:val="00F71837"/>
    <w:rsid w:val="00F72075"/>
    <w:rsid w:val="00F726D7"/>
    <w:rsid w:val="00F726E1"/>
    <w:rsid w:val="00F7275E"/>
    <w:rsid w:val="00F72AE0"/>
    <w:rsid w:val="00F73539"/>
    <w:rsid w:val="00F7386D"/>
    <w:rsid w:val="00F74326"/>
    <w:rsid w:val="00F7535E"/>
    <w:rsid w:val="00F76645"/>
    <w:rsid w:val="00F771AD"/>
    <w:rsid w:val="00F77931"/>
    <w:rsid w:val="00F80AB0"/>
    <w:rsid w:val="00F82E77"/>
    <w:rsid w:val="00F83CB0"/>
    <w:rsid w:val="00F856AF"/>
    <w:rsid w:val="00F85FD6"/>
    <w:rsid w:val="00F86270"/>
    <w:rsid w:val="00F862C5"/>
    <w:rsid w:val="00F86BAF"/>
    <w:rsid w:val="00F8795C"/>
    <w:rsid w:val="00F87F56"/>
    <w:rsid w:val="00F9073C"/>
    <w:rsid w:val="00F90EB4"/>
    <w:rsid w:val="00F91395"/>
    <w:rsid w:val="00F91656"/>
    <w:rsid w:val="00F91945"/>
    <w:rsid w:val="00F92BB2"/>
    <w:rsid w:val="00F933CB"/>
    <w:rsid w:val="00F93A04"/>
    <w:rsid w:val="00F94370"/>
    <w:rsid w:val="00F9446F"/>
    <w:rsid w:val="00F94B7A"/>
    <w:rsid w:val="00F94D99"/>
    <w:rsid w:val="00F97315"/>
    <w:rsid w:val="00FA0CC8"/>
    <w:rsid w:val="00FA1BFE"/>
    <w:rsid w:val="00FA274A"/>
    <w:rsid w:val="00FA627F"/>
    <w:rsid w:val="00FA6628"/>
    <w:rsid w:val="00FA74CD"/>
    <w:rsid w:val="00FA7FBE"/>
    <w:rsid w:val="00FB03FD"/>
    <w:rsid w:val="00FB04CA"/>
    <w:rsid w:val="00FB0EA9"/>
    <w:rsid w:val="00FB2732"/>
    <w:rsid w:val="00FB34B2"/>
    <w:rsid w:val="00FB415D"/>
    <w:rsid w:val="00FB4281"/>
    <w:rsid w:val="00FB4455"/>
    <w:rsid w:val="00FB4A33"/>
    <w:rsid w:val="00FB4CD4"/>
    <w:rsid w:val="00FB5610"/>
    <w:rsid w:val="00FB5DAF"/>
    <w:rsid w:val="00FB6806"/>
    <w:rsid w:val="00FB770C"/>
    <w:rsid w:val="00FB7CAB"/>
    <w:rsid w:val="00FC0FB1"/>
    <w:rsid w:val="00FC1033"/>
    <w:rsid w:val="00FC265A"/>
    <w:rsid w:val="00FC4E9B"/>
    <w:rsid w:val="00FC4EB8"/>
    <w:rsid w:val="00FC5132"/>
    <w:rsid w:val="00FC6CCD"/>
    <w:rsid w:val="00FC6FFE"/>
    <w:rsid w:val="00FC72A6"/>
    <w:rsid w:val="00FC75AB"/>
    <w:rsid w:val="00FC76B0"/>
    <w:rsid w:val="00FC76F5"/>
    <w:rsid w:val="00FD16F9"/>
    <w:rsid w:val="00FD20D4"/>
    <w:rsid w:val="00FD32C8"/>
    <w:rsid w:val="00FD3A75"/>
    <w:rsid w:val="00FD3B40"/>
    <w:rsid w:val="00FD46B2"/>
    <w:rsid w:val="00FD4D29"/>
    <w:rsid w:val="00FD4E48"/>
    <w:rsid w:val="00FD5658"/>
    <w:rsid w:val="00FD60D7"/>
    <w:rsid w:val="00FD681E"/>
    <w:rsid w:val="00FD7573"/>
    <w:rsid w:val="00FE0906"/>
    <w:rsid w:val="00FE1452"/>
    <w:rsid w:val="00FE1989"/>
    <w:rsid w:val="00FE2329"/>
    <w:rsid w:val="00FE294E"/>
    <w:rsid w:val="00FE3BBE"/>
    <w:rsid w:val="00FE4C31"/>
    <w:rsid w:val="00FE5EEA"/>
    <w:rsid w:val="00FE5F97"/>
    <w:rsid w:val="00FF1481"/>
    <w:rsid w:val="00FF28BA"/>
    <w:rsid w:val="00FF3388"/>
    <w:rsid w:val="00FF3572"/>
    <w:rsid w:val="00FF43EC"/>
    <w:rsid w:val="00FF4FA7"/>
    <w:rsid w:val="00FF50E7"/>
    <w:rsid w:val="00FF5A0F"/>
    <w:rsid w:val="00FF62D6"/>
    <w:rsid w:val="00FF690C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56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D0E9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0E9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2845EE"/>
    <w:pPr>
      <w:spacing w:before="100" w:beforeAutospacing="1" w:after="100" w:afterAutospacing="1"/>
    </w:pPr>
    <w:rPr>
      <w:rFonts w:eastAsia="Times New Roman"/>
    </w:rPr>
  </w:style>
  <w:style w:type="character" w:customStyle="1" w:styleId="artist">
    <w:name w:val="artist"/>
    <w:basedOn w:val="DefaultParagraphFont"/>
    <w:uiPriority w:val="99"/>
    <w:rsid w:val="006D0E9D"/>
    <w:rPr>
      <w:rFonts w:cs="Times New Roman"/>
    </w:rPr>
  </w:style>
  <w:style w:type="character" w:customStyle="1" w:styleId="d-trackversion">
    <w:name w:val="d-track__version"/>
    <w:basedOn w:val="DefaultParagraphFont"/>
    <w:uiPriority w:val="99"/>
    <w:rsid w:val="006D0E9D"/>
    <w:rPr>
      <w:rFonts w:cs="Times New Roman"/>
    </w:rPr>
  </w:style>
  <w:style w:type="character" w:customStyle="1" w:styleId="d-trackartists">
    <w:name w:val="d-track__artists"/>
    <w:basedOn w:val="DefaultParagraphFont"/>
    <w:uiPriority w:val="99"/>
    <w:rsid w:val="006D0E9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D0E9D"/>
    <w:rPr>
      <w:rFonts w:cs="Times New Roman"/>
      <w:color w:val="0000FF"/>
      <w:u w:val="single"/>
    </w:rPr>
  </w:style>
  <w:style w:type="character" w:customStyle="1" w:styleId="deco-typo-secondary">
    <w:name w:val="deco-typo-secondary"/>
    <w:basedOn w:val="DefaultParagraphFont"/>
    <w:uiPriority w:val="99"/>
    <w:rsid w:val="006D0E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.yandex.ru/artist/1563289" TargetMode="External"/><Relationship Id="rId5" Type="http://schemas.openxmlformats.org/officeDocument/2006/relationships/hyperlink" Target="https://music.yandex.ru/artist/1563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1465</Words>
  <Characters>8356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Спортивный праздник с родителями</dc:title>
  <dc:subject/>
  <dc:creator>Света</dc:creator>
  <cp:keywords/>
  <dc:description/>
  <cp:lastModifiedBy>Н</cp:lastModifiedBy>
  <cp:revision>2</cp:revision>
  <dcterms:created xsi:type="dcterms:W3CDTF">2019-04-12T05:31:00Z</dcterms:created>
  <dcterms:modified xsi:type="dcterms:W3CDTF">2019-04-12T05:31:00Z</dcterms:modified>
</cp:coreProperties>
</file>