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E87" w:rsidRPr="00017BAF" w:rsidRDefault="00616E87" w:rsidP="0005302C">
      <w:pPr>
        <w:spacing w:after="0" w:line="36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17BAF">
        <w:rPr>
          <w:rFonts w:ascii="Times New Roman" w:hAnsi="Times New Roman"/>
          <w:b/>
          <w:sz w:val="28"/>
          <w:szCs w:val="28"/>
        </w:rPr>
        <w:t>Формирование экологических  представлений</w:t>
      </w:r>
    </w:p>
    <w:p w:rsidR="00616E87" w:rsidRPr="00017BAF" w:rsidRDefault="00616E87" w:rsidP="0005302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7BAF">
        <w:rPr>
          <w:rFonts w:ascii="Times New Roman" w:hAnsi="Times New Roman"/>
          <w:b/>
          <w:sz w:val="28"/>
          <w:szCs w:val="28"/>
        </w:rPr>
        <w:t>у детей старшего дошкольного возраста.</w:t>
      </w:r>
    </w:p>
    <w:p w:rsidR="00616E87" w:rsidRPr="00017BAF" w:rsidRDefault="00616E87" w:rsidP="0005302C">
      <w:pPr>
        <w:tabs>
          <w:tab w:val="left" w:pos="720"/>
        </w:tabs>
        <w:spacing w:after="0" w:line="360" w:lineRule="auto"/>
        <w:ind w:right="-2"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Во втором десятилетии ХХ</w:t>
      </w:r>
      <w:r w:rsidRPr="00017BAF">
        <w:rPr>
          <w:rFonts w:ascii="Times New Roman" w:hAnsi="Times New Roman"/>
          <w:sz w:val="28"/>
          <w:szCs w:val="28"/>
          <w:lang w:val="en-US"/>
        </w:rPr>
        <w:t>I</w:t>
      </w:r>
      <w:r w:rsidRPr="00017BAF">
        <w:rPr>
          <w:rFonts w:ascii="Times New Roman" w:hAnsi="Times New Roman"/>
          <w:sz w:val="28"/>
          <w:szCs w:val="28"/>
        </w:rPr>
        <w:t xml:space="preserve"> века во всём мире  всё заметнее обостряется  экологическая ситуация, становясь проблемой  взаимодействия человека и природы в целом.  Её истоки – негативное воздействие человеческого общества на окружающую среду. Всемирное потепление климата порождает множество негативных последствий для общества, а засорение земли, воды, воздуха отравляет жизнь целым поколениям  и угрожает будущему самой планеты Земля.  К сожалению, нашему современнику недостаёт экологической культуры, не развито экологическое сознание, о чём пишут и современные учёные-экологи.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Очевидно, что от детской экологической непосредственности  (сорвать понравившийся цветок, погубить красивую бабочку с помощью сачка, не задумываясь об этом) до взрослой безответственности  (срубить ель на новый год, вырвать с корнем цветы, занесённые в Красную книгу) расстояние  короткое. Вот почему важнейшей составляющей в решении вопроса сохранения земли, окружающего природного мира становится экологическое  образование людей, обучение их нормам общения с окружающей средой, экологическое воспитание и детей, и взрослых. Создание нового отношения человека к природе рядом с нею — задача  и нравственная, и социально-экономическая,  и технико-технологическая. Она и диктует  необходимость формирования  экологической культуры, в основе которой лежат правильные, адекватные реальности экологические представления.</w:t>
      </w:r>
    </w:p>
    <w:p w:rsidR="00616E87" w:rsidRPr="00017BAF" w:rsidRDefault="00616E87" w:rsidP="0005302C">
      <w:pPr>
        <w:tabs>
          <w:tab w:val="left" w:pos="720"/>
        </w:tabs>
        <w:spacing w:after="0" w:line="360" w:lineRule="auto"/>
        <w:ind w:right="-2" w:firstLine="709"/>
        <w:jc w:val="both"/>
        <w:textAlignment w:val="top"/>
        <w:rPr>
          <w:rStyle w:val="c8"/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Экологические представления следует рассматривать в ракурсе экологического сознания, а формировать их в процессе экологического воспитания, которые мы рассматриваем как  воспитание нравственности и духовности, социального интеллекта личности. Начинать данный процесс нужно как можно раньше, с самых первых лет жизни человека. На этапе дошкольного детства каждый ребёнок получает  разнообразные эмоциональные впечатления о природе, накапливает представления о разных формах жизни, в том числе и естественной, природной .</w:t>
      </w:r>
    </w:p>
    <w:p w:rsidR="00616E87" w:rsidRPr="00017BAF" w:rsidRDefault="00616E87" w:rsidP="0005302C">
      <w:pPr>
        <w:pStyle w:val="NormalWeb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BAF">
        <w:rPr>
          <w:rStyle w:val="c8"/>
          <w:rFonts w:ascii="Times New Roman" w:hAnsi="Times New Roman"/>
          <w:color w:val="000000"/>
          <w:sz w:val="28"/>
          <w:szCs w:val="28"/>
        </w:rPr>
        <w:t xml:space="preserve">Вопросы необходимости и возможности формирования системных знаний о природе у дошкольников рассматриваются в работах Н.Н. Кондратьева, Л.М. Маневцова, П.Г. Саморукова, Е.Ф. Терентьева, И.Д. Хайдурова. </w:t>
      </w:r>
      <w:r w:rsidRPr="0001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Такие исследователи как Н.А. Городецкий, Н.В. Добрецова, Л.С. Журавлева, А.Н. Захлебный, А.Т. Зверева, Г.Н. Казаручик, А.А. Лопатина  С.В. Маликова, А.В. Миронов, Л.П. Молодова, С.Н. Николаева, обращаются к изучению средств, форм и методов экологического образования и дают им характеристику.</w:t>
      </w:r>
    </w:p>
    <w:p w:rsidR="00616E87" w:rsidRPr="00017BAF" w:rsidRDefault="00616E87" w:rsidP="0005302C">
      <w:pPr>
        <w:pStyle w:val="c5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7BAF">
        <w:rPr>
          <w:color w:val="000000"/>
          <w:sz w:val="28"/>
          <w:szCs w:val="28"/>
        </w:rPr>
        <w:t xml:space="preserve">Существенный вклад в решение проблемы экологического воспитания дошкольников на современном этапе внесли такие исследователи, как </w:t>
      </w:r>
      <w:r w:rsidRPr="00017BAF">
        <w:rPr>
          <w:rStyle w:val="c8"/>
          <w:color w:val="000000"/>
          <w:sz w:val="28"/>
          <w:szCs w:val="28"/>
        </w:rPr>
        <w:t xml:space="preserve">А.Н.Захлебный, И.Д.Зверев, </w:t>
      </w:r>
      <w:r w:rsidRPr="00017BAF">
        <w:rPr>
          <w:color w:val="000000"/>
          <w:sz w:val="28"/>
          <w:szCs w:val="28"/>
        </w:rPr>
        <w:t xml:space="preserve">Н.Н. Кондратьева, С.Н. Николаева, </w:t>
      </w:r>
      <w:r w:rsidRPr="00017BAF">
        <w:rPr>
          <w:rStyle w:val="c8"/>
          <w:color w:val="000000"/>
          <w:sz w:val="28"/>
          <w:szCs w:val="28"/>
        </w:rPr>
        <w:t>З.П. Плохий</w:t>
      </w:r>
      <w:r w:rsidRPr="00017BAF">
        <w:rPr>
          <w:color w:val="000000"/>
          <w:sz w:val="28"/>
          <w:szCs w:val="28"/>
        </w:rPr>
        <w:t xml:space="preserve">, Н.А. Рыжова, О.Ю. Тютюник, А.М. Федотова, </w:t>
      </w:r>
      <w:r w:rsidRPr="00017BAF">
        <w:rPr>
          <w:rStyle w:val="c8"/>
          <w:color w:val="000000"/>
          <w:sz w:val="28"/>
          <w:szCs w:val="28"/>
        </w:rPr>
        <w:t>В.Г. Фокина,</w:t>
      </w:r>
      <w:r w:rsidRPr="00017BAF">
        <w:rPr>
          <w:color w:val="000000"/>
          <w:sz w:val="28"/>
          <w:szCs w:val="28"/>
        </w:rPr>
        <w:t xml:space="preserve"> И.А. Хайдурова. В их трудах  раскрываются цели и задачи, сущность и содержание экологического воспитания, основные методы и формы работы с детьми дошкольного возраста.</w:t>
      </w:r>
    </w:p>
    <w:p w:rsidR="00616E87" w:rsidRPr="00017BAF" w:rsidRDefault="00616E87" w:rsidP="0005302C">
      <w:pPr>
        <w:pStyle w:val="NormalWeb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017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Изучением роли семьи и детского сада в развитии экологических представлений у детей старшего дошкольного возраста занимаются  И.Е. Буршит, И.Л. Драгович, Л.И. Егоренков, Т.В. Зуева, Л.В. Кузнецова, Н.В. Михайлова, С.Н. Николаева, Н.М. Сертакова и др.</w:t>
      </w:r>
    </w:p>
    <w:p w:rsidR="00616E87" w:rsidRPr="00017BAF" w:rsidRDefault="00616E87" w:rsidP="0005302C">
      <w:pPr>
        <w:pStyle w:val="NormalWeb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7BA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Целью </w:t>
      </w:r>
      <w:r w:rsidRPr="0001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данного исследования является изучение особенностей формирования </w:t>
      </w:r>
      <w:r w:rsidRPr="00017BAF">
        <w:rPr>
          <w:rFonts w:ascii="Times New Roman" w:hAnsi="Times New Roman" w:cs="Times New Roman"/>
          <w:sz w:val="28"/>
          <w:szCs w:val="28"/>
        </w:rPr>
        <w:t>экологических  представлений  старших дошкольников в процессе оказания на них воспитательного психолого-педагогического воздействия в условиях детского дошкольного учреждения.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 xml:space="preserve">Для достижения поставленной цели  сформированы следующие </w:t>
      </w:r>
      <w:r w:rsidRPr="00017BAF">
        <w:rPr>
          <w:rFonts w:ascii="Times New Roman" w:hAnsi="Times New Roman"/>
          <w:b/>
          <w:sz w:val="28"/>
          <w:szCs w:val="28"/>
        </w:rPr>
        <w:t>задачи</w:t>
      </w:r>
      <w:r w:rsidRPr="00017BAF">
        <w:rPr>
          <w:rFonts w:ascii="Times New Roman" w:hAnsi="Times New Roman"/>
          <w:sz w:val="28"/>
          <w:szCs w:val="28"/>
        </w:rPr>
        <w:t>: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 уточнить категории «экологическое воспитание», «экологическое образование», «экологическая культура», «экологические представления» в целом и детей дошкольного возраста в частности;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 выявить  особенности формирования экологических представлений  старших  дошкольников;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 апробировать существующие психолого-педагогические методики  формирования экологических представлений  детей старшего дошкольного возраста;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 экспериментально подтвердить эффективность выбранных методик формирования экологических представлений   у детей старшего дошкольного возраста в условиях дошкольной образовательной организации.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 xml:space="preserve">Для решения поставленных задач и проверки гипотезы использовались такие </w:t>
      </w:r>
      <w:r w:rsidRPr="00017BAF">
        <w:rPr>
          <w:rFonts w:ascii="Times New Roman" w:hAnsi="Times New Roman"/>
          <w:b/>
          <w:sz w:val="28"/>
          <w:szCs w:val="28"/>
        </w:rPr>
        <w:t>методы</w:t>
      </w:r>
      <w:r w:rsidRPr="00017BAF">
        <w:rPr>
          <w:rFonts w:ascii="Times New Roman" w:hAnsi="Times New Roman"/>
          <w:sz w:val="28"/>
          <w:szCs w:val="28"/>
        </w:rPr>
        <w:t>, как: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 теоретические (сбора, анализа и обобщения научных теоретических данных, педагогического опыта, положений имеющейся социально-гуманитарной и психолого-педагогической литературы по теме исследования);</w:t>
      </w:r>
    </w:p>
    <w:p w:rsidR="00616E87" w:rsidRPr="00017BAF" w:rsidRDefault="00616E87" w:rsidP="0005302C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17BAF">
        <w:rPr>
          <w:rFonts w:ascii="Times New Roman" w:hAnsi="Times New Roman"/>
          <w:sz w:val="28"/>
          <w:szCs w:val="28"/>
        </w:rPr>
        <w:t>-эмпирические (методы диагностики и анализа результатов формирования экологических представлений, и в том числе – анкетирование, беседа, игры, количественная  и качественная обработка результатов исследования).</w:t>
      </w:r>
    </w:p>
    <w:p w:rsidR="00616E87" w:rsidRPr="00017BAF" w:rsidRDefault="00616E87" w:rsidP="0005302C">
      <w:pPr>
        <w:pStyle w:val="ListParagraph"/>
        <w:tabs>
          <w:tab w:val="left" w:pos="9639"/>
        </w:tabs>
        <w:spacing w:after="0" w:line="360" w:lineRule="auto"/>
        <w:ind w:left="0"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7BAF">
        <w:rPr>
          <w:rFonts w:ascii="Times New Roman" w:hAnsi="Times New Roman"/>
          <w:color w:val="000000"/>
          <w:sz w:val="28"/>
          <w:szCs w:val="28"/>
        </w:rPr>
        <w:t xml:space="preserve">Согласно Л.В. Кузнецовой [53] под </w:t>
      </w:r>
      <w:r w:rsidRPr="00017BAF">
        <w:rPr>
          <w:rFonts w:ascii="Times New Roman" w:hAnsi="Times New Roman"/>
          <w:i/>
          <w:color w:val="000000"/>
          <w:sz w:val="28"/>
          <w:szCs w:val="28"/>
        </w:rPr>
        <w:t>экологическими представлениями</w:t>
      </w:r>
      <w:r w:rsidRPr="00017BAF">
        <w:rPr>
          <w:rFonts w:ascii="Times New Roman" w:hAnsi="Times New Roman"/>
          <w:color w:val="000000"/>
          <w:sz w:val="28"/>
          <w:szCs w:val="28"/>
        </w:rPr>
        <w:t xml:space="preserve"> следует понимать обобщенное представление о существующих в природе явлениях и объектах, образуемых между ними сложных связей, которые характеризуют экосистемы и сообщества в целом.  А.А. Вербицкий [11] понимает под экологическими представлениями знания на экологическую тематику, которым необходимо обучить каждого ребенка. У С.Н. Николаевой [34] говорится о следующих критериях, которые определяют уровень развитости у дошкольников экологических представлений: уровень знаний о животных; уровень знаний о растениях; уровень знаний о неживой природе; уровень знаний о временах года.</w:t>
      </w:r>
    </w:p>
    <w:p w:rsidR="00616E87" w:rsidRPr="00017BAF" w:rsidRDefault="00616E87" w:rsidP="000530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right="-2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7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решении проблем охраны окружающей среды важнейшая роль принадлежит </w:t>
      </w:r>
      <w:r w:rsidRPr="00017BAF">
        <w:rPr>
          <w:rFonts w:ascii="Times New Roman" w:hAnsi="Times New Roman"/>
          <w:i/>
          <w:color w:val="000000"/>
          <w:sz w:val="28"/>
          <w:szCs w:val="28"/>
          <w:lang w:eastAsia="ru-RU"/>
        </w:rPr>
        <w:t>образованию.</w:t>
      </w:r>
      <w:r w:rsidRPr="00017B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Уже с самого раннего возраста каждый живущий на Земле человек должен знать, к чему приводит беспечное отношение к окружающей среде: о заболеваниях, вызванных загрязнением среды, о генетических отклонениях, о гибели животных и растений, об уменьшении плодородия почвы, об исчерпаемости запасов питьевой воды и других негативных изменениях среды обитания,  знать и ощущать личную ответственность за её состояние.</w:t>
      </w:r>
    </w:p>
    <w:p w:rsidR="00616E87" w:rsidRPr="0005302C" w:rsidRDefault="00616E87" w:rsidP="00017BAF">
      <w:pPr>
        <w:spacing w:line="360" w:lineRule="auto"/>
        <w:ind w:right="-2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наши дни не 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является 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льш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интерес к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сам уст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йчив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наблюдается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и не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лнения идей уст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йчив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развития в практике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вания. Причем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вание все чаще признается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вным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уст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йчив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развития.</w:t>
      </w:r>
    </w:p>
    <w:p w:rsidR="00616E87" w:rsidRPr="0005302C" w:rsidRDefault="00616E87" w:rsidP="00017BAF">
      <w:pPr>
        <w:shd w:val="clear" w:color="auto" w:fill="FFFFFF"/>
        <w:tabs>
          <w:tab w:val="left" w:pos="9639"/>
        </w:tabs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1F497D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Как указывает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Е.В</w:t>
      </w:r>
      <w:r w:rsidRPr="0005302C">
        <w:rPr>
          <w:rFonts w:ascii="Times New Roman" w:hAnsi="Times New Roman"/>
          <w:noProof/>
          <w:color w:val="1F497D"/>
          <w:sz w:val="28"/>
          <w:szCs w:val="28"/>
          <w:lang w:eastAsia="ru-RU"/>
        </w:rPr>
        <w:t xml:space="preserve">.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Тутынина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ит из двух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дсистем - неф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вания.П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дсистему неф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мнению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А.В. 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рев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й, М.Е. Кульпетдин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й, Э.Г</w:t>
      </w:r>
      <w:r w:rsidRPr="0005302C">
        <w:rPr>
          <w:rFonts w:ascii="Times New Roman" w:hAnsi="Times New Roman"/>
          <w:noProof/>
          <w:color w:val="1F497D"/>
          <w:sz w:val="28"/>
          <w:szCs w:val="28"/>
          <w:lang w:eastAsia="ru-RU"/>
        </w:rPr>
        <w:t xml:space="preserve">.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Бабаев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бразуют  средства масс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инф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рмации (ради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телевидение, газеты, журналы, реклама и т.п.), учреждения культуры, здрав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хранения, физическ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и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рта, туризма, зап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ведные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бъекты, 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парки, 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танические сады, наци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нальные парки, рекреаци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нные 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ны, жил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семья. Ос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бым звен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дсистемы неф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является семейн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спитание,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закладывает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вы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ззрения и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щущения ребенка.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му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гическим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бучением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лжны быть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хвачены, прежде всег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дители</w:t>
      </w:r>
      <w:r w:rsidRPr="0005302C">
        <w:rPr>
          <w:rFonts w:ascii="Times New Roman" w:hAnsi="Times New Roman"/>
          <w:noProof/>
          <w:color w:val="1F497D"/>
          <w:sz w:val="28"/>
          <w:szCs w:val="28"/>
          <w:lang w:eastAsia="ru-RU"/>
        </w:rPr>
        <w:t>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дсистему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бразуют учреждения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вания,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ванные как на 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сударственн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так и частн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рмах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(д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льные учреждения,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вательная 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ла, учреждения внешк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фесси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-технические училища, высшие учебные заведения, заведения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следипл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вания и т.д.), где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существляется 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дически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ванный, целенаправленный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в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тветствии с задачами этих учреждений и заведений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циализации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сти,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тмечает Э.Г.Бабаева.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Следует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гласиться с суждением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С.Д. Деряб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,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рый выделяет в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вании  следующие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вные функции: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1.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рмирует адекватные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гические представления, т.е. представления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связях в системе "Чел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 -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да - Обществ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" и в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ляет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знать,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как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исх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дит в мире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ды, между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и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между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и как следует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ступать с 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чки зрения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целес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2.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рмирует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шение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гические знания не гарантируют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 целес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ведения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для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не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еще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тветствующее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шение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3.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рмирует систему умений, навык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стратегий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действия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4. Развивает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ммуникативные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через уяснение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нятий,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являются не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димым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нент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временн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ммуникативн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минимума кажд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независим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жения. Не знак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мый с этими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нятиями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 в люб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зрасте не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жет адекватн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спринимать значительную часть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временн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инф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рмации,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рая распр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страняется 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бществе и касается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ды, зд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вья, 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вий,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здают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пасн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для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жизни и нации в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5. Вып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лняет важную инф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рмативную функцию,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льку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гия пред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ставляет людям всест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ннюю инф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рмацию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среде,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дных ресурсах,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ставляют материальную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ву существ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века, выясняет мест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де, ее связи с ней и Вселенн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й. Все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беспечивает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бретение навык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нтакта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бщения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с 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 нежив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взгляда на действительн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сть,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действие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с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6.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и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спитание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рмируют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ученика,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века и гражданина, развивая 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их псих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эм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нальную и интеллектуальную сферы,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 мыслить, умение предусматривать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следствия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ведения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нцепцией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в свете 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сударственн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наци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граммы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ждения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предусм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трены следующие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дические принципы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для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стижения цели: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и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направления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держания естественн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тветствие нынешнему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янию наук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временн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му стилю 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знания;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систематичн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и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ступн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изл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жения учебн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материала в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тветствии с 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естественных наук и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исслед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вания;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- дифференциация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бучения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вам естественных наук;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генерализация учебн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цесса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дисциплинам естественн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цикла;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- интеграция знаний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 как на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вне межпредметных связей учебных дисциплин естественн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цикла, так и на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вне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бщих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гических принцип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фундаментальных идей естественных наук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бретение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гических знаний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стью еще не является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казателем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Эк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л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гическ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е в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спитание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– эт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вая катег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рия,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рая неп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средственн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связана с наук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гией и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всеми ее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траслями.</w:t>
      </w:r>
      <w:r w:rsidRPr="0005302C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Эк</w:t>
      </w:r>
      <w:r w:rsidRPr="0005302C">
        <w:rPr>
          <w:bCs/>
          <w:iCs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л</w:t>
      </w:r>
      <w:r w:rsidRPr="0005302C">
        <w:rPr>
          <w:bCs/>
          <w:iCs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гическ</w:t>
      </w:r>
      <w:r w:rsidRPr="0005302C">
        <w:rPr>
          <w:bCs/>
          <w:iCs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е в</w:t>
      </w:r>
      <w:r w:rsidRPr="0005302C">
        <w:rPr>
          <w:bCs/>
          <w:iCs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t>спитание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 призван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рмир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вать активную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хранную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зицию. 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стигается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щью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мплекса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хранн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вания,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рый включает в себя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свещение с сам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раннег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зраста в детских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вательных учреждениях, шк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лах и активн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дается в высших учебных заведениях.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Главная функция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спитания,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дчёркивает </w:t>
      </w:r>
      <w:r w:rsidRPr="0005302C">
        <w:rPr>
          <w:rFonts w:ascii="Times New Roman" w:hAnsi="Times New Roman"/>
          <w:noProof/>
          <w:sz w:val="28"/>
          <w:szCs w:val="28"/>
        </w:rPr>
        <w:t>Т.В.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 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заключается в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бретении и 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плении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стью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пыта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действия с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кружающей сред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дным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циальным на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гнитивн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м, чувственн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-эм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и 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рмативн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внях. Именн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купн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 знаний, эм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нальных переживаний и практических умений в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ляет перевести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знание 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в, 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в другую пл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 - из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требительск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сберегающую, а,след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, пре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леть в их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знании видение, связанн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с преимуществ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века над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й,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 влиянием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да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спринимается ими 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как утилитарная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сть. Отвечая на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 «чт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так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спитание» с 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чки зрения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гики, нужн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сказать,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не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ки, 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целая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гическая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сть, направленная на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вышение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среди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драстающег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ления.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знание зак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ды,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стей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действия с ней, навык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и знаний.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вание эстетических, нравственных чувств, укрепление личных качеств,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ритет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зиций, в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шении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храны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кружающей среды –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вная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спитательная задача в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гии.В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спитание детей,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не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 </w:t>
      </w:r>
      <w:hyperlink r:id="rId5" w:tgtFrame="_blank" w:history="1"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в</w:t>
        </w:r>
        <w:r w:rsidRPr="0005302C">
          <w:rPr>
            <w:rStyle w:val="Hyperlink"/>
            <w:rFonts w:ascii="Arial" w:hAnsi="Arial" w:cs="Arial"/>
            <w:noProof/>
            <w:color w:val="000000"/>
            <w:sz w:val="24"/>
            <w:szCs w:val="28"/>
            <w:u w:val="none"/>
            <w:lang w:bidi="he-IL"/>
          </w:rPr>
          <w:t>ס</w:t>
        </w:r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 xml:space="preserve">спитание </w:t>
        </w:r>
        <w:r w:rsidRPr="0005302C">
          <w:rPr>
            <w:rStyle w:val="Hyperlink"/>
            <w:rFonts w:ascii="Arial" w:hAnsi="Arial" w:cs="Arial"/>
            <w:noProof/>
            <w:color w:val="000000"/>
            <w:sz w:val="24"/>
            <w:szCs w:val="28"/>
            <w:u w:val="none"/>
            <w:lang w:bidi="he-IL"/>
          </w:rPr>
          <w:t>ס</w:t>
        </w:r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тдельн</w:t>
        </w:r>
        <w:r w:rsidRPr="0005302C">
          <w:rPr>
            <w:rStyle w:val="Hyperlink"/>
            <w:rFonts w:ascii="Arial" w:hAnsi="Arial" w:cs="Arial"/>
            <w:noProof/>
            <w:color w:val="000000"/>
            <w:sz w:val="24"/>
            <w:szCs w:val="28"/>
            <w:u w:val="none"/>
            <w:lang w:bidi="he-IL"/>
          </w:rPr>
          <w:t>ס</w:t>
        </w:r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 xml:space="preserve"> взят</w:t>
        </w:r>
        <w:r w:rsidRPr="0005302C">
          <w:rPr>
            <w:rStyle w:val="Hyperlink"/>
            <w:rFonts w:ascii="Arial" w:hAnsi="Arial" w:cs="Arial"/>
            <w:noProof/>
            <w:color w:val="000000"/>
            <w:sz w:val="24"/>
            <w:szCs w:val="28"/>
            <w:u w:val="none"/>
            <w:lang w:bidi="he-IL"/>
          </w:rPr>
          <w:t>ס</w:t>
        </w:r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й личн</w:t>
        </w:r>
        <w:r w:rsidRPr="0005302C">
          <w:rPr>
            <w:rStyle w:val="Hyperlink"/>
            <w:rFonts w:ascii="Arial" w:hAnsi="Arial" w:cs="Arial"/>
            <w:noProof/>
            <w:color w:val="000000"/>
            <w:sz w:val="24"/>
            <w:szCs w:val="28"/>
            <w:u w:val="none"/>
            <w:lang w:bidi="he-IL"/>
          </w:rPr>
          <w:t>ס</w:t>
        </w:r>
        <w:r w:rsidRPr="0005302C">
          <w:rPr>
            <w:rStyle w:val="Hyperlink"/>
            <w:rFonts w:ascii="Times New Roman" w:hAnsi="Times New Roman"/>
            <w:noProof/>
            <w:color w:val="000000"/>
            <w:sz w:val="28"/>
            <w:szCs w:val="28"/>
            <w:u w:val="none"/>
          </w:rPr>
          <w:t>сти</w:t>
        </w:r>
      </w:hyperlink>
      <w:r w:rsidRPr="0005302C">
        <w:rPr>
          <w:rFonts w:ascii="Times New Roman" w:hAnsi="Times New Roman"/>
          <w:noProof/>
          <w:color w:val="000000"/>
          <w:sz w:val="28"/>
          <w:szCs w:val="28"/>
        </w:rPr>
        <w:t>, 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всег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ления в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м.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ление,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уже завтра придет на смену нашему,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предст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ит раб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тать над нашими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шибками, справляясь с тем, с чем сег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дня не справились мы.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льку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спитание мн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гранн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, 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рассматривают с трех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зиций: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1.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спитание является частью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бщег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всест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ннег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спитания личн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сти.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2. Он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является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ятельным вид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спитания,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му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тличается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 других вид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с целями, задачами, а главн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е,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дам реализации в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нкретных вариантах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раб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ты.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3.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спитание -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"систем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бразующий факт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р" всей системы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Целью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является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спитание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практическ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дух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пыта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действия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вечества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рый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беспечит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выживание и развитие. Эта цель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гласуется с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нцепцией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рая,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риентируясь на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бщегуманистические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ставит задачу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- базисные качества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 начала в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веке. Крас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та,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истина в четырех ведущих сферах действительн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-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де, «рук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 мире»,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кружающих людях себя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-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те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на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рые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риентируется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льная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гика нашег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времени,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тмечает А.И. Васильева 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шение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 тесн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связан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 семейными,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бщественными,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изв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дственными, межличн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стными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шениями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века,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хватывает все сферы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знания: научную,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литическую, иде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гическую, худ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жественную, нравственную, эстетическую, прав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вую, пишет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Т.В.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сник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ва </w:t>
      </w:r>
      <w:r w:rsidRPr="0005302C">
        <w:rPr>
          <w:rFonts w:ascii="Times New Roman" w:hAnsi="Times New Roman"/>
          <w:noProof/>
          <w:color w:val="1F497D"/>
          <w:sz w:val="28"/>
          <w:szCs w:val="28"/>
          <w:lang w:eastAsia="ru-RU"/>
        </w:rPr>
        <w:t>.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Ответственн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шение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де, указывает С.Н. 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лаева - 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жная характеристика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сти. Она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значает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нимание зак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ды,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пределяющих жизнь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является в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блюдении нравственных и прав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вых принцип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в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зидательн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изучению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хране среды,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паганде идей правильн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вания, в 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рьбе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всем,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губительн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тражается на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кружающей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Цель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стигается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мере решения в единстве следующих задач: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-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вательных -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вание системы знаний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гических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блемах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временн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и пути их разрешения;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спитательных -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в,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требн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стей и привычек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 целес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ведения и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зд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браза жизни; развивающих - развитие системы интеллектуальных и практических умений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изучению,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ценке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яния и улучшению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кружающей среды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ей местн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сти; развитие стремления к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хране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кружающей среды.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зрасте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вными задачами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 являются: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1.Ф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вание у детей системы элементарных знаний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предметах и явлениях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ды. Решение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задачи предусматривает изучение самих предмет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явлений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де, связей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существуют между ними.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2.Ф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вание системы знаний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кружающем мире,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беспечение правильн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риентир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вки ребенка в мире.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3.Развитие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ребенка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цессе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мления с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кружающим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Критерием эффективн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спитания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гут служить как система знаний на гл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реги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внях, так и реальн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улучшение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кружающей среды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ей местн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стигнут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усилиями детей.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Таким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связь между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спитанием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млением с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кружающим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чевидна. При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млении с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кружающим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бязательным считается раскрытие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связей между всеми живыми и неживыми существами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вание и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спитание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риентируются на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 взаим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действие чел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века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й,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енную на научн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ве, на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сприятии чел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века как части прир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ды.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гические знания,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лнении ценн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стными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риентациями, является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культуры и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мышления. Они 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бствуют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знанию ценн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стей,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гают решению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мплексных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гических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блем, ст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ящих перед чел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вечеств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м,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беспечивают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ртн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ег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живания в будущем. След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, целенаправленн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 развитие системы 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эк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браз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вания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 и 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>в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shd w:val="clear" w:color="auto" w:fill="FFFFFF"/>
        </w:rPr>
        <w:t xml:space="preserve">спитания 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 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бствует 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ванию и развитию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культуры.</w:t>
      </w:r>
    </w:p>
    <w:p w:rsidR="00616E87" w:rsidRPr="0005302C" w:rsidRDefault="00616E87" w:rsidP="00017BAF">
      <w:pPr>
        <w:spacing w:line="360" w:lineRule="auto"/>
        <w:ind w:right="-2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lang w:eastAsia="ru-RU"/>
        </w:rPr>
        <w:t>Эк</w:t>
      </w:r>
      <w:r w:rsidRPr="0005302C">
        <w:rPr>
          <w:rFonts w:ascii="Arial" w:hAnsi="Arial" w:cs="Arial"/>
          <w:bCs/>
          <w:i/>
          <w:iCs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bCs/>
          <w:i/>
          <w:iCs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bCs/>
          <w:i/>
          <w:iCs/>
          <w:noProof/>
          <w:color w:val="000000"/>
          <w:sz w:val="28"/>
          <w:szCs w:val="28"/>
          <w:lang w:eastAsia="ru-RU"/>
        </w:rPr>
        <w:t>гическая культура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как указывает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Н. А</w:t>
      </w:r>
      <w:r w:rsidRPr="0005302C">
        <w:rPr>
          <w:rFonts w:ascii="Times New Roman" w:hAnsi="Times New Roman"/>
          <w:noProof/>
          <w:color w:val="1F497D"/>
          <w:sz w:val="28"/>
          <w:szCs w:val="28"/>
          <w:lang w:eastAsia="ru-RU"/>
        </w:rPr>
        <w:t>.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Рыж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ва 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пределенные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бы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рганизации и развития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жизнедеятельн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представленн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дуктах материальн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дух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труда, в системе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циальных 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 и устан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к, в дух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вных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стях, в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купн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де, к другим людям, к себе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нимают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чувств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вать 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бытие мира, примерять и присп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сабливать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к себе. Другими 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вами,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гическая культура -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(включая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следствия так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сти), направленная на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рганизацию и трансф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рмацию естественн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мира (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в)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бственных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требн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стей и намерений.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культуры,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гласн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мнению 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С.Н.Ник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лаев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й,  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является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гическая жизнедеятельн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являющаяся в различных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рмах и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щениях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.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Объектами, на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направлена жизнедеятельн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сть,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гут быть элементы как 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(включая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века), так и нежив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вх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дят в сферу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веческих интерес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в.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культураявляется средств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 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сам</w:t>
      </w:r>
      <w:r w:rsidRPr="0005302C">
        <w:rPr>
          <w:rFonts w:ascii="Arial" w:hAnsi="Arial" w:cs="Arial"/>
          <w:iCs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iCs/>
          <w:noProof/>
          <w:color w:val="000000"/>
          <w:sz w:val="28"/>
          <w:szCs w:val="28"/>
          <w:lang w:eastAsia="ru-RU"/>
        </w:rPr>
        <w:t>рганизации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 сущн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стных сил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в 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виях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нкретн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среды. Механизм реализации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ренится в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бах и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рмах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вания. В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четаются все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явления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ению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здание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ей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реальн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сти.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льзуясь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кружением,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жет быть сил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как уважительн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бережлив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так и безжал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-разрушительн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губительн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тметить 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гическая культура -  не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тъемлемая часть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и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спитания,  выступает важным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казателем 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ценке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ведения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шению к миру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ды, в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знаниях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. 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Одн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й из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вных целей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спитания является 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вание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культуры. Юный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зраст наиб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лее благ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приятен для развития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культуры, стан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вления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буславливающих её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мир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ззрения и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знания, нравственн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-этических 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ведения. В эт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зрасте чел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век наиб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лее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сприимчив к идеалам крас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ты, гарм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нии эм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ци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нальн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му единству с жив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и нежив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прир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й, чувству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варищества и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ллективизма, дух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му развитию и сам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знанию, неф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му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сприятию мира, выс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ким нравственным идеалам. Ребён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к чувствует чужую 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ль,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спринимает несправедлив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св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их и чужих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ступк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в, стремится к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дражанию, справедливым делам и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ступкам.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чувствующая и легк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сприимчивая псих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гия юн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чел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века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единяет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един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материальный и дух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вный мир. Без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единения нев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спитание и развитие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мир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ззрения и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знания.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Цель 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вания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в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й культуры у детей —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  <w:lang w:eastAsia="ru-RU"/>
        </w:rPr>
        <w:t>спитание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гарм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грам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й, 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рчески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адаптир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чувств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вать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нимать внешний мир, чутк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с люб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вью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ситься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де, ценить и беречь её.</w:t>
      </w:r>
    </w:p>
    <w:p w:rsidR="00616E87" w:rsidRPr="0005302C" w:rsidRDefault="00616E87" w:rsidP="00017BAF">
      <w:pPr>
        <w:pStyle w:val="ListParagraph"/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Старший д</w:t>
      </w:r>
      <w:r w:rsidRPr="0005302C">
        <w:rPr>
          <w:rFonts w:ascii="Arial" w:hAnsi="Arial" w:cs="Arial"/>
          <w:bCs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bCs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льный в</w:t>
      </w:r>
      <w:r w:rsidRPr="0005302C">
        <w:rPr>
          <w:rFonts w:ascii="Arial" w:hAnsi="Arial" w:cs="Arial"/>
          <w:bCs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bCs/>
          <w:noProof/>
          <w:color w:val="000000"/>
          <w:sz w:val="28"/>
          <w:szCs w:val="28"/>
          <w:lang w:eastAsia="ru-RU"/>
        </w:rPr>
        <w:t>зраст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 –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ценный этап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цессе развития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культуры. В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 пери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исх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дит качественный скач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 в развитии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в значительн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степени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пределяющий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 развития и её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культуры, в дальнейшем выражающийся в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вании у ребёнка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шения к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кружающему миру.</w:t>
      </w:r>
    </w:p>
    <w:p w:rsidR="00616E87" w:rsidRPr="0005302C" w:rsidRDefault="00616E87" w:rsidP="00017BAF">
      <w:pPr>
        <w:pStyle w:val="ListParagraph"/>
        <w:shd w:val="clear" w:color="auto" w:fill="FFFFFF"/>
        <w:spacing w:after="0" w:line="360" w:lineRule="auto"/>
        <w:ind w:left="0"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 детей старшег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зраста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действия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сред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существуют на бесс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ве. Дети не выделяют себя из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субъект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мира,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щущают себя естественн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частью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ды,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рганичн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единств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 ней. Ребён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 старшег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зраста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ткрыт для 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бы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спринимать и присваивать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гические правила этих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шений, превращать их в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 привычки, в часть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ей натуры.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зраст наиб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лее благ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приятен для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здействия.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частью индивидуальн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целес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считать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знание,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рмируется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цессе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сти. Элементы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рые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являются в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зрасте, 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сят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ка ещё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риентир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чный характер.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знание в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шир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смысле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 представляет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сферу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 индивидуальн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знания, связанную с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тражением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как части бытия.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специфическ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сприятия мира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и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 к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му миру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бствует с течением времени развитию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знания. В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ю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чередь, сф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вавшееся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знание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казывает существенн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влияние как на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бразие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сприятия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дных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 и явлений, так и на специфику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шения к ним.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зникает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цессе труд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изв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людей и неразрывн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связан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 язык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рый так же древен, как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знание.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 с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ждения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падает в мир предмет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в,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зданных руками предшествующих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лений, и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рмируется как так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лишь в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цессе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бучения целенаправленн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му их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ванию.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Сег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дня в шир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смысле сл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 термин «эк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знание», как указывает </w:t>
      </w:r>
      <w:r w:rsidRPr="0005302C">
        <w:rPr>
          <w:rFonts w:ascii="Times New Roman" w:hAnsi="Times New Roman"/>
          <w:noProof/>
          <w:sz w:val="28"/>
          <w:szCs w:val="28"/>
        </w:rPr>
        <w:t>В.И. Медведев,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нимается как сфера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 индивидуальн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знания,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рая связана с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тражением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ды как части бытия. Также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знание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рассматривать как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нимания существующей неразрывн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связи между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веческим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и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рая выражается в зависим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сти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вня благ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лучия людей,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и неизменн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сти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кружающей их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среды.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нимание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связи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ваться в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вседневн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практическ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сти.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цессу развития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знания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бствует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вание специфическ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шения к миру и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сприятия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нент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кружающей среды. Изменения в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сприятии характерны как для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тдельн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индивида, так и для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бщества в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м. Сф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вавшееся в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пределенн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цивилизации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знание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рмирует специфику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шения к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дным ресурсам и явлениям.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contextualSpacing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 сейчас в 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временн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мире,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все планете активн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ведется раб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та над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браз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стью,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спитанн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стью и 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мпетентн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стью населения в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сах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гии. Мн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внимания и сил уделяется для закладки и 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вания нужн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знания у детей с сам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раннег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зраста. На эт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направлены не 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граммы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браз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вательных учреждений, 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ведется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мная раб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 с 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дителями 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средств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различных тренинг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семинар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в, 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браний. Снимается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личеств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фильм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и рекламных 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 с целью изменить 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шение к миру в цел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>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знание ребёнка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степенн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вышается, если стимулир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вать ег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интерес к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де. Занятия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буждают чувства ребёнка, вызывают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переживание. Важн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, чт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бы ребён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г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ценить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ведение чел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века в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де, высказать св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ё суждение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эт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блеме.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Для детей старшег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зраста наиб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лее характерны следующие элементы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знания: 1.п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требн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сть в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бщении с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й. Эт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тправная 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чка развития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й культуры ребёнка (ещё не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тделяет себя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ды); 2.эстетические и этические чувства,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рые вызывает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бщение с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(различные эм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нальные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ттенки,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жительные или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трицательные).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Ещё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усл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вие развития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культуры детей – не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дим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сть ставить их в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иск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вые ситуации, чт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бы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ни активн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, тв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рчески, сам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ятельн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при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бретали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пыт 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сваивали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кружающий мир. Осн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вы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культуры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гут быть зал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жены лишь в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цессе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бщения с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и с педаг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 грам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рганиз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стью. Важн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, чт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бы при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бретение знаний, умений и навык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бств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развитию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культуры, а не являл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сь сам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целью.</w:t>
      </w:r>
    </w:p>
    <w:p w:rsidR="00616E87" w:rsidRPr="0005302C" w:rsidRDefault="00616E87" w:rsidP="00017BAF">
      <w:pPr>
        <w:pStyle w:val="ListParagraph"/>
        <w:tabs>
          <w:tab w:val="left" w:pos="9639"/>
        </w:tabs>
        <w:spacing w:after="0" w:line="360" w:lineRule="auto"/>
        <w:ind w:left="0"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анализир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вав главные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нятия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гии с целью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пределить сущн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держание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цесса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 в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льниках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культуры, делаем выв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развитие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гических представлений у детей заключается в 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бы нах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дить, выделять и зап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минать такие связи между явлениями 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бъектами, существующими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де,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рые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наглядн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дем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нстрир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вать детям. 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Именн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льный пери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 устанавливается связь ребёнка с ведущими сферами бытия: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людей,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ды, предметным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м.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исх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дит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бщение к культуре, к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веческим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стям. Закладывается фундамент зд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вья.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детств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– время перв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начальн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стан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вления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сти,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 и индивидуальн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ребёнка.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Таким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сказать,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гические представления складываются 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цессе, где детям с мал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зраста дают начальные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нятия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гии,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 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кружающем нас мире и знания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мы и есть часть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ды.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спитание, данн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в семейн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кружении, является фундамент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будущег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знания 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культуры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драстающег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ления. Ос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значение для развития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ребенка имеет усв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ение им представлений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связи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и чел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века. Овладение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бами практическ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действия с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кружающей сред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беспечивает стан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вление 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ззрения ребенка, ег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личн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стный 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Таким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м,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гические представления являются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для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культуры детей. В результате дети начинают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нимать,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бъекты и явления взаим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связаны и представляют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един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е, а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кружающий мир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изменяется.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Детям старшег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зраста присущи жив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й интерес к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кружающему и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мная тяга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знания, а также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бая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сприимчив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к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инф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рмации,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рую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лучает как сам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, так и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 взр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слых. В эт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 пери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д дети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чень впечатлительны, эм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ци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нальны и мнительны,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эт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му, влияя на чувства детей, 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дители и педаг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гут с 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разд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льшим успех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 вызвать желание "п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ступать 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". У детей старшег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зраста начинают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исх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дить изменения в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ре 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зга, в результате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зрастает ее 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 в регуляции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ведения, развивается 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действ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вать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заданн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му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бразцу, вып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лнять указания взр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слых и придерживаться существующих правил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ведения. Кр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ме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, существенн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увеличивается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изв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таких психических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цесс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 как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сприятие, мышление, речь, внимание, память,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бражение. Внимание стан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вится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сред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ченным и уст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йчивым, кр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ме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ребен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к стан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вится 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бен управлять им, вследствие чег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рмируется 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зап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минать,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билизуя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лю.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сравнению с 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лее ранними пери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дами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детства в старшем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зрасте существенн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вышается ур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вень наглядн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-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бразн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мышления, в связи с чем стан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вится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жным 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вание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бщенных знаний и элементарных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нятий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б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кружающем мире. 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вание знаний и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нятий делает деятельн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сть ребенка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знанн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й. У ребенка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зраста закладываются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вы взаим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действия с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й. При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 взр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слых ребен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к начинает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знавать взаим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действие с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й, как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бщую ценн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сть для всех людей. Все выдающиеся мыслители и педаг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придавали 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льш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значение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де, как средству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спитания детей. Я. А. Каменский видел в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 ист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чник знаний; средств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для развития ума, чувств и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ли.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спитание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льник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 – эт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знак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мление детей с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й, в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ву 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жен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гический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д, и педаг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гический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цесс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пирается на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лагающие идеи и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нятия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гии. В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спитании детей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зраста не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не 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льк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наблюдать за прир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й, 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бщаться с ней, ухаживать за растениями и жив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тными. Всё эт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жн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выразить при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щи игры, тв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рчества, музыки, именн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эт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му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исх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дит закрепление впечатлений и знаний,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лученных ребенк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м. С.Н. Ник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лаева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тмечает, чт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рмир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вание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гических представлений - не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дим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усл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вие выраб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тки так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шения к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кружающему миру, 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 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сит эм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ци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нальн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-действенный характер и выражается в 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рме 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знавательн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интереса, гуманистических и эстетических переживаний, практическ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сти 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зидать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круг себя 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спитание п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знавательн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 xml:space="preserve"> интереса к прир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де, искренней любви и бережн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шения к лесу, жив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му и растительн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му миру, стремление к с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хранению и приумн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жению прир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дных б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гатств  для нынешних и будущих п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к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лений людей стан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вится не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тъемлемым треб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ванием в</w:t>
      </w:r>
      <w:r w:rsidRPr="0005302C">
        <w:rPr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t>спитания.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Отмечается, чт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в семьях с меньшим ур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внем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сти 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дителей дети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сятся к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де 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лее прагматичн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. 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ст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сти 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дителей 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бствует устан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влению у детей 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лее 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гатых дух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вных связей 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сред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color w:val="FF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псих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-педаг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гических исслед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ваниях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казаны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сти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ения детьми различных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держанию и характеру связей и зависим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стей в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де. Единичные, наиб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лее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стые, зримые связи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ступны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ниманию детей младшег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зраста. Старшие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шк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льники 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бны устанавливать 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лее сл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жные связи, цеп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чки связей: нек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рые би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гические связи внутри мелк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бщества, луга,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ёма; причины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тлёта птиц; связь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мплекса признак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и зависим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сть жизни растений и жив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тных,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битающих на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пределенн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террит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рии - леса, луга и т.д. Например, в люб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системе хищники не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гут жить без мелких растительн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ядных жив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тных: «ур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жай» растительн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рма сказывается на численн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сти ег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требителей и хищник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в, а в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нечн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 счете - на всем би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ге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зе.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нимание различных связей в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 развивает интеллектуальную сферу ребенка, ег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сть к причинн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му анализу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гических ситуаций.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д рук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в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дств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м в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спитателя на занятиях у детей ф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рмируется система элементарных знаний, 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существляется развитие 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вных 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знавательных пр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цесс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в и сп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бн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стей. Эт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является важным усл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вием 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владения детьми элементарными сп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бами 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знавательн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сти и развития их умственн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й активн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сти и сам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ятельн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сти. Занятия дают в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зм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жн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сть ут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чнить и систематизир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вать личный 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пыт детей, к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т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рый накапливается у них в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 время наблюдений, игр и труда в п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вседневн</w:t>
      </w:r>
      <w:r w:rsidRPr="0005302C">
        <w:rPr>
          <w:rFonts w:ascii="Arial" w:hAnsi="Arial" w:cs="Arial"/>
          <w:noProof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shd w:val="clear" w:color="auto" w:fill="FFFFFF"/>
        </w:rPr>
        <w:t>й жизни.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 xml:space="preserve">Обучение детей на занятиях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существляется разными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дами: наглядными, практическими и сл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весными. Эти группы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беспечивают наглядн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-действенн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е усв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ение детьми с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держания знаний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де. Преимущественн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е значение в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знак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млении детей с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имеют наблюдения разн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вида,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беспечивающие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сприятие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бъект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ды и ф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рмир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вание 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нкретных представлений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ней.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>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цесс ф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рмир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вания включает ряд этап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в. На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дних занятиях идет ф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рмир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вание первичных знаний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де. С эт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целью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спитатель исп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льзует наблюдение, рассматривание картин, 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тр диафильм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 и кин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фильм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 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края. На других занятиях идут углубление, расширение, 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нкретизация знаний. Для эт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исп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льзуются рассказ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спитателя, чтение худ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жественн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изведения,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рные наблюдения.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Style w:val="c0"/>
          <w:rFonts w:ascii="Times New Roman" w:hAnsi="Times New Roman"/>
          <w:noProof/>
          <w:sz w:val="28"/>
          <w:szCs w:val="28"/>
        </w:rPr>
      </w:pPr>
      <w:r w:rsidRPr="0005302C">
        <w:rPr>
          <w:rStyle w:val="c0"/>
          <w:rFonts w:ascii="Times New Roman" w:hAnsi="Times New Roman"/>
          <w:noProof/>
          <w:sz w:val="28"/>
          <w:szCs w:val="28"/>
        </w:rPr>
        <w:t>Для закрепления знаний исп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льзуются труд и игра. При п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т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вке и пр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ведении занятий в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спитатель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бращает внимание на прир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е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кружение, анализирует материал, к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т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рый имеется для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знак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мления с прир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й данн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й местн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сти. В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спитательн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-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браз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вательн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е влияние занятий на детей зависит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т т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, как педаг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 п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т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вится к их пр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ведению. Наметив тему занятия, следует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т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брать пр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граммные задачи. В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пределении с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держания пр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граммн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 материала в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спитатель исх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дит из треб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ваний пр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граммы и ур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вня усв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ения знаний, умений и навык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в детьми св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 xml:space="preserve">ей группы. Следует учитывать и 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с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сти прир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дн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г</w:t>
      </w:r>
      <w:r w:rsidRPr="0005302C">
        <w:rPr>
          <w:rStyle w:val="c0"/>
          <w:rFonts w:cs="Arial"/>
          <w:noProof/>
          <w:sz w:val="24"/>
          <w:szCs w:val="28"/>
          <w:lang w:bidi="he-IL"/>
        </w:rPr>
        <w:t>סס</w:t>
      </w:r>
      <w:r w:rsidRPr="0005302C">
        <w:rPr>
          <w:rStyle w:val="c0"/>
          <w:rFonts w:ascii="Times New Roman" w:hAnsi="Times New Roman"/>
          <w:noProof/>
          <w:sz w:val="28"/>
          <w:szCs w:val="28"/>
        </w:rPr>
        <w:t>кружения.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/>
        <w:jc w:val="both"/>
        <w:rPr>
          <w:rStyle w:val="c0"/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>Выб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 зависит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т характера задач, решаемых на занятии,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стей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סס</w:t>
      </w:r>
      <w:r w:rsidRPr="0005302C">
        <w:rPr>
          <w:rStyle w:val="c0"/>
          <w:noProof/>
          <w:sz w:val="28"/>
          <w:szCs w:val="28"/>
        </w:rPr>
        <w:t>бъекта,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зраста детей, ур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вня развития у них учебн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-п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знавательн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деятельн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сти. С детьми младшег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зраста чаще всег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дят наблюдения, рассматривание картин, игры. Рассказы, беседы,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пыты, 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делир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вание чаще исп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льзуются на занятиях с детьми старшег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зраста. Выбранный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 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лжен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беспечить усв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ение 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граммных задач и активизацию умственн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деятельн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сти детей 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>Учитывая не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бх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дим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сть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вки детей к шк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ле в старшей и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вительн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группах на занятиях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סס</w:t>
      </w:r>
      <w:r w:rsidRPr="0005302C">
        <w:rPr>
          <w:rStyle w:val="c0"/>
          <w:noProof/>
          <w:sz w:val="28"/>
          <w:szCs w:val="28"/>
        </w:rPr>
        <w:t>знак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млению с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лжны решаться задачи ф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рмир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вания важных учебных умений.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эт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му,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бучая детей на занятиях, следует развивать умения принимать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знавательную задачу,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тбирать и исп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льз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вать адекватные 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бы ее решения, 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дить начат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е дел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нца,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бъективн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סס</w:t>
      </w:r>
      <w:r w:rsidRPr="0005302C">
        <w:rPr>
          <w:rStyle w:val="c0"/>
          <w:noProof/>
          <w:sz w:val="28"/>
          <w:szCs w:val="28"/>
        </w:rPr>
        <w:t>ценивать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лученный результат.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>Мн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гранн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сть и усл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жнение усваиваемых детьми в старшей группе знаний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де, умений и навык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 требует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внимания на занятиях разн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סס</w:t>
      </w:r>
      <w:r w:rsidRPr="0005302C">
        <w:rPr>
          <w:rStyle w:val="c0"/>
          <w:noProof/>
          <w:sz w:val="28"/>
          <w:szCs w:val="28"/>
        </w:rPr>
        <w:t>бразных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в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бучения: наглядных, практических и сл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весных.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-прежнему шир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исп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льзуется наблюдение, 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е теперь существенн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усл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жняется. Усл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жняются и задачи, 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рые 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гут быть решены с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щью эт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г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мет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да.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Style w:val="c0"/>
          <w:noProof/>
          <w:sz w:val="28"/>
          <w:szCs w:val="28"/>
        </w:rPr>
      </w:pPr>
      <w:r w:rsidRPr="0005302C">
        <w:rPr>
          <w:rStyle w:val="c0"/>
          <w:noProof/>
          <w:sz w:val="28"/>
          <w:szCs w:val="28"/>
        </w:rPr>
        <w:t>Усв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ение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бщенных знаний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 связях между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бъектами и явлениями прир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ды успешн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סס</w:t>
      </w:r>
      <w:r w:rsidRPr="0005302C">
        <w:rPr>
          <w:rStyle w:val="c0"/>
          <w:noProof/>
          <w:sz w:val="28"/>
          <w:szCs w:val="28"/>
        </w:rPr>
        <w:t>существляется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средств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м пр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 xml:space="preserve">стейших 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пыт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в, м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делир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вания, элементарн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п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иск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й деятельн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сти д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шк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льник</w:t>
      </w:r>
      <w:r w:rsidRPr="0005302C">
        <w:rPr>
          <w:rStyle w:val="c0"/>
          <w:rFonts w:ascii="Arial" w:hAnsi="Arial" w:cs="Arial"/>
          <w:noProof/>
          <w:szCs w:val="28"/>
          <w:lang w:bidi="he-IL"/>
        </w:rPr>
        <w:t>ס</w:t>
      </w:r>
      <w:r w:rsidRPr="0005302C">
        <w:rPr>
          <w:rStyle w:val="c0"/>
          <w:noProof/>
          <w:sz w:val="28"/>
          <w:szCs w:val="28"/>
        </w:rPr>
        <w:t>в.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noProof/>
          <w:sz w:val="28"/>
          <w:szCs w:val="28"/>
        </w:rPr>
        <w:t>Главнейшее педаг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усл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вие успешн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представлений у детей - естественн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научная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свед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мленн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сть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спитателей, развитие их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бственн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знания и 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сть к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держательн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му увлеченн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му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бщению с детьми в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де, в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цессе их знак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мства с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дными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бъектами и явлениями. Друг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важн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усл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вие -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здание разн</w:t>
      </w:r>
      <w:r w:rsidRPr="0005302C">
        <w:rPr>
          <w:rFonts w:ascii="Arial" w:hAnsi="Arial" w:cs="Arial"/>
          <w:noProof/>
          <w:szCs w:val="28"/>
          <w:lang w:bidi="he-IL"/>
        </w:rPr>
        <w:t>סס</w:t>
      </w:r>
      <w:r w:rsidRPr="0005302C">
        <w:rPr>
          <w:noProof/>
          <w:sz w:val="28"/>
          <w:szCs w:val="28"/>
        </w:rPr>
        <w:t>бразных развивающих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дных сред в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мещении детск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сада и на участке. Исх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треб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вание к предметн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среде - ее развивающий характер. В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мещении и на участке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льники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лжны быть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кружены растениями и жив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тными,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круг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рых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спитатель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рганизует различную деятельн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сть. Ребен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к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лжен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чувств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и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знать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ду, уникальн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сть жив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на примере сам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ды.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эт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му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рганизация «зелен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ны», «эк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странства»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учреждения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лжн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быть перв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заб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всег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ллектива детск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сада.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noProof/>
          <w:sz w:val="28"/>
          <w:szCs w:val="28"/>
        </w:rPr>
        <w:t>«Эк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гические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странства» - эт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усл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нятие,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рым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значаются специальные места в детск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 саду, где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дные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бъекты сгруппир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ваны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пределенным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браз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м, и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рые 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исп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в педаг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цессе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спитания детей. Эт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развивающая предметная среда,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рая 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жет быть исп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вана в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знавательных целях, для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существления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иск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-практическ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сти и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паганды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знаний среди взр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слых. Кр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ме традици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нных вид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 «эк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странств» - групп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вых уг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ды,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мнат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ды,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да и сада на участке -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явились 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вые: мини-теплицы, мини-фермы, музей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ды, и так далее.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sz w:val="28"/>
          <w:szCs w:val="28"/>
        </w:rPr>
      </w:pPr>
      <w:r w:rsidRPr="0005302C">
        <w:rPr>
          <w:noProof/>
          <w:sz w:val="28"/>
          <w:szCs w:val="28"/>
        </w:rPr>
        <w:t>Минимальный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став уг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лка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 независим</w:t>
      </w:r>
      <w:r w:rsidRPr="0005302C">
        <w:rPr>
          <w:rFonts w:ascii="Arial" w:hAnsi="Arial" w:cs="Arial"/>
          <w:noProof/>
          <w:szCs w:val="28"/>
          <w:lang w:bidi="he-IL"/>
        </w:rPr>
        <w:t>סס</w:t>
      </w:r>
      <w:r w:rsidRPr="0005302C">
        <w:rPr>
          <w:noProof/>
          <w:sz w:val="28"/>
          <w:szCs w:val="28"/>
        </w:rPr>
        <w:t>т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зраста детей включает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мнатные растения и аквариум. С 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чки зрения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ваний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представлений не имеет значения, какие растения и в как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 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личестве будут в группе. Важн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друг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е: растения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лжны х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ш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себя чувств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вать.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держание растений и жив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тных -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из не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бх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димых усл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вий. В этих усл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виях жив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тные активны,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эт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му 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Cs w:val="28"/>
          <w:lang w:bidi="he-IL"/>
        </w:rPr>
        <w:t>סס</w:t>
      </w:r>
      <w:r w:rsidRPr="0005302C">
        <w:rPr>
          <w:noProof/>
          <w:sz w:val="28"/>
          <w:szCs w:val="28"/>
        </w:rPr>
        <w:t>рганиз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наблюдения за разными сферами их жизни: питанием, стр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ением гнезд, передвижением, выращиванием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мства и так далее.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думанная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рганизация и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руд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вание 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ны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лжны также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беспечить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сть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гические представления следующими мет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дами: пр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дить мн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раз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вые наблюдения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бъект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ды; фиксир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наблюдаемые явления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ступными для детей сп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бами;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существлять различные виды деятельн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сти: ух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 за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битателями 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ны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ды,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бщение с ними, м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делир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вание явлений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ды;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тражать впечатления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 в разных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рмах худ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жественн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и игр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сти.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уг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лках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ды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быть мест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для труда, так как ух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д за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битателями уг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лка - эт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не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дим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 усл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вие ф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вания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гических представлений в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цессе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иск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- практическ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сти. 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спитатель 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лжен предусм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треть эт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мент 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рганиз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вать специальн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 мест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- эт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жет быть неб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льш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стаци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нарный,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ткидн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или выдвижн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ст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лик, на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 всегда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расп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жить бан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чки с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рмами,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илки и т.д. Расп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жить уг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 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-разн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му: в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мещении группы, если найдется действительн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йный уг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к, - не на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 и не ряд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 с 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движных и 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левых игр; в раздевальн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или туалетн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мнатах, если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ляет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странств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рганизации труда в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де не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дим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четк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 выделение трех этап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в: 1)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тр - наблюдение живых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в, выявление их с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яния и сам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чувствия, нед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стающих усл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вий для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жизни и не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бх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димых труд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вых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пераций; 2) труд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вая деятельн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сть в 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 наб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ре 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бъеме, 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рые были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пределены при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см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тре; 3) заключительн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е наблюдение,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зв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ляющее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ценить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ценн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сть среды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битания для живых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Изучение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битателей уг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лка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ды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существляется главным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м через длительные циклы наблюдений в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вседневн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жизни и разные виды занятий. Ф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вание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гических представлений в пр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цессе 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иск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-практическ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сти 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существляется не 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льк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на занятиях, 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также в исп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вании разн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бразных ф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рм и мет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 раб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ты, таких как: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гические кружки,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гические акции, труд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десант, клуб исслед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вательск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ды, лаб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рат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рия юн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 xml:space="preserve">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га, эк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lang w:eastAsia="ru-RU"/>
        </w:rPr>
        <w:t>гические игры и так далее.</w:t>
      </w:r>
    </w:p>
    <w:p w:rsidR="00616E87" w:rsidRPr="0005302C" w:rsidRDefault="00616E87" w:rsidP="00017BAF">
      <w:pPr>
        <w:spacing w:after="0" w:line="360" w:lineRule="auto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Эффективн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сть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спитания целик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 и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стью зависит 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здания и правильн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исп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вания развивающей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среды, правильн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бранных традици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нных и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временных педаг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гических техн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гий. Исп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вание инф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рмаци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-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мпьютерных техн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гий, таких как презентации, флеш-игры,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ектир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вание в эк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спитании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ляет не 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привлечь внимание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льника, 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дать 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лее глуб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кую,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лную, яркую, насыщенную инф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рмацию. Ведь ни для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не секрет чт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временным детям неинтересн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рассматривать картинки.</w:t>
      </w:r>
    </w:p>
    <w:p w:rsidR="00616E87" w:rsidRPr="0005302C" w:rsidRDefault="00616E87" w:rsidP="00017BAF">
      <w:pPr>
        <w:spacing w:after="0" w:line="360" w:lineRule="auto"/>
        <w:ind w:right="-283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Для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рганизации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спитанию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вать следующие виды техн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гий такие как: 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ектные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ды; 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-игр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вые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ды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бучения -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вание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мпьютерных техн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гий;  мультимедийные презентации.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Одн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из наиб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лее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грессивных 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рм раб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ты с 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шк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льниками является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применение к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мпьютерных техн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л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гий и мультимедийных презентаций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. Чт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бы разн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бразить занятие и сделать 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лее глуб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ким и нап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лненным, 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лее инф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рмативным,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спитатель прибегает к исп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ванию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временных техн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гий, и 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гда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щь прих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дит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мпьютер.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Одн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из 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вых наиб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лее эффективных инн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ваци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нных техн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гий стал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мет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д пр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ект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в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. Эт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 мет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 дает ребенку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жн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сть экспериментир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вать, синтезир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вать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лученные знания, развивать тв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рческие 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сти и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ммуникативные навыки. 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та над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ект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 начинается 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сб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ра инф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рмации, чт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дети знают, чт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тят узнать в х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де реализации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екта.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t>Техн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t>гия п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t>ртф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  <w:shd w:val="clear" w:color="auto" w:fill="FFFFFF"/>
        </w:rPr>
        <w:t>ли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предп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лагает сб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 инф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рмации и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стижений ребёнка. Однак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сб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 грам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т, благ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дарн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стей 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сит архиваци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нный характер и не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ляет 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льнику занять активную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зицию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здателя. Так был разраб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тан альб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 из серии «Я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знаю мир»,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рый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исп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вать на занятиях, для индивидуальн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раб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ты, для сам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 раб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ты ребёнка, а также для тв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рческих раб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 с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вместн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с 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дителями. Чем х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ш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 xml:space="preserve"> исп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вание таких альб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в, ребён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к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жет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листать альб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м, всп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мнить пр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йденный материал, вернуться к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нравившейся ему теме. В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нце альб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ма р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дители м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гут найти справ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чную инф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рмацию, 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рая им 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над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бится для вып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лнения тв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рческих заданий с ребёнк</w:t>
      </w:r>
      <w:r w:rsidRPr="0005302C">
        <w:rPr>
          <w:rFonts w:ascii="Arial" w:hAnsi="Arial" w:cs="Arial"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t>м.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временн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раб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ты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му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спитанию детей является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исп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льз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вание м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делирующей деятельн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 xml:space="preserve">сти - 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графических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делей в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цессе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знак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мления с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й.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дель – эт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предметн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е, графическ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или действенн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из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бражение чег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- либ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, а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цесс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здания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 называется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делирующей деятельн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сти. Например, гл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бус – эт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предметная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дель Земли, а 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вление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спитателем вместе с детьми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жн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назвать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делирующей деятельн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стью.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 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шк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льниками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жн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здавать и исп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вать самые различные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дели. Важнейшими из них являются календари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ды – графические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дели,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рые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тражают разн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бразные явления и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бытия в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де. Люб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календарь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ды имеет б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льш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значение для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спитания детей с двух 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чек зрения: сначала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исх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дит 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здание (м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вание явлений), затем – исп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вание в учебн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или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спитательн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цессе. Вт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тип графическ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делир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вания – 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здание календаря наблюдений за 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и развитием растения.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всех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зрастных группах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дин раз в неделю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жн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фиксир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вать (рис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вать на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тдельных страницах)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растающий в банках репчатый лук.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Для успешн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решения задач эк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гическ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в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спитания исп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льзуем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мет</w:t>
      </w:r>
      <w:r w:rsidRPr="0005302C">
        <w:rPr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>д мнем</w:t>
      </w:r>
      <w:r w:rsidRPr="0005302C">
        <w:rPr>
          <w:i/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</w:rPr>
        <w:t xml:space="preserve">техники.  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Мнем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техника — система различных прием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в,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блегчающих зап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минание и увеличивающих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бъем памяти путем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браз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вания д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п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лнительных асс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циаций,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рганизация учебн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 пр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цесса в виде игры. Занятия мнем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техник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начинается с детьми с 4- 5 лет, 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гда у них уже нак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 xml:space="preserve">плен 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сн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вн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й сл</w:t>
      </w:r>
      <w:r w:rsidRPr="0005302C">
        <w:rPr>
          <w:noProof/>
          <w:color w:val="000000"/>
          <w:sz w:val="24"/>
          <w:szCs w:val="28"/>
          <w:shd w:val="clear" w:color="auto" w:fill="FFFFFF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варный запас.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Следующей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 являются 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экскурсии, 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рые  ставят и решают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вательные, развивающие и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спитательные задачи. Экскурсии с детьми 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ду дают детям ни с чем не сравнимые живые и яркие впечатления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крас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те и ар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мате цвет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в, травы,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сенней листвы,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м пении птиц,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причудлив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рме белых кучевых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блак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и т.д.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Старших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включить в 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прир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 xml:space="preserve">хранительные акции 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–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значимые мер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приятия,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рые,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гут быть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ведены в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 учреждении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вместн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трудниками и детьми, а также при участии 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дителей. Акции 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приур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чить к  каким-либ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датам,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бщениям, имеющим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значение.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Дети старшег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зраста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гут принять участие в таких акциях,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рые им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нятны, затрагивают их интересы, жизнедеятельн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сть. К ним, например,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сятся «Сбережем нашу зеленую красавицу» - акция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сбережению жив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дерева,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тив масс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их вырубки к 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ду.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ступные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нятные для детей акции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вести к таким значительным междунар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дным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бытиям, как День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ды, День земли. Дети мн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льзуются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и к старшему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зрасту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гут уже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нять ее ценн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сть, и значение для жизни всех живых существ.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акция в защиту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ды, бережн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ее расх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вания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кажет влияние не 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на них, 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и на их 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дителей.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Традици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браз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вания является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исп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льз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вание сказки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. В эт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нтексте 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жет быть актуален  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эк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л</w:t>
      </w:r>
      <w:r w:rsidRPr="0005302C">
        <w:rPr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color w:val="000000"/>
          <w:sz w:val="28"/>
          <w:szCs w:val="28"/>
        </w:rPr>
        <w:t>гический театр,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рый 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бствует развитию чувства 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ллективизма,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тветственн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сти, ф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рмирует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пыт нравственн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ведения, влияет на дух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-нравственн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е развитие личн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сти. Занятия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гическим театр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пред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ставляют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зм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жн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сть не т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льк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изучать и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знавать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кружающий мир, 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 жить в гарм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нии с ним. Задачи эк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л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гическ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театра -   привлечение внимания к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блемам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кружающей среды;  развитие тв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рческих сп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бн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стей детей;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влечение детей в активную прир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05302C">
        <w:rPr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хранную деятельн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сть.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В рамках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устраивать 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эк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гические к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нкурсы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(рисунка,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делки и т.д.). Раб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тая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теме «Эк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спитание»,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 учат кажд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ребенка любить и беречь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кружающий мир и считают,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стижение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цели нев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жным без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щи 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ддержки семьи.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Ф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рмы раб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ты с р</w:t>
      </w:r>
      <w:r w:rsidRPr="0005302C">
        <w:rPr>
          <w:rFonts w:ascii="Arial" w:hAnsi="Arial" w:cs="Arial"/>
          <w:i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color w:val="000000"/>
          <w:sz w:val="28"/>
          <w:szCs w:val="28"/>
        </w:rPr>
        <w:t>дителями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спитанию также мн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бразны.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 анкетир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вание,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ведение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с целью выявления их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мпетентн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сти; беседы за круглым ст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м;  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дительские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брания в нетрадици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рме ,к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нсультации 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бщения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направленн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для 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дительск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уг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лка; привлечение 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дителей к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вместн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с детьми труд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на участке и в уг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лке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ды;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вание научн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-п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пулярн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литературы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блемам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спитания; выпуск газет,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газет,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гических альб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в, плакат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в, пап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 – передвижек.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>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сть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при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бщению семей к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му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спитанию детей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зв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лит ф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вать у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тветственн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шение к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кружающей среде,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стигнуть 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лее выс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вня их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В заключение следует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тметить,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временные техн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вания —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цел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стная система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спитания детей. Ее реализация на практике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днимает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вень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культуры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спитателя,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беспечивает сдвиг в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вне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сти д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льник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в. Не меняя ее стержня и учитывая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й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пыт, ур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вень развития детей,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нкретн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е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дн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е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кружение,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спитатель м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жет привнести св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и приемы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раб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ты, 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 xml:space="preserve">рые 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беспечат нужный эффект в в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спитании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</w:rPr>
        <w:t>й культуры детей 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Среди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представлений старших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тметим следующие. В старшем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вышается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мышление,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бствует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ванию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бщенных знаний,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нятий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кружающем мире.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стан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вится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й. Ребен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 на примере,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рый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дает взр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слый, начинает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знавать всю ценн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для чел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века. Не зря мыслители и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за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стряли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внимание к значению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и видели в ней бесценный ист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чник знаний и средств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для развития ума,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ли и душевн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крас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ты.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Для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представлений не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дних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бесед и книг, ребенку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чень важен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нтакт с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й.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льный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зраст  - самый ценный для закладки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культуры. Ребенку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 легк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усваивать представления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де, накапливать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бразные представления,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дит к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му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шению к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кружающему миру. Важн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 детей шести-семи лет развивать гуманные черты личн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сти,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тзывчив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сть,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ту, чутк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и т.д.. Все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легк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сваивается детьми, если  в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знание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включены элементы сюжетн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лев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игры. И,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нечн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ит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тметить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чень важн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вие для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спитания - влияние семьи, ведь для ребенка действия взр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слых перв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степенны. И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вместная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та 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дителей и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жет привести к желаем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му результату. Дать ребенку правильные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гические представления и устан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вки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ведении на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де,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хране и защиты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ды,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ее значим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 - сверхзадача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спитателя детск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сада.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Детский сад призван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спитывать бережлив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чел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века будущег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. Ос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развития старших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вание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к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благ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приятн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скажется на всест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ннем развитии детск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личн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сти. И здесь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зникает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нятие «эк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гическая культура»,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чём уже шла речь.</w:t>
      </w:r>
    </w:p>
    <w:p w:rsidR="00616E87" w:rsidRPr="0005302C" w:rsidRDefault="00616E87" w:rsidP="00017BAF">
      <w:pPr>
        <w:spacing w:after="0" w:line="360" w:lineRule="auto"/>
        <w:ind w:right="-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Обязательным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нент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цесса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культуры являются знания и умения, а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нечным результат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-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тветствующее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шение к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кружающему миру [12, 32].  Данный фен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мен имеет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тчётливые внешние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явления, а именн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: ценн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шение к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де, к себе и к другим людям как её части, к вещам и материалам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исх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ждения. Для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ребен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ситься к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бъектам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ды,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лжен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бладать элементарными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гическими знаниями, характерными для данн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noProof/>
          <w:sz w:val="28"/>
          <w:szCs w:val="28"/>
        </w:rPr>
        <w:t>Эк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гические знания в раб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те 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спитателя детск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сада - эт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, прежде всег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, 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бранные и переданные им ребёнку знания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взаим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связи между растениями и жив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тными и сред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й их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битания; между людьми, жив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тными и растениями, а также 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бами исп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вания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дных ресурс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в.  Отсутствие у детей знаний, верн</w:t>
      </w:r>
      <w:r w:rsidRPr="0005302C">
        <w:rPr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тражающих действительн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сть, прив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дит нередк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к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ванию у них различных предрассудк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 и суеверий. Неправильн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е представление част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служит причин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й нед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желательн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шения детей к жив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тным, уничт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жению ими лягушек, змей, 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лезных насек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мых 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Экспериментальн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вание в детск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ллективе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сь для выявления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вня сф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у детей 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й культуры 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пределения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зданных псих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вий,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веденных мер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приятий на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рмирующем этапе эксперимента.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Целью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рмирующей части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эксперимента явился выб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вий для наиб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лее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ба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вня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гических знаний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у старших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в.  Цель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части эксперимента была так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 -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верка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зданных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гами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вий 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веденных мер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приятий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вышению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вня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гических знаний. Для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пределения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ты  был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 же диагн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стический материал,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в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нстатирующем эксперименте.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i/>
          <w:noProof/>
          <w:sz w:val="28"/>
          <w:szCs w:val="28"/>
        </w:rPr>
        <w:t>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ды экспериментальн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г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 xml:space="preserve"> исслед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вания</w:t>
      </w:r>
      <w:r w:rsidRPr="0005302C">
        <w:rPr>
          <w:rFonts w:ascii="Times New Roman" w:hAnsi="Times New Roman"/>
          <w:noProof/>
          <w:sz w:val="28"/>
          <w:szCs w:val="28"/>
        </w:rPr>
        <w:t xml:space="preserve"> так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вы. В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цессе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льзуются различные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ды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бучения: наглядные, практические, 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весные. При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млении детей с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шир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льзуются все указанные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ды. К </w:t>
      </w:r>
      <w:r w:rsidRPr="0005302C">
        <w:rPr>
          <w:rFonts w:ascii="Times New Roman" w:hAnsi="Times New Roman"/>
          <w:i/>
          <w:noProof/>
          <w:sz w:val="28"/>
          <w:szCs w:val="28"/>
        </w:rPr>
        <w:t>наглядным 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дам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сятся наблюдение, рассматривание картин, дем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нстрация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делей, кин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фильм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в, виде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фильм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в, презентаций. </w:t>
      </w:r>
      <w:r w:rsidRPr="0005302C">
        <w:rPr>
          <w:rFonts w:ascii="Times New Roman" w:hAnsi="Times New Roman"/>
          <w:i/>
          <w:noProof/>
          <w:sz w:val="28"/>
          <w:szCs w:val="28"/>
        </w:rPr>
        <w:t>Практические 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ды</w:t>
      </w:r>
      <w:r w:rsidRPr="0005302C">
        <w:rPr>
          <w:rFonts w:ascii="Times New Roman" w:hAnsi="Times New Roman"/>
          <w:noProof/>
          <w:sz w:val="28"/>
          <w:szCs w:val="28"/>
        </w:rPr>
        <w:t xml:space="preserve"> -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игра, элементарные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пыты и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вание. </w:t>
      </w:r>
      <w:r w:rsidRPr="0005302C">
        <w:rPr>
          <w:rFonts w:ascii="Times New Roman" w:hAnsi="Times New Roman"/>
          <w:i/>
          <w:noProof/>
          <w:sz w:val="28"/>
          <w:szCs w:val="28"/>
        </w:rPr>
        <w:t>Сл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весные 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ды</w:t>
      </w:r>
      <w:r w:rsidRPr="0005302C">
        <w:rPr>
          <w:rFonts w:ascii="Times New Roman" w:hAnsi="Times New Roman"/>
          <w:noProof/>
          <w:sz w:val="28"/>
          <w:szCs w:val="28"/>
        </w:rPr>
        <w:t xml:space="preserve"> –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рассказы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спитателя и детей, чтение худ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жественных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изведений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де, беседы.</w:t>
      </w:r>
    </w:p>
    <w:p w:rsidR="00616E87" w:rsidRPr="0005302C" w:rsidRDefault="00616E87" w:rsidP="00017BAF">
      <w:pPr>
        <w:spacing w:after="0" w:line="360" w:lineRule="auto"/>
        <w:ind w:right="-14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В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знак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млению детей с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не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вать разные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в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мплексе,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четать их между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й.</w:t>
      </w:r>
    </w:p>
    <w:p w:rsidR="00616E87" w:rsidRPr="0005302C" w:rsidRDefault="00616E87" w:rsidP="00017BAF">
      <w:pPr>
        <w:spacing w:after="0" w:line="360" w:lineRule="auto"/>
        <w:ind w:right="-142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i/>
          <w:noProof/>
          <w:sz w:val="28"/>
          <w:szCs w:val="28"/>
        </w:rPr>
        <w:t>Наглядные 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ды.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Наблюдение –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специальн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рганиз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спитателем, целенаправленн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е, 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лее или менее длительн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и план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мерн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е, активн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сприятие детьми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бъект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явлений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ды. Целью наблюдения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жет быть усв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ение разных знаний – устан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вление 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йств и качеств, структуры и внешнег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ения предмет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в, причин изменения и развития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бъект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(растений,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тных), сез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нных явлений. Он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ляет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казать детям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ду в естественных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виях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всем ее мн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бразии, в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стейших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представленных взаим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связях. Наблюдение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жет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диться как с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тдельными детьми, с неб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льшими группами (в 3-6 чел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век), так и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всей групп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в. В зависим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ставленных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спитателем целей наблюдение бывает эпиз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дическим, длительным и ит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вым (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бщающим).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Несл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 xml:space="preserve">жные 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пыты и экспериментир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вание</w:t>
      </w:r>
      <w:r w:rsidRPr="0005302C">
        <w:rPr>
          <w:rFonts w:ascii="Times New Roman" w:hAnsi="Times New Roman" w:cs="Times New Roman"/>
          <w:noProof/>
          <w:sz w:val="28"/>
          <w:szCs w:val="28"/>
        </w:rPr>
        <w:t>. Для 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чт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бы знания детей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де были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знанными, в детск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м саду исп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льзуются несл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жные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пыты. Опыт – эт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наблюдение, 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е пр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дится в специальн</w:t>
      </w:r>
      <w:r w:rsidRPr="0005302C">
        <w:rPr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рганиз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ванных усл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виях. Опыты 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бствуют ф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рмир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ванию у детей 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знавательн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интереса к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де, развивают наблюдательн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сть, мыслительную деятельн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сть.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Ознак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мление детей с прир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д</w:t>
      </w:r>
      <w:r w:rsidRPr="0005302C">
        <w:rPr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й в играх</w:t>
      </w:r>
      <w:r w:rsidRPr="0005302C">
        <w:rPr>
          <w:rFonts w:ascii="Times New Roman" w:hAnsi="Times New Roman" w:cs="Times New Roman"/>
          <w:noProof/>
          <w:sz w:val="28"/>
          <w:szCs w:val="28"/>
        </w:rPr>
        <w:t>. В этих целях  шир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исп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льзуются разн</w:t>
      </w:r>
      <w:r w:rsidRPr="0005302C">
        <w:rPr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бразные игры. В практике 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шк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спитания применяются неск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групп игр.  Дидактические игры - игры с правилами, имеющие 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е 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держание. В пр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цессе дидактических игр дети ут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чняют, закрепляют, расширяют имеющиеся у них представления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предметах и явлениях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ды, растениях, жив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тных, 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дят детей к умению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бщать и классифицир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вать.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Беседа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как мет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д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знак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мления детей с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й. В зависим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сти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т дидактических целей беседы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прир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де принят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делить на следующие виды: устан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чные, эвристические и ит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вые. Устан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чная беседа 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м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гает 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спитателю с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брать внимание детей, вызвать интерес к предст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ящей деятельн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сти, актуализир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вать имеющийся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пыт, для 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чт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бы устан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вить связь между знаниями, 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леченными ранее, и предст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ящей экскурсией, наблюдением и т. д.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i/>
          <w:noProof/>
          <w:sz w:val="28"/>
          <w:szCs w:val="28"/>
        </w:rPr>
        <w:t>Выб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р мет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д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в экспериментальн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й раб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 xml:space="preserve">ты. </w:t>
      </w:r>
      <w:r w:rsidRPr="0005302C">
        <w:rPr>
          <w:rFonts w:ascii="Times New Roman" w:hAnsi="Times New Roman"/>
          <w:noProof/>
          <w:sz w:val="28"/>
          <w:szCs w:val="28"/>
        </w:rPr>
        <w:t>С чег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же начинается в ДОУ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вание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представления у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в? Прежде всег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над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рассказать детям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сам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й планете Земля, как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на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валась, какие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рмы жизни существуют на Земле. Нужн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дать детям четкие представления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разн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бразии мира растений и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тных,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тметить их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На кажд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этапе экспериментальн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льзуется всё мн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бразие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экспериментальн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ты. Так, на этапе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нстатирующег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эксперимента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 предлагает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тветить на ряд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в.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 беседы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дится индивидуальн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 каждым ребенк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для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выявить наличие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ребёнка к миру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Выясняем знания ребенка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мире: знает ли 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 названия диких и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машних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тных и птиц, имеет ли представление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 их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бразе жизни, питании и 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 передвижения, как ребен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гает взр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слым ухаживать за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машними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тными (если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ни есть). Если у ребенка нет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машних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тных, спрашиваем: "Если бы у тебя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ма была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шка или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бака, как бы ты стал ухаживать за ними?»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Выясняем  знания ребенка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растениях.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так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мнатные растения? Какие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вия не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димы для жизни, 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 и развития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мнатных растений? Как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ухаживать за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мнатными растениями?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кажи, как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нужн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делать (на примере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растения). Для чег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нужны людям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мнатные растения? Нравится ли тебе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мнатные растения и, если нравятся,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чему? Для чег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мнатным растениям нужны свет и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да?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Выявляем знания ребенка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де -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ды, какие 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йства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знает ребен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к, где и для чег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чел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век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льзует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ду и т.д.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Если 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спитание детей 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 в ДОУ связан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 тем,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идет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вание представления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кружающем мире,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лучшим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считается </w:t>
      </w:r>
      <w:r w:rsidRPr="0005302C">
        <w:rPr>
          <w:rFonts w:ascii="Times New Roman" w:hAnsi="Times New Roman"/>
          <w:i/>
          <w:noProof/>
          <w:sz w:val="28"/>
          <w:szCs w:val="28"/>
        </w:rPr>
        <w:t xml:space="preserve">наблюдение.  </w:t>
      </w:r>
      <w:r w:rsidRPr="0005302C">
        <w:rPr>
          <w:rFonts w:ascii="Times New Roman" w:hAnsi="Times New Roman"/>
          <w:noProof/>
          <w:sz w:val="28"/>
          <w:szCs w:val="28"/>
        </w:rPr>
        <w:t xml:space="preserve">При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рганизации наблюдения следует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блюдать следующие правила.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 наблюдения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вался на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рмирующем этапе экспериментальн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ты. Наблюдения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исх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дили в уг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лке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ды, в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дети видели  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мнатных растений. Если не беречь и не ухаживать за растениями,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ни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гут быстр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гибнуть,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нимали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ни, а ведь растения дают людям чистый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здух. Данные аспекты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уклада жизни были 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ведены 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знания малышей.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5302C">
        <w:rPr>
          <w:rFonts w:ascii="Times New Roman" w:hAnsi="Times New Roman" w:cs="Times New Roman"/>
          <w:i/>
          <w:noProof/>
          <w:sz w:val="28"/>
          <w:szCs w:val="28"/>
        </w:rPr>
        <w:t>Дидактические игры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 - еще 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дин эффективный мет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д, исп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льзуемый для ф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рмир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вания эк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гическ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представления у детей старшег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д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шк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льн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г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 xml:space="preserve"> 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зраста. Как раздат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чный материал исп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льз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вались наб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ры маленьких карт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чек с четким цветным из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бражением самых различных жив</w:t>
      </w:r>
      <w:r w:rsidRPr="0005302C">
        <w:rPr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sz w:val="28"/>
          <w:szCs w:val="28"/>
        </w:rPr>
        <w:t>тных.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здавали и </w:t>
      </w:r>
      <w:r w:rsidRPr="0005302C">
        <w:rPr>
          <w:rFonts w:ascii="Times New Roman" w:hAnsi="Times New Roman"/>
          <w:i/>
          <w:noProof/>
          <w:sz w:val="28"/>
          <w:szCs w:val="28"/>
        </w:rPr>
        <w:t>пр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блемные эк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л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гические ситуации</w:t>
      </w:r>
      <w:r w:rsidRPr="0005302C">
        <w:rPr>
          <w:rFonts w:ascii="Times New Roman" w:hAnsi="Times New Roman"/>
          <w:noProof/>
          <w:sz w:val="28"/>
          <w:szCs w:val="28"/>
        </w:rPr>
        <w:t>,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гда к картинам, 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бражающим среду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битания (например, лес,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зер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или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ре, пустыня), дети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дбирали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тных,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рые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гут в ней жить, а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бъясняли,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чему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ни сделали так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выб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р. Занятия стр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ились с учет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-действенн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сприятия ребенк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мира.</w:t>
      </w:r>
    </w:p>
    <w:p w:rsidR="00616E87" w:rsidRPr="0005302C" w:rsidRDefault="00616E87" w:rsidP="00017BAF">
      <w:pPr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льш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значение придавал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сь </w:t>
      </w:r>
      <w:r w:rsidRPr="0005302C">
        <w:rPr>
          <w:rFonts w:ascii="Times New Roman" w:hAnsi="Times New Roman"/>
          <w:i/>
          <w:noProof/>
          <w:sz w:val="28"/>
          <w:szCs w:val="28"/>
        </w:rPr>
        <w:t>исслед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вательск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i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i/>
          <w:noProof/>
          <w:sz w:val="28"/>
          <w:szCs w:val="28"/>
        </w:rPr>
        <w:t>сти детей</w:t>
      </w:r>
      <w:r w:rsidRPr="0005302C">
        <w:rPr>
          <w:rFonts w:ascii="Times New Roman" w:hAnsi="Times New Roman"/>
          <w:noProof/>
          <w:sz w:val="28"/>
          <w:szCs w:val="28"/>
        </w:rPr>
        <w:t>. Практический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 -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ведение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пыт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наблюдений. В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цессе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бучения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бращали внимание на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задейств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вать все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рганы чувств ребенка, а не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слух и зрение. Для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детям пред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ставлялась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гать,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нюхать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кружающие 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бъекты и даже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вать их на вкус, если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без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пасн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дились, различные 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пыты с 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,льд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 и снег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м.</w:t>
      </w: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сле пр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ведения перв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г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этапа ,дети экспериментальн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й группы п</w:t>
      </w:r>
      <w:r w:rsidRPr="0005302C">
        <w:rPr>
          <w:noProof/>
          <w:color w:val="000000"/>
          <w:sz w:val="24"/>
          <w:szCs w:val="28"/>
          <w:lang w:bidi="he-IL"/>
        </w:rPr>
        <w:t>ס</w:t>
      </w:r>
      <w:r w:rsidRPr="0005302C">
        <w:rPr>
          <w:rFonts w:ascii="Times New Roman" w:hAnsi="Times New Roman" w:cs="Times New Roman"/>
          <w:noProof/>
          <w:color w:val="000000"/>
          <w:sz w:val="28"/>
          <w:szCs w:val="28"/>
        </w:rPr>
        <w:t>казали разные результаты.</w:t>
      </w:r>
    </w:p>
    <w:tbl>
      <w:tblPr>
        <w:tblW w:w="9761" w:type="dxa"/>
        <w:tblInd w:w="93" w:type="dxa"/>
        <w:tblLook w:val="00A0"/>
      </w:tblPr>
      <w:tblGrid>
        <w:gridCol w:w="2307"/>
        <w:gridCol w:w="1277"/>
        <w:gridCol w:w="1215"/>
        <w:gridCol w:w="1275"/>
        <w:gridCol w:w="1213"/>
        <w:gridCol w:w="1266"/>
        <w:gridCol w:w="1208"/>
      </w:tblGrid>
      <w:tr w:rsidR="00616E87" w:rsidRPr="000B1C5A" w:rsidTr="00EE682B">
        <w:trPr>
          <w:trHeight w:val="457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Исп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льзуемая мет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дика</w:t>
            </w:r>
          </w:p>
        </w:tc>
        <w:tc>
          <w:tcPr>
            <w:tcW w:w="74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Ур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вень</w:t>
            </w:r>
          </w:p>
        </w:tc>
      </w:tr>
      <w:tr w:rsidR="00616E87" w:rsidRPr="000B1C5A" w:rsidTr="00EE682B">
        <w:trPr>
          <w:trHeight w:val="4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Выс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Низкий</w:t>
            </w:r>
          </w:p>
        </w:tc>
      </w:tr>
      <w:tr w:rsidR="00616E87" w:rsidRPr="000B1C5A" w:rsidTr="00EE682B">
        <w:trPr>
          <w:trHeight w:val="457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</w:tr>
      <w:tr w:rsidR="00616E87" w:rsidRPr="000B1C5A" w:rsidTr="00EE682B">
        <w:trPr>
          <w:trHeight w:val="1704"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характерных 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бенн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стей представителей мира жив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тных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25</w:t>
            </w:r>
          </w:p>
        </w:tc>
      </w:tr>
    </w:tbl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9094" w:type="dxa"/>
        <w:tblInd w:w="108" w:type="dxa"/>
        <w:tblLook w:val="00A0"/>
      </w:tblPr>
      <w:tblGrid>
        <w:gridCol w:w="2087"/>
        <w:gridCol w:w="1177"/>
        <w:gridCol w:w="1166"/>
        <w:gridCol w:w="1184"/>
        <w:gridCol w:w="1135"/>
        <w:gridCol w:w="1178"/>
        <w:gridCol w:w="1167"/>
      </w:tblGrid>
      <w:tr w:rsidR="00616E87" w:rsidRPr="000B1C5A" w:rsidTr="00EE682B">
        <w:trPr>
          <w:trHeight w:val="405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Исп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льзуемая мет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дика</w:t>
            </w:r>
          </w:p>
        </w:tc>
        <w:tc>
          <w:tcPr>
            <w:tcW w:w="70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Ур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внь</w:t>
            </w:r>
          </w:p>
        </w:tc>
      </w:tr>
      <w:tr w:rsidR="00616E87" w:rsidRPr="000B1C5A" w:rsidTr="00EE682B">
        <w:trPr>
          <w:trHeight w:val="40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Выс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Низкий</w:t>
            </w:r>
          </w:p>
        </w:tc>
      </w:tr>
      <w:tr w:rsidR="00616E87" w:rsidRPr="000B1C5A" w:rsidTr="00EE682B">
        <w:trPr>
          <w:trHeight w:val="405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</w:tr>
      <w:tr w:rsidR="00616E87" w:rsidRPr="000B1C5A" w:rsidTr="00EE682B">
        <w:trPr>
          <w:trHeight w:val="689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характерных 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бенн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стей представителей растительн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г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 xml:space="preserve"> мира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33,3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26,7</w:t>
            </w:r>
          </w:p>
        </w:tc>
      </w:tr>
    </w:tbl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/>
          <w:b/>
          <w:noProof/>
          <w:sz w:val="28"/>
          <w:szCs w:val="28"/>
        </w:rPr>
      </w:pPr>
    </w:p>
    <w:tbl>
      <w:tblPr>
        <w:tblW w:w="9423" w:type="dxa"/>
        <w:tblInd w:w="93" w:type="dxa"/>
        <w:tblLayout w:type="fixed"/>
        <w:tblLook w:val="00A0"/>
      </w:tblPr>
      <w:tblGrid>
        <w:gridCol w:w="1920"/>
        <w:gridCol w:w="1382"/>
        <w:gridCol w:w="1285"/>
        <w:gridCol w:w="1286"/>
        <w:gridCol w:w="1143"/>
        <w:gridCol w:w="1143"/>
        <w:gridCol w:w="1264"/>
      </w:tblGrid>
      <w:tr w:rsidR="00616E87" w:rsidRPr="000B1C5A" w:rsidTr="00EE682B">
        <w:trPr>
          <w:trHeight w:val="67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Исп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льзуе-мая мет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дика</w:t>
            </w:r>
          </w:p>
        </w:tc>
        <w:tc>
          <w:tcPr>
            <w:tcW w:w="75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Ур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вень</w:t>
            </w:r>
          </w:p>
        </w:tc>
      </w:tr>
      <w:tr w:rsidR="00616E87" w:rsidRPr="000B1C5A" w:rsidTr="00EE682B">
        <w:trPr>
          <w:trHeight w:val="39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Выс</w:t>
            </w:r>
            <w:r w:rsidRPr="0005302C">
              <w:rPr>
                <w:rFonts w:ascii="Arial" w:hAnsi="Arial" w:cs="Arial"/>
                <w:b/>
                <w:noProof/>
                <w:color w:val="000000"/>
                <w:sz w:val="24"/>
                <w:szCs w:val="28"/>
                <w:lang w:bidi="he-IL"/>
              </w:rPr>
              <w:t>ס</w:t>
            </w: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кий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Средний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Низкий</w:t>
            </w:r>
          </w:p>
        </w:tc>
      </w:tr>
      <w:tr w:rsidR="00616E87" w:rsidRPr="000B1C5A" w:rsidTr="00EE682B">
        <w:trPr>
          <w:trHeight w:val="39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  <w:t>%</w:t>
            </w:r>
          </w:p>
        </w:tc>
      </w:tr>
      <w:tr w:rsidR="00616E87" w:rsidRPr="000B1C5A" w:rsidTr="00EE682B">
        <w:trPr>
          <w:trHeight w:val="39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характерных 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бенн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стей нежив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й прир</w:t>
            </w:r>
            <w:r w:rsidRPr="000B1C5A">
              <w:rPr>
                <w:rFonts w:ascii="Arial" w:hAnsi="Arial" w:cs="Arial"/>
                <w:noProof/>
                <w:sz w:val="24"/>
                <w:szCs w:val="28"/>
                <w:lang w:bidi="he-IL"/>
              </w:rPr>
              <w:t>ס</w:t>
            </w:r>
            <w:r w:rsidRPr="000B1C5A">
              <w:rPr>
                <w:rFonts w:ascii="Times New Roman" w:hAnsi="Times New Roman"/>
                <w:noProof/>
                <w:sz w:val="28"/>
                <w:szCs w:val="28"/>
              </w:rPr>
              <w:t>ды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E87" w:rsidRPr="0005302C" w:rsidRDefault="00616E87" w:rsidP="00017BAF">
            <w:pPr>
              <w:spacing w:after="0" w:line="360" w:lineRule="auto"/>
              <w:ind w:right="-2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05302C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40</w:t>
            </w:r>
          </w:p>
        </w:tc>
      </w:tr>
    </w:tbl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Результаты 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нстатирующег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эесперимента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ляют нам сф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рмулир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вать</w:t>
      </w:r>
      <w:r w:rsidRPr="0005302C">
        <w:rPr>
          <w:rFonts w:ascii="Times New Roman" w:hAnsi="Times New Roman"/>
          <w:noProof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6" o:title=""/>
          </v:shape>
          <o:OLEObject Type="Embed" ProgID="Equation.3" ShapeID="_x0000_i1025" DrawAspect="Content" ObjectID="_1641463318" r:id="rId7"/>
        </w:object>
      </w:r>
      <w:r w:rsidRPr="0005302C">
        <w:rPr>
          <w:rFonts w:ascii="Times New Roman" w:hAnsi="Times New Roman"/>
          <w:noProof/>
          <w:sz w:val="28"/>
          <w:szCs w:val="28"/>
        </w:rPr>
        <w:t>следующие характеристики</w:t>
      </w:r>
      <w:r w:rsidRPr="0005302C">
        <w:rPr>
          <w:rFonts w:ascii="Times New Roman" w:hAnsi="Times New Roman"/>
          <w:noProof/>
          <w:position w:val="-10"/>
          <w:sz w:val="28"/>
          <w:szCs w:val="28"/>
        </w:rPr>
        <w:object w:dxaOrig="180" w:dyaOrig="340">
          <v:shape id="_x0000_i1026" type="#_x0000_t75" style="width:9.75pt;height:17.25pt" o:ole="">
            <v:imagedata r:id="rId6" o:title=""/>
          </v:shape>
          <o:OLEObject Type="Embed" ProgID="Equation.3" ShapeID="_x0000_i1026" DrawAspect="Content" ObjectID="_1641463319" r:id="rId8"/>
        </w:object>
      </w:r>
      <w:r w:rsidRPr="0005302C">
        <w:rPr>
          <w:rFonts w:ascii="Times New Roman" w:hAnsi="Times New Roman"/>
          <w:noProof/>
          <w:sz w:val="28"/>
          <w:szCs w:val="28"/>
        </w:rPr>
        <w:t>развития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гических представлений у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детей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дошкольного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зраста:</w:t>
      </w: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1.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льники экспериментальн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группы в цел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казали средний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вень сф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знаний и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к миру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ды.</w:t>
      </w: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2.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вень знания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мире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 и растительн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мире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динак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– средний у 40% детей.</w:t>
      </w: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3.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вень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к миру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 у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вень знаний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у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динак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равн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мерн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распределен между средним и низким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внем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40%.</w:t>
      </w: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Дети 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возраста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не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всегда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удерживали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конца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вып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лнения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задания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ставленн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ю задачу. У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детей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был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отмечено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тсутствие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заинтересованности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в вып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лнении задания.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Старшие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льники в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процессе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диагн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стики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проявляли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трев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сть, неуверенн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в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ведении,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часто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спрашивали  верн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ли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выполнено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задание. Дети дем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вали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сниженную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усидчив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сть и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пониженное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внимание.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При разраб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тке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мплекса мер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приятий – на занятиях в ДОУ и в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вседневн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жизни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 – мы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пирались на следующие ист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чники: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–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граммы, направленные на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спитание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в: «Наш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–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да» (Н. А. Рыж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ва, 1998), «Юный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г» (С. Н. 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лаева, 1999), «Пр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грамма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спитания старших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в» (Л. 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былева, О. Дупленк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1998), «Семицветик» (В. И. Ашик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С. Г. Ашик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ва, 1997);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– мет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дические рек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мендации Н. Рыж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 (1998, 2003–2004), В. Зебзеева (1998), Т. Зенина (2000), С. Н. 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лаева (2002, 2004), Л. Павл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 (2002) и др.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На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вании перечисленных выше ист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чник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в, а также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лученных в 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нстатирующег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эксперимента результат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нами была выстр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ена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грамма действий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гащению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представлений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и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ванию у них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к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дным явлениям 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бъектам.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В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те с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льниками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их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му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спитанию 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бучению мы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вали интегрир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ванный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д, предп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лагающий взаим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связь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вательск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музыки, 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физическ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культуры, игры, театральн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литературы,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вания,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тра телепередач, экскурсий, а также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рганизации сам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детей,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есть 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гизацию различных вид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ребенка.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Наша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та с детьми предп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лагала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трудничеств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рчеств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педаг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 и ребенка и исключала авт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ритарную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дель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бучения. Обучающий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цесс был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рганиз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 так,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ребен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 имел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сам задавать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сы, выдвигать 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 гип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тезы, не 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ясь сделать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шибку.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Занятия стр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ились с учет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-действенн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наглядн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сприятия ребенк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мира. Нами были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ведены циклы занятий, направленных на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вание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гических знаний (знания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мире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тных; 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растительн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мире; 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де) и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 правильн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шения к миру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ды: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мплексн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занятие «Расскажи другу сказку» и дидактическая игра «Путешествие в мир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ды» 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льш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значение мы придавали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вательск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детей –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ведению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пыт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в, наблюдений. В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цессе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бучения мы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бращали внимание на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задейств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вать все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рганы чувств ребенка, а не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слух и зрение. Для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детям пред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ставлялась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сть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гать,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нюхать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кружающие 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бъекты и даже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вать их на вкус, если 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без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пасн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.</w:t>
      </w:r>
    </w:p>
    <w:p w:rsidR="00616E87" w:rsidRPr="0005302C" w:rsidRDefault="00616E87" w:rsidP="00017BAF">
      <w:pPr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Ос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внимание уделял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бщению детей с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й: с деревьями, птицами, насек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мыми. Нельзя привить эм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ци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е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шение к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книгам и рисункам. Ребенку нужн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щутить запах травы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сле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ждя или прел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й листвы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сенью, услышать пение птиц.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эт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му мы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янн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выв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дили 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их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спитанник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на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гулки. Так как время практики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впал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 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дным временем 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да,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гулки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дились с уп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 на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дные явления и жизнь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 в зимнее время 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да. Например,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дилась целевая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гулка «К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рмушке» (прил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жение 4).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держанием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димых с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льниками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гул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 являл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вание близлежащей местн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для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вания представлений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б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кружающих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дных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виях, рельефе местн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усл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виях,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й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бстан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вке, наличии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тных и растений. 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льш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значение придавал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сь ведущей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рме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 – игре (сюжетн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-р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левые,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движные, сам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ятельные игры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держания). Развить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жительные эм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ции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шению к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гали игры-превращения, направленные на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зникн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вение у ребенка симпатии к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тным, растениям,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бъектам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ды. Были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ведены дидактические игры «Кт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где живет?», «Отгадайте,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за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е», «Пятый лишний», «Ск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рая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щь», «Растения в нашем уг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лке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ды»</w:t>
      </w:r>
    </w:p>
    <w:p w:rsidR="00616E87" w:rsidRPr="0005302C" w:rsidRDefault="00616E87" w:rsidP="00017B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 xml:space="preserve">Для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пределения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ты  был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 же диагн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стический материал,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 в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нстатирующем эксперименте</w:t>
      </w:r>
    </w:p>
    <w:p w:rsidR="00616E87" w:rsidRPr="0005302C" w:rsidRDefault="00616E87" w:rsidP="00017BAF">
      <w:pPr>
        <w:tabs>
          <w:tab w:val="left" w:pos="720"/>
        </w:tabs>
        <w:spacing w:after="0" w:line="360" w:lineRule="auto"/>
        <w:ind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sz w:val="28"/>
          <w:szCs w:val="28"/>
        </w:rPr>
        <w:t>На этапе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рмирующег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этапа  эксперимента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внимание уделял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сь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бенн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стям ф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представлений у детей 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зраста. Для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бы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цесс усв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ения знаний у детей пр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шел 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лее эффективн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,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педаг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 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лжен учитывать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зрастные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сти детей и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рганиз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вывать их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так, чт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бы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ни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бщались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й,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владевая 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выми навыками и умениями и усваивая 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вые знания</w:t>
      </w:r>
      <w:r w:rsidRPr="0005302C">
        <w:rPr>
          <w:rFonts w:ascii="Times New Roman" w:hAnsi="Times New Roman"/>
          <w:noProof/>
          <w:sz w:val="28"/>
          <w:szCs w:val="28"/>
        </w:rPr>
        <w:t xml:space="preserve">. 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 рук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дств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спитателя на занятиях у детей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рмируется система элементарных знаний,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существляется развитие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вных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знавательных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и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стей. Эт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является важным 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вием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владения детьми элементарными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бами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и развития их умственн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активн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и сам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сти. Занятия дают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ут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чнить и систематизир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вать личный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пыт детей,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рый накапливается у них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время наблюдений, игр и труда в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вседневн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жизни.</w:t>
      </w:r>
    </w:p>
    <w:p w:rsidR="00616E87" w:rsidRPr="0005302C" w:rsidRDefault="00616E87" w:rsidP="00017BAF">
      <w:pPr>
        <w:tabs>
          <w:tab w:val="left" w:pos="720"/>
        </w:tabs>
        <w:spacing w:after="0" w:line="360" w:lineRule="auto"/>
        <w:ind w:right="-2" w:firstLine="709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Обучение детей на занятиях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существлял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сь разными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дами: наглядными, практическими и 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весными. Эти группы мет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беспечивают наглядн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-действенн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 усв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ение детьми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держания знаний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де. Преимущественн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е значение в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млении детей с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й имеют наблюдения разн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вида,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беспечивающие в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сприятие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бъект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 прир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ды и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нкретных представлений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ней.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color w:val="000000"/>
          <w:sz w:val="28"/>
          <w:szCs w:val="28"/>
        </w:rPr>
      </w:pPr>
      <w:r w:rsidRPr="0005302C">
        <w:rPr>
          <w:noProof/>
          <w:color w:val="000000"/>
          <w:sz w:val="28"/>
          <w:szCs w:val="28"/>
        </w:rPr>
        <w:t>Главнейшее педаг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е усл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вие успешн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ф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рмир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гических представлений у детей - естественн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научная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свед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мленн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сть 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спитателей, развитие их с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бственн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эк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с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знания и 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сть к с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держательн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му увлеченн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му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бщению с детьми в прир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де, в пр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цессе их знак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мства с прир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дными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бъектами и явлениями.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color w:val="000000"/>
          <w:sz w:val="28"/>
          <w:szCs w:val="28"/>
        </w:rPr>
      </w:pPr>
      <w:r w:rsidRPr="0005302C">
        <w:rPr>
          <w:noProof/>
          <w:color w:val="000000"/>
          <w:sz w:val="28"/>
          <w:szCs w:val="28"/>
        </w:rPr>
        <w:t>Друг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е важн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е усл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вие - с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здание разн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סס</w:t>
      </w:r>
      <w:r w:rsidRPr="0005302C">
        <w:rPr>
          <w:noProof/>
          <w:color w:val="000000"/>
          <w:sz w:val="28"/>
          <w:szCs w:val="28"/>
        </w:rPr>
        <w:t>бразных развивающих прир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дных сред в п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мещении детск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сада и на участке. Исх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е треб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вание к предметн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й среде - ее развивающий характер. В п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мещении и на участке 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льники 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лжны быть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кружены растениями и жив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тными, 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круг 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рых 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спитатель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рганизует различную деятельн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сть. Ребен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к 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лжен п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чувств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вать и п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знать прир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ду, уникальн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сть жив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на примере сам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й прир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ды. П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эт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му 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рганизация «зелен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й з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ны», «эк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гическ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пр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странства» 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шк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льн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учреждения д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лжн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быть перв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й заб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т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й всег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ллектива детск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>г</w:t>
      </w:r>
      <w:r w:rsidRPr="0005302C">
        <w:rPr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noProof/>
          <w:color w:val="000000"/>
          <w:sz w:val="28"/>
          <w:szCs w:val="28"/>
        </w:rPr>
        <w:t xml:space="preserve"> сада.</w:t>
      </w: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jc w:val="both"/>
        <w:rPr>
          <w:rFonts w:ascii="Times New Roman" w:hAnsi="Times New Roman"/>
          <w:b/>
          <w:noProof/>
          <w:color w:val="FF0000"/>
          <w:sz w:val="28"/>
          <w:szCs w:val="28"/>
          <w:shd w:val="clear" w:color="auto" w:fill="FFFFFF"/>
        </w:rPr>
      </w:pP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м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жн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выделить три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ставляющих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пр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цесса, 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бствующих ф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рмир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ванию эк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гических представлений: 1. Нак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пление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пыта детей через их исслед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вательскую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сть в естественных, специальн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зданных 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виях 2. Об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бщение и систематизация 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знавательн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г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пыта через дидактические игры и на занятиях. 3. Исп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льз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вание и пре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браз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вание 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пыта детей в специальн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 xml:space="preserve"> с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зданных усл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виях в детских видах деятельн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сти (игре, экспериментир</w:t>
      </w:r>
      <w:r w:rsidRPr="0005302C">
        <w:rPr>
          <w:rFonts w:ascii="Arial" w:hAnsi="Arial" w:cs="Arial"/>
          <w:noProof/>
          <w:color w:val="000000"/>
          <w:sz w:val="24"/>
          <w:szCs w:val="28"/>
          <w:lang w:eastAsia="ru-RU" w:bidi="he-IL"/>
        </w:rPr>
        <w:t>ס</w:t>
      </w:r>
      <w:r w:rsidRPr="0005302C">
        <w:rPr>
          <w:rFonts w:ascii="Times New Roman" w:hAnsi="Times New Roman"/>
          <w:noProof/>
          <w:color w:val="000000"/>
          <w:sz w:val="28"/>
          <w:szCs w:val="28"/>
          <w:lang w:eastAsia="ru-RU"/>
        </w:rPr>
        <w:t>вании, т.д.)</w:t>
      </w:r>
    </w:p>
    <w:p w:rsidR="00616E87" w:rsidRPr="0005302C" w:rsidRDefault="00616E87" w:rsidP="00017BAF">
      <w:pPr>
        <w:tabs>
          <w:tab w:val="left" w:pos="720"/>
        </w:tabs>
        <w:spacing w:after="0" w:line="360" w:lineRule="auto"/>
        <w:ind w:right="-2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Fonts w:ascii="Times New Roman" w:hAnsi="Times New Roman"/>
          <w:noProof/>
          <w:sz w:val="28"/>
          <w:szCs w:val="28"/>
        </w:rPr>
        <w:t>В раб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те с 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льниками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их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му 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спитанию и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бучению мы исп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вали интегрир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ванный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дх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д, предп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лагающий взаим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связь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вательск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бразительн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игры, театральн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сти, м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делир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вания, экскурсий.</w:t>
      </w:r>
    </w:p>
    <w:p w:rsidR="00616E87" w:rsidRPr="0005302C" w:rsidRDefault="00616E87" w:rsidP="00017BAF">
      <w:pPr>
        <w:pStyle w:val="c4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noProof/>
          <w:color w:val="000000"/>
          <w:sz w:val="28"/>
          <w:szCs w:val="28"/>
        </w:rPr>
      </w:pPr>
      <w:r w:rsidRPr="0005302C">
        <w:rPr>
          <w:noProof/>
          <w:sz w:val="28"/>
          <w:szCs w:val="28"/>
        </w:rPr>
        <w:t>Среди мн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סס</w:t>
      </w:r>
      <w:r w:rsidRPr="0005302C">
        <w:rPr>
          <w:noProof/>
          <w:sz w:val="28"/>
          <w:szCs w:val="28"/>
        </w:rPr>
        <w:t>бразия мет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вания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представлений у детей старшег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зраста, наиб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лее эффективными считаются мет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 беседы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время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гических занятий, экскурсии.  Исп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льз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вание именн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этих мет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в, 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зв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лит быстрее и эффективнее сф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рмир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вать у детей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е мышление, 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льку через беседы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б эк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гии с детьми и неп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средственн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е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бщение  детей с 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кружающим мир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м прир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>ды в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 время экскурсий, ф</w:t>
      </w:r>
      <w:r w:rsidRPr="0005302C">
        <w:rPr>
          <w:rFonts w:ascii="Arial" w:hAnsi="Arial" w:cs="Arial"/>
          <w:noProof/>
          <w:szCs w:val="28"/>
          <w:lang w:bidi="he-IL"/>
        </w:rPr>
        <w:t>ס</w:t>
      </w:r>
      <w:r w:rsidRPr="0005302C">
        <w:rPr>
          <w:noProof/>
          <w:sz w:val="28"/>
          <w:szCs w:val="28"/>
        </w:rPr>
        <w:t xml:space="preserve">рмируется 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с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знанн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-правильн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 xml:space="preserve">е 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тн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шения к прир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де, к себе как части прир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ды, чт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 xml:space="preserve"> является главн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й целью эк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л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гическ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г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 xml:space="preserve"> в</w:t>
      </w:r>
      <w:r w:rsidRPr="0005302C">
        <w:rPr>
          <w:rStyle w:val="c8"/>
          <w:rFonts w:ascii="Arial" w:hAnsi="Arial" w:cs="Arial"/>
          <w:noProof/>
          <w:color w:val="000000"/>
          <w:szCs w:val="28"/>
          <w:lang w:bidi="he-IL"/>
        </w:rPr>
        <w:t>ס</w:t>
      </w:r>
      <w:r w:rsidRPr="0005302C">
        <w:rPr>
          <w:rStyle w:val="c8"/>
          <w:noProof/>
          <w:color w:val="000000"/>
          <w:sz w:val="28"/>
          <w:szCs w:val="28"/>
        </w:rPr>
        <w:t>спитания.</w:t>
      </w:r>
    </w:p>
    <w:p w:rsidR="00616E87" w:rsidRPr="0005302C" w:rsidRDefault="00616E87" w:rsidP="00017BAF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Раб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та с детьми предп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лагает с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трудничеств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, с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тв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рчеств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педаг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га и ребенка и исключает  авт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ритарную м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дель 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бучения. Раб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та стр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ится с учет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м наглядн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-действенн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и наглядн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-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бразн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г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сприятия ребенк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м 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кружающег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мира и направлена на ф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вание эк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л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гических представлений  - з</w:t>
      </w:r>
      <w:r w:rsidRPr="0005302C">
        <w:rPr>
          <w:rFonts w:ascii="Times New Roman" w:hAnsi="Times New Roman"/>
          <w:noProof/>
          <w:sz w:val="28"/>
          <w:szCs w:val="28"/>
        </w:rPr>
        <w:t xml:space="preserve">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мире 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тных; 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растительн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м мире; 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нежив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прир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де; знания 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временах 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да. Организ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ванная деятельн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сть с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детьми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старшег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дошкольного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в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зраста в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форме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дидактических игр и упражнений,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направленная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на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развитие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гических представлений, сп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бствует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вышению 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мпетентн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сти ребёнка в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гическ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й сфере знаний. Выдвинут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е в исслед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вании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предположение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ур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вень развития эк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гических представлений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старших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д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шк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льник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в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можно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высить при специальн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סס</w:t>
      </w:r>
      <w:r w:rsidRPr="0005302C">
        <w:rPr>
          <w:rFonts w:ascii="Times New Roman" w:hAnsi="Times New Roman"/>
          <w:noProof/>
          <w:sz w:val="28"/>
          <w:szCs w:val="28"/>
        </w:rPr>
        <w:t>рганиз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ванн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й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деятельности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с </w:t>
      </w:r>
      <w:r w:rsidRPr="0005302C">
        <w:rPr>
          <w:rFonts w:ascii="Times New Roman" w:hAnsi="Times New Roman"/>
          <w:noProof/>
          <w:sz w:val="28"/>
          <w:szCs w:val="28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</w:rPr>
        <w:instrText xml:space="preserve">eq включением </w:instrText>
      </w:r>
      <w:r w:rsidRPr="0005302C">
        <w:rPr>
          <w:rFonts w:ascii="Times New Roman" w:hAnsi="Times New Roman"/>
          <w:noProof/>
          <w:sz w:val="28"/>
          <w:szCs w:val="28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дидактических игр и упражнений,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лучил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 xml:space="preserve">дтверждение. Экспериментальная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реализация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>к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мплекса занятий п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</w:rPr>
        <w:t>казала, чт</w:t>
      </w:r>
      <w:r w:rsidRPr="0005302C">
        <w:rPr>
          <w:rFonts w:ascii="Arial" w:hAnsi="Arial" w:cs="Arial"/>
          <w:noProof/>
          <w:sz w:val="24"/>
          <w:szCs w:val="28"/>
          <w:lang w:bidi="he-IL"/>
        </w:rPr>
        <w:t>ס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предлагаемая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система игр и упражнений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эффективна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и дает </w: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begin"/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instrText xml:space="preserve">eq положительные </w:instrText>
      </w:r>
      <w:r w:rsidRPr="0005302C">
        <w:rPr>
          <w:rFonts w:ascii="Times New Roman" w:hAnsi="Times New Roman"/>
          <w:noProof/>
          <w:sz w:val="28"/>
          <w:szCs w:val="28"/>
          <w:highlight w:val="white"/>
        </w:rPr>
        <w:fldChar w:fldCharType="end"/>
      </w:r>
      <w:r w:rsidRPr="0005302C">
        <w:rPr>
          <w:rFonts w:ascii="Times New Roman" w:hAnsi="Times New Roman"/>
          <w:noProof/>
          <w:sz w:val="28"/>
          <w:szCs w:val="28"/>
        </w:rPr>
        <w:t xml:space="preserve">результаты. 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Разраб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танные занятия п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п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вышению ур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вня сф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рмир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ванн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сти представлений 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 xml:space="preserve"> прир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де п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казали св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ю результативн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сть и м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гут быть исп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льз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ваны в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спитателями д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шк</w:t>
      </w:r>
      <w:r w:rsidRPr="0005302C">
        <w:rPr>
          <w:rStyle w:val="c8"/>
          <w:rFonts w:ascii="Arial" w:hAnsi="Arial" w:cs="Arial"/>
          <w:noProof/>
          <w:color w:val="000000"/>
          <w:sz w:val="24"/>
          <w:szCs w:val="28"/>
          <w:lang w:bidi="he-IL"/>
        </w:rPr>
        <w:t>ס</w:t>
      </w:r>
      <w:r w:rsidRPr="0005302C">
        <w:rPr>
          <w:rStyle w:val="c8"/>
          <w:rFonts w:ascii="Times New Roman" w:hAnsi="Times New Roman"/>
          <w:noProof/>
          <w:color w:val="000000"/>
          <w:sz w:val="28"/>
          <w:szCs w:val="28"/>
        </w:rPr>
        <w:t>льных учреждений.</w:t>
      </w:r>
    </w:p>
    <w:p w:rsidR="00616E87" w:rsidRPr="0005302C" w:rsidRDefault="00616E87" w:rsidP="00017BA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616E87" w:rsidRPr="0005302C" w:rsidRDefault="00616E87" w:rsidP="00017BAF">
      <w:pPr>
        <w:pStyle w:val="NormalWeb"/>
        <w:shd w:val="clear" w:color="auto" w:fill="FFFFFF"/>
        <w:spacing w:before="0" w:beforeAutospacing="0" w:after="0" w:afterAutospacing="0" w:line="360" w:lineRule="auto"/>
        <w:ind w:right="-2"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</w:rPr>
      </w:pPr>
    </w:p>
    <w:p w:rsidR="00616E87" w:rsidRPr="0005302C" w:rsidRDefault="00616E87" w:rsidP="00017BAF">
      <w:pPr>
        <w:shd w:val="clear" w:color="auto" w:fill="FFFFFF"/>
        <w:spacing w:after="0" w:line="360" w:lineRule="auto"/>
        <w:ind w:right="-2" w:firstLine="709"/>
        <w:contextualSpacing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616E87" w:rsidRPr="0005302C" w:rsidRDefault="00616E87" w:rsidP="00017BAF">
      <w:pPr>
        <w:spacing w:line="360" w:lineRule="auto"/>
        <w:ind w:right="-2"/>
        <w:jc w:val="both"/>
        <w:rPr>
          <w:rFonts w:ascii="Times New Roman" w:hAnsi="Times New Roman"/>
          <w:noProof/>
          <w:sz w:val="28"/>
          <w:szCs w:val="28"/>
        </w:rPr>
      </w:pPr>
    </w:p>
    <w:sectPr w:rsidR="00616E87" w:rsidRPr="0005302C" w:rsidSect="00017BA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44B66"/>
    <w:multiLevelType w:val="hybridMultilevel"/>
    <w:tmpl w:val="B96274F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3A0"/>
    <w:rsid w:val="00017BAF"/>
    <w:rsid w:val="0005302C"/>
    <w:rsid w:val="000B1C5A"/>
    <w:rsid w:val="00140775"/>
    <w:rsid w:val="004F4AE3"/>
    <w:rsid w:val="00566574"/>
    <w:rsid w:val="00600497"/>
    <w:rsid w:val="00616E87"/>
    <w:rsid w:val="007F76B0"/>
    <w:rsid w:val="008547BD"/>
    <w:rsid w:val="00AD0350"/>
    <w:rsid w:val="00B21F88"/>
    <w:rsid w:val="00BD5AF0"/>
    <w:rsid w:val="00C32AA6"/>
    <w:rsid w:val="00C47609"/>
    <w:rsid w:val="00CA4425"/>
    <w:rsid w:val="00CD62B4"/>
    <w:rsid w:val="00CE73A0"/>
    <w:rsid w:val="00DC5E77"/>
    <w:rsid w:val="00EE682B"/>
    <w:rsid w:val="00F4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E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F4AE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8">
    <w:name w:val="c8"/>
    <w:basedOn w:val="DefaultParagraphFont"/>
    <w:uiPriority w:val="99"/>
    <w:rsid w:val="004F4AE3"/>
    <w:rPr>
      <w:rFonts w:cs="Times New Roman"/>
    </w:rPr>
  </w:style>
  <w:style w:type="paragraph" w:customStyle="1" w:styleId="c5">
    <w:name w:val="c5"/>
    <w:basedOn w:val="Normal"/>
    <w:uiPriority w:val="99"/>
    <w:rsid w:val="004F4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4F4AE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CD62B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D62B4"/>
    <w:rPr>
      <w:rFonts w:cs="Times New Roman"/>
      <w:color w:val="0000FF"/>
      <w:u w:val="single"/>
    </w:rPr>
  </w:style>
  <w:style w:type="paragraph" w:customStyle="1" w:styleId="c4">
    <w:name w:val="c4"/>
    <w:basedOn w:val="Normal"/>
    <w:uiPriority w:val="99"/>
    <w:rsid w:val="00BD5A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BD5AF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s://vospitanie.guru/sotsialnoe/razvitie-lichnost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34</Pages>
  <Words>9482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экологических  представлений</dc:title>
  <dc:subject/>
  <dc:creator>Алексей</dc:creator>
  <cp:keywords/>
  <dc:description/>
  <cp:lastModifiedBy>Н</cp:lastModifiedBy>
  <cp:revision>2</cp:revision>
  <dcterms:created xsi:type="dcterms:W3CDTF">2020-01-25T10:16:00Z</dcterms:created>
  <dcterms:modified xsi:type="dcterms:W3CDTF">2020-01-25T10:16:00Z</dcterms:modified>
</cp:coreProperties>
</file>